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86B9" w14:textId="77777777" w:rsidR="00522607" w:rsidRDefault="00E64481" w:rsidP="00070902">
      <w:pPr>
        <w:pStyle w:val="Heading2"/>
        <w:numPr>
          <w:ilvl w:val="0"/>
          <w:numId w:val="0"/>
        </w:numPr>
        <w:ind w:left="576" w:hanging="576"/>
      </w:pPr>
      <w:r>
        <w:t>Personal</w:t>
      </w:r>
      <w:r w:rsidR="00070902">
        <w:t xml:space="preserve"> Information</w:t>
      </w:r>
      <w:r>
        <w:t xml:space="preserve"> </w:t>
      </w:r>
    </w:p>
    <w:tbl>
      <w:tblPr>
        <w:tblStyle w:val="TableGrid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086"/>
        <w:gridCol w:w="6093"/>
      </w:tblGrid>
      <w:tr w:rsidR="002565B0" w14:paraId="268DAFC4" w14:textId="77777777" w:rsidTr="004363C5">
        <w:trPr>
          <w:trHeight w:val="340"/>
        </w:trPr>
        <w:tc>
          <w:tcPr>
            <w:tcW w:w="3086" w:type="dxa"/>
            <w:tcBorders>
              <w:bottom w:val="dotted" w:sz="4" w:space="0" w:color="005292" w:themeColor="accent2"/>
            </w:tcBorders>
            <w:vAlign w:val="center"/>
          </w:tcPr>
          <w:p w14:paraId="44E22134" w14:textId="77777777" w:rsidR="002565B0" w:rsidRPr="007E61C1" w:rsidRDefault="002565B0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Surname (passport) Mr/ Ms</w:t>
            </w:r>
          </w:p>
        </w:tc>
        <w:tc>
          <w:tcPr>
            <w:tcW w:w="6093" w:type="dxa"/>
            <w:tcBorders>
              <w:bottom w:val="dotted" w:sz="4" w:space="0" w:color="005292" w:themeColor="accent2"/>
            </w:tcBorders>
            <w:vAlign w:val="center"/>
          </w:tcPr>
          <w:p w14:paraId="322091FF" w14:textId="77777777" w:rsidR="00522607" w:rsidRDefault="00701473" w:rsidP="0052260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0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565B0" w14:paraId="5AF9E9E0" w14:textId="77777777" w:rsidTr="004363C5">
        <w:trPr>
          <w:trHeight w:val="340"/>
        </w:trPr>
        <w:tc>
          <w:tcPr>
            <w:tcW w:w="3086" w:type="dxa"/>
            <w:tcBorders>
              <w:bottom w:val="dotted" w:sz="4" w:space="0" w:color="005292" w:themeColor="accent2"/>
            </w:tcBorders>
            <w:vAlign w:val="center"/>
          </w:tcPr>
          <w:p w14:paraId="249CBAA9" w14:textId="77777777" w:rsidR="002565B0" w:rsidRPr="007E61C1" w:rsidRDefault="002565B0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 xml:space="preserve">First name (passport) </w:t>
            </w:r>
          </w:p>
        </w:tc>
        <w:tc>
          <w:tcPr>
            <w:tcW w:w="6093" w:type="dxa"/>
            <w:tcBorders>
              <w:bottom w:val="dotted" w:sz="4" w:space="0" w:color="005292" w:themeColor="accent2"/>
            </w:tcBorders>
            <w:vAlign w:val="center"/>
          </w:tcPr>
          <w:p w14:paraId="2BB1B1AC" w14:textId="77777777" w:rsidR="002565B0" w:rsidRDefault="00070902" w:rsidP="00BC60FD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565B0" w14:paraId="462A4CE5" w14:textId="77777777" w:rsidTr="004363C5">
        <w:trPr>
          <w:trHeight w:val="340"/>
        </w:trPr>
        <w:tc>
          <w:tcPr>
            <w:tcW w:w="3086" w:type="dxa"/>
            <w:tcBorders>
              <w:bottom w:val="dotted" w:sz="4" w:space="0" w:color="005292" w:themeColor="accent2"/>
            </w:tcBorders>
            <w:vAlign w:val="center"/>
          </w:tcPr>
          <w:p w14:paraId="408E20C6" w14:textId="77777777" w:rsidR="002565B0" w:rsidRPr="007E61C1" w:rsidRDefault="002565B0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Middel name (passport)</w:t>
            </w:r>
          </w:p>
        </w:tc>
        <w:tc>
          <w:tcPr>
            <w:tcW w:w="6093" w:type="dxa"/>
            <w:tcBorders>
              <w:bottom w:val="dotted" w:sz="4" w:space="0" w:color="005292" w:themeColor="accent2"/>
            </w:tcBorders>
            <w:vAlign w:val="center"/>
          </w:tcPr>
          <w:p w14:paraId="278C2313" w14:textId="77777777" w:rsidR="002565B0" w:rsidRDefault="00070902" w:rsidP="00BC60FD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565B0" w14:paraId="71731E3E" w14:textId="77777777" w:rsidTr="004363C5">
        <w:trPr>
          <w:trHeight w:val="340"/>
        </w:trPr>
        <w:tc>
          <w:tcPr>
            <w:tcW w:w="3086" w:type="dxa"/>
            <w:tcBorders>
              <w:bottom w:val="dotted" w:sz="4" w:space="0" w:color="005292" w:themeColor="accent2"/>
            </w:tcBorders>
            <w:vAlign w:val="center"/>
          </w:tcPr>
          <w:p w14:paraId="5FD4C17C" w14:textId="77777777" w:rsidR="002565B0" w:rsidRPr="007E61C1" w:rsidRDefault="00070902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Date of birth</w:t>
            </w:r>
          </w:p>
        </w:tc>
        <w:tc>
          <w:tcPr>
            <w:tcW w:w="6093" w:type="dxa"/>
            <w:tcBorders>
              <w:bottom w:val="dotted" w:sz="4" w:space="0" w:color="005292" w:themeColor="accent2"/>
            </w:tcBorders>
            <w:vAlign w:val="center"/>
          </w:tcPr>
          <w:p w14:paraId="000F9927" w14:textId="77777777" w:rsidR="002565B0" w:rsidRDefault="00701473" w:rsidP="00BC60FD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565B0" w14:paraId="3B73A88A" w14:textId="77777777" w:rsidTr="004363C5">
        <w:trPr>
          <w:trHeight w:val="340"/>
        </w:trPr>
        <w:tc>
          <w:tcPr>
            <w:tcW w:w="3086" w:type="dxa"/>
            <w:tcBorders>
              <w:bottom w:val="dotted" w:sz="4" w:space="0" w:color="005292" w:themeColor="accent2"/>
            </w:tcBorders>
            <w:vAlign w:val="center"/>
          </w:tcPr>
          <w:p w14:paraId="685C2FC0" w14:textId="77777777" w:rsidR="002565B0" w:rsidRPr="007E61C1" w:rsidRDefault="00070902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E-mail</w:t>
            </w:r>
            <w:r w:rsidR="002565B0">
              <w:rPr>
                <w:b/>
                <w:bCs/>
                <w:color w:val="004273"/>
              </w:rPr>
              <w:t xml:space="preserve"> ad</w:t>
            </w:r>
            <w:r>
              <w:rPr>
                <w:b/>
                <w:bCs/>
                <w:color w:val="004273"/>
              </w:rPr>
              <w:t>d</w:t>
            </w:r>
            <w:r w:rsidR="002565B0">
              <w:rPr>
                <w:b/>
                <w:bCs/>
                <w:color w:val="004273"/>
              </w:rPr>
              <w:t>ress</w:t>
            </w:r>
          </w:p>
        </w:tc>
        <w:tc>
          <w:tcPr>
            <w:tcW w:w="6093" w:type="dxa"/>
            <w:tcBorders>
              <w:bottom w:val="dotted" w:sz="4" w:space="0" w:color="005292" w:themeColor="accent2"/>
            </w:tcBorders>
            <w:vAlign w:val="center"/>
          </w:tcPr>
          <w:p w14:paraId="33A0D0B6" w14:textId="77777777" w:rsidR="002565B0" w:rsidRDefault="00070902" w:rsidP="00BC60FD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565B0" w14:paraId="1D530F50" w14:textId="77777777" w:rsidTr="004363C5">
        <w:trPr>
          <w:trHeight w:val="340"/>
        </w:trPr>
        <w:tc>
          <w:tcPr>
            <w:tcW w:w="3086" w:type="dxa"/>
            <w:tcBorders>
              <w:bottom w:val="dotted" w:sz="4" w:space="0" w:color="005292" w:themeColor="accent2"/>
            </w:tcBorders>
            <w:vAlign w:val="center"/>
          </w:tcPr>
          <w:p w14:paraId="5F15887A" w14:textId="77777777" w:rsidR="002565B0" w:rsidRPr="007E61C1" w:rsidRDefault="004363C5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Cell phone</w:t>
            </w:r>
            <w:r w:rsidR="00070902">
              <w:rPr>
                <w:b/>
                <w:bCs/>
                <w:color w:val="004273"/>
              </w:rPr>
              <w:t xml:space="preserve"> </w:t>
            </w:r>
            <w:r>
              <w:rPr>
                <w:b/>
                <w:bCs/>
                <w:color w:val="004273"/>
              </w:rPr>
              <w:t>N</w:t>
            </w:r>
            <w:r w:rsidR="00070902">
              <w:rPr>
                <w:b/>
                <w:bCs/>
                <w:color w:val="004273"/>
              </w:rPr>
              <w:t>umber</w:t>
            </w:r>
            <w:r>
              <w:rPr>
                <w:b/>
                <w:bCs/>
                <w:color w:val="004273"/>
              </w:rPr>
              <w:t xml:space="preserve"> (Mobiltelefon)</w:t>
            </w:r>
          </w:p>
        </w:tc>
        <w:tc>
          <w:tcPr>
            <w:tcW w:w="6093" w:type="dxa"/>
            <w:tcBorders>
              <w:bottom w:val="dotted" w:sz="4" w:space="0" w:color="005292" w:themeColor="accent2"/>
            </w:tcBorders>
            <w:vAlign w:val="center"/>
          </w:tcPr>
          <w:p w14:paraId="5821A20F" w14:textId="77777777" w:rsidR="002565B0" w:rsidRDefault="00701473" w:rsidP="00BC60FD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67F3F31" w14:textId="77777777" w:rsidR="00070902" w:rsidRDefault="00070902" w:rsidP="00070902">
      <w:pPr>
        <w:pStyle w:val="Heading2"/>
        <w:numPr>
          <w:ilvl w:val="0"/>
          <w:numId w:val="0"/>
        </w:numPr>
      </w:pPr>
      <w:r>
        <w:br/>
        <w:t>Travel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19"/>
        <w:gridCol w:w="5951"/>
      </w:tblGrid>
      <w:tr w:rsidR="00522607" w14:paraId="1E2A581E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2AA7E716" w14:textId="77777777" w:rsidR="00522607" w:rsidRPr="007E61C1" w:rsidRDefault="00522607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From airport/city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0658F7E2" w14:textId="77777777" w:rsidR="00522607" w:rsidRDefault="00070902" w:rsidP="00BC60FD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22607" w14:paraId="02B899B9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59834785" w14:textId="77777777" w:rsidR="00522607" w:rsidRPr="007E61C1" w:rsidRDefault="00522607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To airport/city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1C5BA43E" w14:textId="77777777" w:rsidR="00522607" w:rsidRDefault="00070902" w:rsidP="00BC60FD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22607" w:rsidRPr="00522607" w14:paraId="3F8C7190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7EEDEE59" w14:textId="77777777" w:rsidR="00522607" w:rsidRPr="00522607" w:rsidRDefault="00522607" w:rsidP="00BC60FD">
            <w:pPr>
              <w:rPr>
                <w:b/>
                <w:bCs/>
                <w:lang w:val="en-US"/>
              </w:rPr>
            </w:pPr>
            <w:r w:rsidRPr="00522607">
              <w:rPr>
                <w:b/>
                <w:bCs/>
                <w:color w:val="004273"/>
                <w:lang w:val="en-US"/>
              </w:rPr>
              <w:t>Date and time of</w:t>
            </w:r>
            <w:r w:rsidR="00070902">
              <w:rPr>
                <w:b/>
                <w:bCs/>
                <w:color w:val="004273"/>
                <w:lang w:val="en-US"/>
              </w:rPr>
              <w:t xml:space="preserve"> outbound</w:t>
            </w:r>
            <w:r w:rsidRPr="00522607">
              <w:rPr>
                <w:b/>
                <w:bCs/>
                <w:color w:val="004273"/>
                <w:lang w:val="en-US"/>
              </w:rPr>
              <w:t xml:space="preserve"> travel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08DDC99E" w14:textId="77777777" w:rsidR="00522607" w:rsidRPr="00701473" w:rsidRDefault="00701473" w:rsidP="00BC60FD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2607" w:rsidRPr="00522607" w14:paraId="3DA3189B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09ED7FE0" w14:textId="77777777" w:rsidR="00522607" w:rsidRPr="00522607" w:rsidRDefault="00522607" w:rsidP="00BC60FD">
            <w:pPr>
              <w:rPr>
                <w:b/>
                <w:bCs/>
                <w:lang w:val="en-US"/>
              </w:rPr>
            </w:pPr>
            <w:r w:rsidRPr="00522607">
              <w:rPr>
                <w:b/>
                <w:bCs/>
                <w:color w:val="004273"/>
                <w:lang w:val="en-US"/>
              </w:rPr>
              <w:t xml:space="preserve">Date and time for </w:t>
            </w:r>
            <w:r>
              <w:rPr>
                <w:b/>
                <w:bCs/>
                <w:color w:val="004273"/>
                <w:lang w:val="en-US"/>
              </w:rPr>
              <w:t>return</w:t>
            </w:r>
            <w:r w:rsidR="00070902">
              <w:rPr>
                <w:b/>
                <w:bCs/>
                <w:color w:val="004273"/>
                <w:lang w:val="en-US"/>
              </w:rPr>
              <w:t xml:space="preserve"> travel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774F70B0" w14:textId="77777777" w:rsidR="00522607" w:rsidRPr="00522607" w:rsidRDefault="00701473" w:rsidP="00BC60FD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2607" w14:paraId="61541337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34F3D823" w14:textId="77777777" w:rsidR="00522607" w:rsidRPr="007E61C1" w:rsidRDefault="00522607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Hotel name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09B78ACA" w14:textId="77777777" w:rsidR="00522607" w:rsidRDefault="00070902" w:rsidP="00BC60FD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22607" w14:paraId="14B9AD4B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717208C8" w14:textId="77777777" w:rsidR="00522607" w:rsidRPr="007E61C1" w:rsidRDefault="00070902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Single</w:t>
            </w:r>
            <w:r w:rsidR="00522607">
              <w:rPr>
                <w:b/>
                <w:bCs/>
                <w:color w:val="004273"/>
              </w:rPr>
              <w:t xml:space="preserve"> or do</w:t>
            </w:r>
            <w:r>
              <w:rPr>
                <w:b/>
                <w:bCs/>
                <w:color w:val="004273"/>
              </w:rPr>
              <w:t>u</w:t>
            </w:r>
            <w:r w:rsidR="00522607">
              <w:rPr>
                <w:b/>
                <w:bCs/>
                <w:color w:val="004273"/>
              </w:rPr>
              <w:t>bl</w:t>
            </w:r>
            <w:r>
              <w:rPr>
                <w:b/>
                <w:bCs/>
                <w:color w:val="004273"/>
              </w:rPr>
              <w:t>e</w:t>
            </w:r>
            <w:r w:rsidR="00522607">
              <w:rPr>
                <w:b/>
                <w:bCs/>
                <w:color w:val="004273"/>
              </w:rPr>
              <w:t xml:space="preserve"> ro</w:t>
            </w:r>
            <w:r>
              <w:rPr>
                <w:b/>
                <w:bCs/>
                <w:color w:val="004273"/>
              </w:rPr>
              <w:t>o</w:t>
            </w:r>
            <w:r w:rsidR="00522607">
              <w:rPr>
                <w:b/>
                <w:bCs/>
                <w:color w:val="004273"/>
              </w:rPr>
              <w:t>m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3EC7DEC3" w14:textId="77777777" w:rsidR="00522607" w:rsidRDefault="00070902" w:rsidP="00BC60FD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22607" w:rsidRPr="00522607" w14:paraId="4030282E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3239D08B" w14:textId="77777777" w:rsidR="00522607" w:rsidRPr="00522607" w:rsidRDefault="00070902" w:rsidP="00BC60FD">
            <w:pPr>
              <w:rPr>
                <w:b/>
                <w:bCs/>
                <w:color w:val="004273"/>
                <w:lang w:val="en-US"/>
              </w:rPr>
            </w:pPr>
            <w:r>
              <w:rPr>
                <w:b/>
                <w:bCs/>
                <w:color w:val="004273"/>
                <w:lang w:val="en-US"/>
              </w:rPr>
              <w:t>Special request to the hotel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6F02241C" w14:textId="77777777" w:rsidR="00522607" w:rsidRPr="00522607" w:rsidRDefault="00070902" w:rsidP="00BC60F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</w:tbl>
    <w:p w14:paraId="128236AB" w14:textId="77777777" w:rsidR="00522607" w:rsidRDefault="00522607" w:rsidP="00EF61FB">
      <w:pPr>
        <w:rPr>
          <w:lang w:val="en-US"/>
        </w:rPr>
      </w:pPr>
    </w:p>
    <w:p w14:paraId="2877FC50" w14:textId="77777777" w:rsidR="00070902" w:rsidRDefault="00070902" w:rsidP="00070902">
      <w:pPr>
        <w:pStyle w:val="Heading2"/>
        <w:numPr>
          <w:ilvl w:val="0"/>
          <w:numId w:val="0"/>
        </w:numPr>
        <w:ind w:left="576" w:hanging="576"/>
      </w:pPr>
      <w:r>
        <w:t>Billing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19"/>
        <w:gridCol w:w="5951"/>
      </w:tblGrid>
      <w:tr w:rsidR="00522607" w14:paraId="7A004895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1E1759C3" w14:textId="77777777" w:rsidR="00522607" w:rsidRPr="007E61C1" w:rsidRDefault="00522607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Copy of itinerary to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00DB595F" w14:textId="77777777" w:rsidR="00522607" w:rsidRDefault="00070902" w:rsidP="00BC60FD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2607" w14:paraId="46A4F26F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77ED695F" w14:textId="77777777" w:rsidR="00522607" w:rsidRPr="007E61C1" w:rsidRDefault="00522607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>Subproject number</w:t>
            </w:r>
            <w:r w:rsidR="004363C5">
              <w:rPr>
                <w:b/>
                <w:bCs/>
                <w:color w:val="004273"/>
              </w:rPr>
              <w:t xml:space="preserve"> (delprosjekt)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69F066CF" w14:textId="77777777" w:rsidR="00522607" w:rsidRDefault="00070902" w:rsidP="00BC60FD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2607" w14:paraId="554A3B65" w14:textId="77777777" w:rsidTr="004363C5">
        <w:trPr>
          <w:trHeight w:val="340"/>
        </w:trPr>
        <w:tc>
          <w:tcPr>
            <w:tcW w:w="3119" w:type="dxa"/>
            <w:tcBorders>
              <w:bottom w:val="dotted" w:sz="4" w:space="0" w:color="005292" w:themeColor="accent2"/>
            </w:tcBorders>
            <w:vAlign w:val="center"/>
          </w:tcPr>
          <w:p w14:paraId="40F560FE" w14:textId="77777777" w:rsidR="00522607" w:rsidRPr="007E61C1" w:rsidRDefault="00522607" w:rsidP="00BC60FD">
            <w:pPr>
              <w:rPr>
                <w:b/>
                <w:bCs/>
              </w:rPr>
            </w:pPr>
            <w:r>
              <w:rPr>
                <w:b/>
                <w:bCs/>
                <w:color w:val="004273"/>
              </w:rPr>
              <w:t xml:space="preserve">Cost </w:t>
            </w:r>
            <w:r w:rsidR="00070902">
              <w:rPr>
                <w:b/>
                <w:bCs/>
                <w:color w:val="004273"/>
              </w:rPr>
              <w:t>C</w:t>
            </w:r>
            <w:r>
              <w:rPr>
                <w:b/>
                <w:bCs/>
                <w:color w:val="004273"/>
              </w:rPr>
              <w:t>enter number</w:t>
            </w:r>
            <w:r w:rsidR="004363C5">
              <w:rPr>
                <w:b/>
                <w:bCs/>
                <w:color w:val="004273"/>
              </w:rPr>
              <w:t xml:space="preserve"> (koststed)</w:t>
            </w:r>
          </w:p>
        </w:tc>
        <w:tc>
          <w:tcPr>
            <w:tcW w:w="5951" w:type="dxa"/>
            <w:tcBorders>
              <w:bottom w:val="dotted" w:sz="4" w:space="0" w:color="005292" w:themeColor="accent2"/>
            </w:tcBorders>
            <w:vAlign w:val="center"/>
          </w:tcPr>
          <w:p w14:paraId="2096D3DB" w14:textId="77777777" w:rsidR="00522607" w:rsidRDefault="00070902" w:rsidP="00BC60FD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D56C6F" w14:textId="77777777" w:rsidR="00522607" w:rsidRPr="0061271C" w:rsidRDefault="00522607" w:rsidP="00EF61FB"/>
    <w:p w14:paraId="65AD9086" w14:textId="77777777" w:rsidR="00BA72C6" w:rsidRPr="0061271C" w:rsidRDefault="00BA72C6" w:rsidP="0061271C"/>
    <w:p w14:paraId="4E8E5958" w14:textId="77777777" w:rsidR="002565B0" w:rsidRPr="0061271C" w:rsidRDefault="002565B0"/>
    <w:p w14:paraId="460657B1" w14:textId="77777777" w:rsidR="00EF61FB" w:rsidRPr="0061271C" w:rsidRDefault="00EF61FB"/>
    <w:sectPr w:rsidR="00EF61FB" w:rsidRPr="0061271C" w:rsidSect="001000E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735F" w14:textId="77777777" w:rsidR="003952B9" w:rsidRDefault="003952B9" w:rsidP="004E34A8">
      <w:r>
        <w:separator/>
      </w:r>
    </w:p>
  </w:endnote>
  <w:endnote w:type="continuationSeparator" w:id="0">
    <w:p w14:paraId="7B090322" w14:textId="77777777" w:rsidR="003952B9" w:rsidRDefault="003952B9" w:rsidP="004E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mpleks skrif">
    <w:altName w:val="Times New Roman"/>
    <w:panose1 w:val="00000000000000000000"/>
    <w:charset w:val="00"/>
    <w:family w:val="roman"/>
    <w:notTrueType/>
    <w:pitch w:val="default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2AF" w:usb1="500021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4936263"/>
      <w:docPartObj>
        <w:docPartGallery w:val="Page Numbers (Bottom of Page)"/>
        <w:docPartUnique/>
      </w:docPartObj>
    </w:sdtPr>
    <w:sdtContent>
      <w:p w14:paraId="452DE86F" w14:textId="77777777" w:rsidR="00B42009" w:rsidRDefault="00B42009" w:rsidP="004627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3AD361" w14:textId="77777777" w:rsidR="00B42009" w:rsidRDefault="00B42009" w:rsidP="00B420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8BA8" w14:textId="77777777" w:rsidR="000E7C97" w:rsidRPr="00B41AC1" w:rsidRDefault="000E7C97" w:rsidP="000E7C97">
    <w:pPr>
      <w:pStyle w:val="Footer"/>
      <w:jc w:val="right"/>
      <w:rPr>
        <w:color w:val="004273"/>
      </w:rPr>
    </w:pPr>
    <w:r w:rsidRPr="00B41AC1">
      <w:rPr>
        <w:color w:val="004273"/>
        <w:szCs w:val="20"/>
      </w:rPr>
      <w:t xml:space="preserve">side </w:t>
    </w:r>
    <w:r w:rsidRPr="00B41AC1">
      <w:rPr>
        <w:color w:val="004273"/>
        <w:szCs w:val="20"/>
      </w:rPr>
      <w:fldChar w:fldCharType="begin"/>
    </w:r>
    <w:r w:rsidRPr="00B41AC1">
      <w:rPr>
        <w:color w:val="004273"/>
        <w:szCs w:val="20"/>
      </w:rPr>
      <w:instrText>PAGE  \* Arabic</w:instrText>
    </w:r>
    <w:r w:rsidRPr="00B41AC1">
      <w:rPr>
        <w:color w:val="004273"/>
        <w:szCs w:val="20"/>
      </w:rPr>
      <w:fldChar w:fldCharType="separate"/>
    </w:r>
    <w:r w:rsidR="00B05208">
      <w:rPr>
        <w:noProof/>
        <w:color w:val="004273"/>
        <w:szCs w:val="20"/>
      </w:rPr>
      <w:t>1</w:t>
    </w:r>
    <w:r w:rsidRPr="00B41AC1">
      <w:rPr>
        <w:color w:val="004273"/>
        <w:szCs w:val="20"/>
      </w:rPr>
      <w:fldChar w:fldCharType="end"/>
    </w:r>
  </w:p>
  <w:p w14:paraId="45B57995" w14:textId="77777777" w:rsidR="00B42009" w:rsidRPr="000E7C97" w:rsidRDefault="00B42009" w:rsidP="000E7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0CD4" w14:textId="77777777" w:rsidR="003952B9" w:rsidRDefault="003952B9" w:rsidP="004E34A8">
      <w:r>
        <w:separator/>
      </w:r>
    </w:p>
  </w:footnote>
  <w:footnote w:type="continuationSeparator" w:id="0">
    <w:p w14:paraId="371E6396" w14:textId="77777777" w:rsidR="003952B9" w:rsidRDefault="003952B9" w:rsidP="004E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26E6" w14:textId="77777777" w:rsidR="00E64481" w:rsidRPr="00384668" w:rsidRDefault="008952CE">
    <w:pPr>
      <w:pStyle w:val="Header"/>
      <w:rPr>
        <w:rStyle w:val="Heading1Char"/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EE231B1" wp14:editId="26993263">
          <wp:simplePos x="0" y="0"/>
          <wp:positionH relativeFrom="column">
            <wp:posOffset>4673256</wp:posOffset>
          </wp:positionH>
          <wp:positionV relativeFrom="paragraph">
            <wp:posOffset>-195580</wp:posOffset>
          </wp:positionV>
          <wp:extent cx="1172469" cy="393107"/>
          <wp:effectExtent l="0" t="0" r="0" b="0"/>
          <wp:wrapNone/>
          <wp:docPr id="13" name="Bilde 1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69" cy="39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481" w:rsidRPr="00384668">
      <w:rPr>
        <w:rStyle w:val="Heading1Char"/>
        <w:lang w:val="en-US"/>
      </w:rPr>
      <w:t>TRAVEL BOOKING REQUEST FOR UIO</w:t>
    </w:r>
  </w:p>
  <w:p w14:paraId="6F37FD00" w14:textId="77777777" w:rsidR="00E64481" w:rsidRPr="00E64481" w:rsidRDefault="00E64481" w:rsidP="00E64481">
    <w:pPr>
      <w:rPr>
        <w:lang w:val="en-US"/>
      </w:rPr>
    </w:pPr>
    <w:r w:rsidRPr="00ED007B">
      <w:rPr>
        <w:lang w:val="en-US"/>
      </w:rPr>
      <w:t>Please fill in the f</w:t>
    </w:r>
    <w:r>
      <w:rPr>
        <w:lang w:val="en-US"/>
      </w:rPr>
      <w:t>ollowing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75E5" w14:textId="77777777" w:rsidR="003A03EE" w:rsidRDefault="008952CE">
    <w:pPr>
      <w:pStyle w:val="Header"/>
      <w:jc w:val="right"/>
      <w:rPr>
        <w:color w:val="7F7F7F" w:themeColor="text1" w:themeTint="80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E2EC6B2" wp14:editId="4389867C">
          <wp:simplePos x="0" y="0"/>
          <wp:positionH relativeFrom="column">
            <wp:posOffset>4683095</wp:posOffset>
          </wp:positionH>
          <wp:positionV relativeFrom="paragraph">
            <wp:posOffset>-127071</wp:posOffset>
          </wp:positionV>
          <wp:extent cx="1172469" cy="393107"/>
          <wp:effectExtent l="0" t="0" r="0" b="0"/>
          <wp:wrapNone/>
          <wp:docPr id="12" name="Bilde 1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69" cy="39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8AFB4" w14:textId="77777777" w:rsidR="004E34A8" w:rsidRDefault="004E3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DC67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B2FB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EE6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A2F0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8D0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04273"/>
      </w:rPr>
    </w:lvl>
  </w:abstractNum>
  <w:abstractNum w:abstractNumId="5" w15:restartNumberingAfterBreak="0">
    <w:nsid w:val="FFFFFF81"/>
    <w:multiLevelType w:val="singleLevel"/>
    <w:tmpl w:val="492692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04273"/>
      </w:rPr>
    </w:lvl>
  </w:abstractNum>
  <w:abstractNum w:abstractNumId="6" w15:restartNumberingAfterBreak="0">
    <w:nsid w:val="FFFFFF82"/>
    <w:multiLevelType w:val="singleLevel"/>
    <w:tmpl w:val="806AD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04273"/>
      </w:rPr>
    </w:lvl>
  </w:abstractNum>
  <w:abstractNum w:abstractNumId="7" w15:restartNumberingAfterBreak="0">
    <w:nsid w:val="FFFFFF83"/>
    <w:multiLevelType w:val="singleLevel"/>
    <w:tmpl w:val="8AFEB2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4273"/>
      </w:rPr>
    </w:lvl>
  </w:abstractNum>
  <w:abstractNum w:abstractNumId="8" w15:restartNumberingAfterBreak="0">
    <w:nsid w:val="FFFFFF88"/>
    <w:multiLevelType w:val="singleLevel"/>
    <w:tmpl w:val="0852B4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ADA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273"/>
      </w:rPr>
    </w:lvl>
  </w:abstractNum>
  <w:abstractNum w:abstractNumId="10" w15:restartNumberingAfterBreak="0">
    <w:nsid w:val="08FF621B"/>
    <w:multiLevelType w:val="hybridMultilevel"/>
    <w:tmpl w:val="FC12F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02201"/>
    <w:multiLevelType w:val="hybridMultilevel"/>
    <w:tmpl w:val="537293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B7779"/>
    <w:multiLevelType w:val="multilevel"/>
    <w:tmpl w:val="0414001D"/>
    <w:styleLink w:val="Gjeldend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9C701D"/>
    <w:multiLevelType w:val="hybridMultilevel"/>
    <w:tmpl w:val="AB9E56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3425C"/>
    <w:multiLevelType w:val="hybridMultilevel"/>
    <w:tmpl w:val="7682B69A"/>
    <w:lvl w:ilvl="0" w:tplc="6C8467DA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10BA"/>
    <w:multiLevelType w:val="multilevel"/>
    <w:tmpl w:val="CBF634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F52C59"/>
    <w:multiLevelType w:val="hybridMultilevel"/>
    <w:tmpl w:val="9F4EEC6C"/>
    <w:lvl w:ilvl="0" w:tplc="6C8467DA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E4A01"/>
    <w:multiLevelType w:val="hybridMultilevel"/>
    <w:tmpl w:val="B82AAC0C"/>
    <w:lvl w:ilvl="0" w:tplc="6DF6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15E90"/>
    <w:multiLevelType w:val="hybridMultilevel"/>
    <w:tmpl w:val="2FB0F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0630"/>
    <w:multiLevelType w:val="hybridMultilevel"/>
    <w:tmpl w:val="826A9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E3C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495A"/>
    <w:multiLevelType w:val="multilevel"/>
    <w:tmpl w:val="1AB014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7F3A08"/>
    <w:multiLevelType w:val="hybridMultilevel"/>
    <w:tmpl w:val="1E920806"/>
    <w:lvl w:ilvl="0" w:tplc="0414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366B"/>
    <w:multiLevelType w:val="multilevel"/>
    <w:tmpl w:val="7682B69A"/>
    <w:styleLink w:val="Gjeldendeliste2"/>
    <w:lvl w:ilvl="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43E42"/>
    <w:multiLevelType w:val="multilevel"/>
    <w:tmpl w:val="0414001D"/>
    <w:styleLink w:val="Gjeldend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5F43C9"/>
    <w:multiLevelType w:val="hybridMultilevel"/>
    <w:tmpl w:val="6CDA78DC"/>
    <w:lvl w:ilvl="0" w:tplc="C2B64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1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3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A2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28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1A7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D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6E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C46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7001486">
    <w:abstractNumId w:val="4"/>
  </w:num>
  <w:num w:numId="2" w16cid:durableId="562257267">
    <w:abstractNumId w:val="5"/>
  </w:num>
  <w:num w:numId="3" w16cid:durableId="480931260">
    <w:abstractNumId w:val="6"/>
  </w:num>
  <w:num w:numId="4" w16cid:durableId="1917862761">
    <w:abstractNumId w:val="7"/>
  </w:num>
  <w:num w:numId="5" w16cid:durableId="936210461">
    <w:abstractNumId w:val="9"/>
  </w:num>
  <w:num w:numId="6" w16cid:durableId="1159611337">
    <w:abstractNumId w:val="0"/>
  </w:num>
  <w:num w:numId="7" w16cid:durableId="1115055598">
    <w:abstractNumId w:val="1"/>
  </w:num>
  <w:num w:numId="8" w16cid:durableId="1266881734">
    <w:abstractNumId w:val="2"/>
  </w:num>
  <w:num w:numId="9" w16cid:durableId="1173765323">
    <w:abstractNumId w:val="3"/>
  </w:num>
  <w:num w:numId="10" w16cid:durableId="92550989">
    <w:abstractNumId w:val="8"/>
  </w:num>
  <w:num w:numId="11" w16cid:durableId="1088699914">
    <w:abstractNumId w:val="16"/>
  </w:num>
  <w:num w:numId="12" w16cid:durableId="1849561408">
    <w:abstractNumId w:val="21"/>
  </w:num>
  <w:num w:numId="13" w16cid:durableId="1024676899">
    <w:abstractNumId w:val="14"/>
  </w:num>
  <w:num w:numId="14" w16cid:durableId="1454910136">
    <w:abstractNumId w:val="12"/>
  </w:num>
  <w:num w:numId="15" w16cid:durableId="2070301736">
    <w:abstractNumId w:val="22"/>
  </w:num>
  <w:num w:numId="16" w16cid:durableId="2074085876">
    <w:abstractNumId w:val="24"/>
  </w:num>
  <w:num w:numId="17" w16cid:durableId="342246156">
    <w:abstractNumId w:val="19"/>
  </w:num>
  <w:num w:numId="18" w16cid:durableId="1004626571">
    <w:abstractNumId w:val="11"/>
  </w:num>
  <w:num w:numId="19" w16cid:durableId="1001540233">
    <w:abstractNumId w:val="10"/>
  </w:num>
  <w:num w:numId="20" w16cid:durableId="1738553637">
    <w:abstractNumId w:val="18"/>
  </w:num>
  <w:num w:numId="21" w16cid:durableId="2101680606">
    <w:abstractNumId w:val="17"/>
  </w:num>
  <w:num w:numId="22" w16cid:durableId="1590575868">
    <w:abstractNumId w:val="13"/>
  </w:num>
  <w:num w:numId="23" w16cid:durableId="1211767813">
    <w:abstractNumId w:val="15"/>
  </w:num>
  <w:num w:numId="24" w16cid:durableId="2048942634">
    <w:abstractNumId w:val="23"/>
  </w:num>
  <w:num w:numId="25" w16cid:durableId="7810743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23"/>
    <w:rsid w:val="00014002"/>
    <w:rsid w:val="0003568B"/>
    <w:rsid w:val="00064855"/>
    <w:rsid w:val="00070902"/>
    <w:rsid w:val="0008323B"/>
    <w:rsid w:val="000B092D"/>
    <w:rsid w:val="000C23AB"/>
    <w:rsid w:val="000E7C97"/>
    <w:rsid w:val="001000E7"/>
    <w:rsid w:val="00126C2C"/>
    <w:rsid w:val="00146CEF"/>
    <w:rsid w:val="0015364A"/>
    <w:rsid w:val="00191E0E"/>
    <w:rsid w:val="001F59A5"/>
    <w:rsid w:val="002414A1"/>
    <w:rsid w:val="002565B0"/>
    <w:rsid w:val="002908E0"/>
    <w:rsid w:val="002C34E7"/>
    <w:rsid w:val="002C7F49"/>
    <w:rsid w:val="002D4A64"/>
    <w:rsid w:val="003257F5"/>
    <w:rsid w:val="00384668"/>
    <w:rsid w:val="00393B51"/>
    <w:rsid w:val="003952B9"/>
    <w:rsid w:val="003A03EE"/>
    <w:rsid w:val="003D4325"/>
    <w:rsid w:val="00407402"/>
    <w:rsid w:val="004363C5"/>
    <w:rsid w:val="00437D5D"/>
    <w:rsid w:val="00447F33"/>
    <w:rsid w:val="004517D6"/>
    <w:rsid w:val="00451DB9"/>
    <w:rsid w:val="004803C8"/>
    <w:rsid w:val="004A24E1"/>
    <w:rsid w:val="004B7C21"/>
    <w:rsid w:val="004E34A8"/>
    <w:rsid w:val="00522607"/>
    <w:rsid w:val="00582561"/>
    <w:rsid w:val="00596B71"/>
    <w:rsid w:val="005A2F47"/>
    <w:rsid w:val="005A47D7"/>
    <w:rsid w:val="005B7556"/>
    <w:rsid w:val="005E3DC2"/>
    <w:rsid w:val="005E42DE"/>
    <w:rsid w:val="00607117"/>
    <w:rsid w:val="0061271C"/>
    <w:rsid w:val="0069268A"/>
    <w:rsid w:val="006E5B63"/>
    <w:rsid w:val="00701473"/>
    <w:rsid w:val="007431D9"/>
    <w:rsid w:val="00743AB6"/>
    <w:rsid w:val="0076491F"/>
    <w:rsid w:val="007C1F90"/>
    <w:rsid w:val="007E1DE6"/>
    <w:rsid w:val="007E61C1"/>
    <w:rsid w:val="008952CE"/>
    <w:rsid w:val="008C75AE"/>
    <w:rsid w:val="00911D89"/>
    <w:rsid w:val="009133CF"/>
    <w:rsid w:val="00951D63"/>
    <w:rsid w:val="00961165"/>
    <w:rsid w:val="009614BB"/>
    <w:rsid w:val="009A1D61"/>
    <w:rsid w:val="009E1BC8"/>
    <w:rsid w:val="00A6393B"/>
    <w:rsid w:val="00AA44C5"/>
    <w:rsid w:val="00B05208"/>
    <w:rsid w:val="00B112CB"/>
    <w:rsid w:val="00B2540E"/>
    <w:rsid w:val="00B3488D"/>
    <w:rsid w:val="00B42009"/>
    <w:rsid w:val="00B554D5"/>
    <w:rsid w:val="00B72536"/>
    <w:rsid w:val="00BA1BE9"/>
    <w:rsid w:val="00BA3724"/>
    <w:rsid w:val="00BA72C6"/>
    <w:rsid w:val="00C533AC"/>
    <w:rsid w:val="00CC7006"/>
    <w:rsid w:val="00CF56B3"/>
    <w:rsid w:val="00CF5F4D"/>
    <w:rsid w:val="00D66052"/>
    <w:rsid w:val="00DA4F39"/>
    <w:rsid w:val="00DC67C6"/>
    <w:rsid w:val="00DE3023"/>
    <w:rsid w:val="00E235E0"/>
    <w:rsid w:val="00E30601"/>
    <w:rsid w:val="00E36BE7"/>
    <w:rsid w:val="00E64481"/>
    <w:rsid w:val="00E80EF4"/>
    <w:rsid w:val="00ED6008"/>
    <w:rsid w:val="00EF61FB"/>
    <w:rsid w:val="00F5666F"/>
    <w:rsid w:val="00F64BDD"/>
    <w:rsid w:val="00F87E6E"/>
    <w:rsid w:val="00F9104B"/>
    <w:rsid w:val="00F94E8D"/>
    <w:rsid w:val="00FC6693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88EB"/>
  <w15:chartTrackingRefBased/>
  <w15:docId w15:val="{BE7C25BA-820B-4928-8695-81F82C6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C6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5AE"/>
    <w:pPr>
      <w:keepNext/>
      <w:numPr>
        <w:numId w:val="25"/>
      </w:numPr>
      <w:tabs>
        <w:tab w:val="left" w:pos="431"/>
      </w:tabs>
      <w:spacing w:before="240" w:after="60"/>
      <w:outlineLvl w:val="0"/>
    </w:pPr>
    <w:rPr>
      <w:rFonts w:ascii="Calibri" w:eastAsiaTheme="majorEastAsia" w:hAnsi="Calibri" w:cs="Times New Roman (Kompleks skrif"/>
      <w:b/>
      <w:smallCaps/>
      <w:color w:val="004273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E0E"/>
    <w:pPr>
      <w:keepNext/>
      <w:numPr>
        <w:ilvl w:val="1"/>
        <w:numId w:val="25"/>
      </w:numPr>
      <w:spacing w:before="240" w:after="60"/>
      <w:outlineLvl w:val="1"/>
    </w:pPr>
    <w:rPr>
      <w:rFonts w:ascii="Calibri" w:eastAsiaTheme="majorEastAsia" w:hAnsi="Calibri" w:cs="Times New Roman (Kompleks skrif"/>
      <w:b/>
      <w:color w:val="00427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7C6"/>
    <w:pPr>
      <w:keepNext/>
      <w:keepLines/>
      <w:numPr>
        <w:ilvl w:val="2"/>
        <w:numId w:val="25"/>
      </w:numPr>
      <w:spacing w:before="40"/>
      <w:outlineLvl w:val="2"/>
    </w:pPr>
    <w:rPr>
      <w:rFonts w:ascii="Calibri" w:eastAsiaTheme="majorEastAsia" w:hAnsi="Calibri" w:cstheme="majorBidi"/>
      <w:b/>
      <w:color w:val="00427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C6"/>
    <w:pPr>
      <w:keepNext/>
      <w:keepLines/>
      <w:numPr>
        <w:ilvl w:val="3"/>
        <w:numId w:val="25"/>
      </w:numPr>
      <w:spacing w:before="40"/>
      <w:outlineLvl w:val="3"/>
    </w:pPr>
    <w:rPr>
      <w:rFonts w:ascii="Calibri" w:eastAsiaTheme="majorEastAsia" w:hAnsi="Calibri" w:cs="Times New Roman (Kompleks skrif"/>
      <w:b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67C6"/>
    <w:pPr>
      <w:keepNext/>
      <w:keepLines/>
      <w:numPr>
        <w:ilvl w:val="4"/>
        <w:numId w:val="25"/>
      </w:numPr>
      <w:spacing w:before="40"/>
      <w:outlineLvl w:val="4"/>
    </w:pPr>
    <w:rPr>
      <w:rFonts w:ascii="Calibri" w:eastAsiaTheme="majorEastAsia" w:hAnsi="Calibri" w:cstheme="majorBidi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67C6"/>
    <w:pPr>
      <w:keepNext/>
      <w:keepLines/>
      <w:numPr>
        <w:ilvl w:val="5"/>
        <w:numId w:val="25"/>
      </w:numPr>
      <w:spacing w:before="40"/>
      <w:outlineLvl w:val="5"/>
    </w:pPr>
    <w:rPr>
      <w:rFonts w:ascii="Calibri" w:eastAsiaTheme="majorEastAsia" w:hAnsi="Calibri" w:cstheme="majorBidi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67C6"/>
    <w:pPr>
      <w:keepNext/>
      <w:keepLines/>
      <w:numPr>
        <w:ilvl w:val="6"/>
        <w:numId w:val="25"/>
      </w:numPr>
      <w:spacing w:before="40"/>
      <w:outlineLvl w:val="6"/>
    </w:pPr>
    <w:rPr>
      <w:rFonts w:ascii="Calibri" w:eastAsiaTheme="majorEastAsia" w:hAnsi="Calibri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67C6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67C6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432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D4325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08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4A8"/>
  </w:style>
  <w:style w:type="paragraph" w:styleId="Footer">
    <w:name w:val="footer"/>
    <w:basedOn w:val="Normal"/>
    <w:link w:val="FooterChar"/>
    <w:uiPriority w:val="99"/>
    <w:unhideWhenUsed/>
    <w:rsid w:val="004E3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4A8"/>
  </w:style>
  <w:style w:type="character" w:customStyle="1" w:styleId="Heading1Char">
    <w:name w:val="Heading 1 Char"/>
    <w:basedOn w:val="DefaultParagraphFont"/>
    <w:link w:val="Heading1"/>
    <w:uiPriority w:val="9"/>
    <w:rsid w:val="008C75AE"/>
    <w:rPr>
      <w:rFonts w:ascii="Calibri" w:eastAsiaTheme="majorEastAsia" w:hAnsi="Calibri" w:cs="Times New Roman (Kompleks skrif"/>
      <w:b/>
      <w:smallCaps/>
      <w:color w:val="004273"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34E7"/>
    <w:pPr>
      <w:contextualSpacing/>
    </w:pPr>
    <w:rPr>
      <w:rFonts w:ascii="Calibri" w:eastAsiaTheme="majorEastAsia" w:hAnsi="Calibri" w:cs="Times New Roman (Kompleks skrif"/>
      <w:b/>
      <w:caps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4E7"/>
    <w:rPr>
      <w:rFonts w:ascii="Calibri" w:eastAsiaTheme="majorEastAsia" w:hAnsi="Calibri" w:cs="Times New Roman (Kompleks skrif"/>
      <w:b/>
      <w:caps/>
      <w:spacing w:val="-10"/>
      <w:kern w:val="28"/>
      <w:sz w:val="9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91E0E"/>
    <w:rPr>
      <w:rFonts w:ascii="Calibri" w:eastAsiaTheme="majorEastAsia" w:hAnsi="Calibri" w:cs="Times New Roman (Kompleks skrif"/>
      <w:b/>
      <w:color w:val="004273"/>
      <w:szCs w:val="26"/>
    </w:rPr>
  </w:style>
  <w:style w:type="character" w:styleId="IntenseEmphasis">
    <w:name w:val="Intense Emphasis"/>
    <w:basedOn w:val="DefaultParagraphFont"/>
    <w:uiPriority w:val="21"/>
    <w:qFormat/>
    <w:rsid w:val="004E34A8"/>
    <w:rPr>
      <w:i/>
      <w:iCs/>
      <w:color w:val="005292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8D"/>
    <w:pPr>
      <w:pBdr>
        <w:top w:val="single" w:sz="4" w:space="10" w:color="005292" w:themeColor="accent2"/>
        <w:bottom w:val="single" w:sz="4" w:space="10" w:color="005292" w:themeColor="accent2"/>
      </w:pBdr>
      <w:spacing w:before="360" w:after="360"/>
      <w:ind w:right="862"/>
      <w:jc w:val="center"/>
    </w:pPr>
    <w:rPr>
      <w:rFonts w:cs="Times New Roman (CS-brødtekst)"/>
      <w:i/>
      <w:iCs/>
      <w:color w:val="00529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BC8"/>
    <w:rPr>
      <w:rFonts w:cs="Times New Roman (CS-brødtekst)"/>
      <w:i/>
      <w:iCs/>
      <w:color w:val="005292" w:themeColor="accent2"/>
    </w:rPr>
  </w:style>
  <w:style w:type="character" w:styleId="IntenseReference">
    <w:name w:val="Intense Reference"/>
    <w:basedOn w:val="DefaultParagraphFont"/>
    <w:uiPriority w:val="32"/>
    <w:qFormat/>
    <w:rsid w:val="004E34A8"/>
    <w:rPr>
      <w:b/>
      <w:bCs/>
      <w:smallCaps/>
      <w:color w:val="005292" w:themeColor="accent2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DC67C6"/>
    <w:rPr>
      <w:rFonts w:ascii="Calibri" w:eastAsiaTheme="majorEastAsia" w:hAnsi="Calibri" w:cstheme="majorBidi"/>
      <w:b/>
      <w:color w:val="004273"/>
    </w:rPr>
  </w:style>
  <w:style w:type="character" w:customStyle="1" w:styleId="Heading4Char">
    <w:name w:val="Heading 4 Char"/>
    <w:basedOn w:val="DefaultParagraphFont"/>
    <w:link w:val="Heading4"/>
    <w:uiPriority w:val="9"/>
    <w:rsid w:val="00DC67C6"/>
    <w:rPr>
      <w:rFonts w:ascii="Calibri" w:eastAsiaTheme="majorEastAsia" w:hAnsi="Calibri" w:cs="Times New Roman (Kompleks skrif"/>
      <w:b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C67C6"/>
    <w:rPr>
      <w:rFonts w:ascii="Calibri" w:eastAsiaTheme="majorEastAsia" w:hAnsi="Calibri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C67C6"/>
    <w:rPr>
      <w:rFonts w:ascii="Calibri" w:eastAsiaTheme="majorEastAsia" w:hAnsi="Calibri" w:cstheme="majorBidi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C67C6"/>
    <w:rPr>
      <w:rFonts w:ascii="Calibri" w:eastAsiaTheme="majorEastAsia" w:hAnsi="Calibri" w:cstheme="majorBidi"/>
      <w:iCs/>
      <w:sz w:val="22"/>
    </w:rPr>
  </w:style>
  <w:style w:type="paragraph" w:styleId="Caption">
    <w:name w:val="caption"/>
    <w:basedOn w:val="Normal"/>
    <w:next w:val="Normal"/>
    <w:unhideWhenUsed/>
    <w:qFormat/>
    <w:rsid w:val="009E1BC8"/>
    <w:pPr>
      <w:spacing w:after="200"/>
    </w:pPr>
    <w:rPr>
      <w:i/>
      <w:iCs/>
      <w:color w:val="000000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E1BC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9E1BC8"/>
    <w:pPr>
      <w:pBdr>
        <w:top w:val="single" w:sz="2" w:space="10" w:color="005292" w:themeColor="accent2"/>
        <w:left w:val="single" w:sz="2" w:space="10" w:color="005292" w:themeColor="accent2"/>
        <w:bottom w:val="single" w:sz="2" w:space="10" w:color="005292" w:themeColor="accent2"/>
        <w:right w:val="single" w:sz="2" w:space="10" w:color="005292" w:themeColor="accent2"/>
      </w:pBdr>
      <w:ind w:left="1152" w:right="1152"/>
    </w:pPr>
    <w:rPr>
      <w:rFonts w:eastAsiaTheme="minorEastAsia"/>
      <w:i/>
      <w:iCs/>
      <w:color w:val="005292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9E1BC8"/>
    <w:rPr>
      <w:color w:val="259CFF" w:themeColor="text2" w:themeTint="99"/>
      <w:u w:val="single"/>
    </w:rPr>
  </w:style>
  <w:style w:type="character" w:styleId="Hyperlink">
    <w:name w:val="Hyperlink"/>
    <w:basedOn w:val="DefaultParagraphFont"/>
    <w:uiPriority w:val="99"/>
    <w:unhideWhenUsed/>
    <w:rsid w:val="009E1BC8"/>
    <w:rPr>
      <w:color w:val="259CFF" w:themeColor="text2" w:themeTint="99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1BC8"/>
    <w:rPr>
      <w:color w:val="2B579A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91F"/>
    <w:pPr>
      <w:numPr>
        <w:ilvl w:val="1"/>
      </w:numPr>
      <w:spacing w:after="160"/>
    </w:pPr>
    <w:rPr>
      <w:rFonts w:eastAsiaTheme="minorEastAsia"/>
      <w:spacing w:val="1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491F"/>
    <w:rPr>
      <w:rFonts w:eastAsiaTheme="minorEastAsia"/>
      <w:spacing w:val="15"/>
      <w:sz w:val="56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C67C6"/>
    <w:rPr>
      <w:rFonts w:asciiTheme="majorHAnsi" w:eastAsiaTheme="majorEastAsia" w:hAnsiTheme="majorHAnsi" w:cstheme="majorBidi"/>
      <w:i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C67C6"/>
    <w:rPr>
      <w:rFonts w:asciiTheme="majorHAnsi" w:eastAsiaTheme="majorEastAsia" w:hAnsiTheme="majorHAnsi" w:cstheme="majorBidi"/>
      <w:iCs/>
      <w:sz w:val="2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2C7F49"/>
    <w:pPr>
      <w:tabs>
        <w:tab w:val="left" w:pos="400"/>
        <w:tab w:val="right" w:leader="dot" w:pos="9060"/>
      </w:tabs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6491F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6491F"/>
    <w:pPr>
      <w:ind w:left="4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34E7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34E7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34E7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491F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6491F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6491F"/>
    <w:pPr>
      <w:ind w:left="1600"/>
    </w:pPr>
    <w:rPr>
      <w:rFonts w:asciiTheme="minorHAnsi" w:hAnsiTheme="minorHAnsi" w:cstheme="minorHAnsi"/>
      <w:szCs w:val="20"/>
    </w:rPr>
  </w:style>
  <w:style w:type="paragraph" w:styleId="Revision">
    <w:name w:val="Revision"/>
    <w:hidden/>
    <w:uiPriority w:val="99"/>
    <w:semiHidden/>
    <w:rsid w:val="002C34E7"/>
    <w:rPr>
      <w:rFonts w:ascii="Calibri Light" w:hAnsi="Calibri Light"/>
    </w:rPr>
  </w:style>
  <w:style w:type="paragraph" w:styleId="ListBullet">
    <w:name w:val="List Bullet"/>
    <w:basedOn w:val="Normal"/>
    <w:uiPriority w:val="99"/>
    <w:unhideWhenUsed/>
    <w:rsid w:val="002C7F49"/>
    <w:pPr>
      <w:numPr>
        <w:numId w:val="5"/>
      </w:numPr>
      <w:spacing w:before="120" w:after="120"/>
      <w:ind w:left="357" w:hanging="357"/>
    </w:pPr>
    <w:rPr>
      <w:rFonts w:cs="Times New Roman (CS-brødtekst)"/>
    </w:rPr>
  </w:style>
  <w:style w:type="numbering" w:customStyle="1" w:styleId="Gjeldendeliste1">
    <w:name w:val="Gjeldende liste1"/>
    <w:uiPriority w:val="99"/>
    <w:rsid w:val="00F94E8D"/>
    <w:pPr>
      <w:numPr>
        <w:numId w:val="14"/>
      </w:numPr>
    </w:pPr>
  </w:style>
  <w:style w:type="numbering" w:customStyle="1" w:styleId="Gjeldendeliste2">
    <w:name w:val="Gjeldende liste2"/>
    <w:uiPriority w:val="99"/>
    <w:rsid w:val="00F94E8D"/>
    <w:pPr>
      <w:numPr>
        <w:numId w:val="15"/>
      </w:numPr>
    </w:pPr>
  </w:style>
  <w:style w:type="character" w:styleId="SubtleEmphasis">
    <w:name w:val="Subtle Emphasis"/>
    <w:basedOn w:val="DefaultParagraphFont"/>
    <w:uiPriority w:val="19"/>
    <w:qFormat/>
    <w:rsid w:val="00D66052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80EF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B554D5"/>
    <w:rPr>
      <w:b/>
      <w:bCs/>
    </w:rPr>
  </w:style>
  <w:style w:type="paragraph" w:styleId="FootnoteText">
    <w:name w:val="footnote text"/>
    <w:basedOn w:val="Normal"/>
    <w:link w:val="FootnoteTextChar"/>
    <w:rsid w:val="0069268A"/>
    <w:rPr>
      <w:rFonts w:ascii="Futura" w:eastAsia="Times New Roman" w:hAnsi="Futura" w:cs="Times New Roman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69268A"/>
    <w:rPr>
      <w:rFonts w:ascii="Futura" w:eastAsia="Times New Roman" w:hAnsi="Futura" w:cs="Times New Roman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9268A"/>
    <w:pPr>
      <w:ind w:left="708"/>
    </w:pPr>
    <w:rPr>
      <w:rFonts w:ascii="Verdana" w:eastAsia="Times New Roman" w:hAnsi="Verdana" w:cs="Times New Roman"/>
      <w:szCs w:val="20"/>
      <w:lang w:eastAsia="nb-NO"/>
    </w:rPr>
  </w:style>
  <w:style w:type="paragraph" w:styleId="ListBullet2">
    <w:name w:val="List Bullet 2"/>
    <w:basedOn w:val="Normal"/>
    <w:uiPriority w:val="99"/>
    <w:unhideWhenUsed/>
    <w:rsid w:val="002C7F49"/>
    <w:pPr>
      <w:numPr>
        <w:numId w:val="4"/>
      </w:numPr>
      <w:spacing w:before="120" w:after="120"/>
      <w:ind w:left="641" w:hanging="357"/>
    </w:pPr>
  </w:style>
  <w:style w:type="paragraph" w:styleId="ListBullet3">
    <w:name w:val="List Bullet 3"/>
    <w:basedOn w:val="Normal"/>
    <w:uiPriority w:val="99"/>
    <w:semiHidden/>
    <w:unhideWhenUsed/>
    <w:rsid w:val="002C7F49"/>
    <w:pPr>
      <w:numPr>
        <w:numId w:val="3"/>
      </w:numPr>
      <w:spacing w:before="120" w:after="120"/>
      <w:ind w:left="924" w:hanging="357"/>
    </w:pPr>
  </w:style>
  <w:style w:type="numbering" w:customStyle="1" w:styleId="Gjeldendeliste3">
    <w:name w:val="Gjeldende liste3"/>
    <w:uiPriority w:val="99"/>
    <w:rsid w:val="008C75AE"/>
    <w:pPr>
      <w:numPr>
        <w:numId w:val="24"/>
      </w:numPr>
    </w:pPr>
  </w:style>
  <w:style w:type="paragraph" w:styleId="ListBullet4">
    <w:name w:val="List Bullet 4"/>
    <w:basedOn w:val="Normal"/>
    <w:uiPriority w:val="99"/>
    <w:semiHidden/>
    <w:unhideWhenUsed/>
    <w:rsid w:val="002C7F49"/>
    <w:pPr>
      <w:numPr>
        <w:numId w:val="2"/>
      </w:numPr>
      <w:spacing w:before="120" w:after="120"/>
      <w:ind w:left="1208" w:hanging="357"/>
    </w:pPr>
  </w:style>
  <w:style w:type="paragraph" w:styleId="ListBullet5">
    <w:name w:val="List Bullet 5"/>
    <w:basedOn w:val="Normal"/>
    <w:uiPriority w:val="99"/>
    <w:semiHidden/>
    <w:unhideWhenUsed/>
    <w:rsid w:val="002C7F49"/>
    <w:pPr>
      <w:numPr>
        <w:numId w:val="1"/>
      </w:numPr>
      <w:spacing w:before="120" w:after="120"/>
      <w:ind w:left="1491" w:hanging="357"/>
    </w:pPr>
  </w:style>
  <w:style w:type="character" w:styleId="PageNumber">
    <w:name w:val="page number"/>
    <w:basedOn w:val="DefaultParagraphFont"/>
    <w:uiPriority w:val="99"/>
    <w:semiHidden/>
    <w:unhideWhenUsed/>
    <w:rsid w:val="00B42009"/>
  </w:style>
  <w:style w:type="paragraph" w:styleId="ListNumber">
    <w:name w:val="List Number"/>
    <w:basedOn w:val="Normal"/>
    <w:uiPriority w:val="99"/>
    <w:semiHidden/>
    <w:unhideWhenUsed/>
    <w:rsid w:val="00B2540E"/>
    <w:pPr>
      <w:numPr>
        <w:numId w:val="10"/>
      </w:numPr>
      <w:spacing w:before="120" w:after="120"/>
      <w:ind w:left="357" w:hanging="357"/>
    </w:pPr>
  </w:style>
  <w:style w:type="paragraph" w:styleId="ListNumber2">
    <w:name w:val="List Number 2"/>
    <w:basedOn w:val="Normal"/>
    <w:uiPriority w:val="99"/>
    <w:semiHidden/>
    <w:unhideWhenUsed/>
    <w:rsid w:val="00B2540E"/>
    <w:pPr>
      <w:numPr>
        <w:numId w:val="9"/>
      </w:numPr>
      <w:spacing w:before="120" w:after="120"/>
      <w:ind w:left="641" w:hanging="357"/>
    </w:pPr>
  </w:style>
  <w:style w:type="paragraph" w:styleId="ListNumber3">
    <w:name w:val="List Number 3"/>
    <w:basedOn w:val="Normal"/>
    <w:uiPriority w:val="99"/>
    <w:semiHidden/>
    <w:unhideWhenUsed/>
    <w:rsid w:val="00B2540E"/>
    <w:pPr>
      <w:numPr>
        <w:numId w:val="8"/>
      </w:numPr>
      <w:spacing w:before="120" w:after="120"/>
      <w:ind w:left="924" w:hanging="357"/>
    </w:pPr>
  </w:style>
  <w:style w:type="paragraph" w:styleId="ListNumber4">
    <w:name w:val="List Number 4"/>
    <w:basedOn w:val="Normal"/>
    <w:uiPriority w:val="99"/>
    <w:semiHidden/>
    <w:unhideWhenUsed/>
    <w:rsid w:val="00B2540E"/>
    <w:pPr>
      <w:numPr>
        <w:numId w:val="7"/>
      </w:numPr>
      <w:spacing w:before="120" w:after="120"/>
      <w:ind w:left="1208" w:hanging="357"/>
    </w:pPr>
  </w:style>
  <w:style w:type="paragraph" w:styleId="ListNumber5">
    <w:name w:val="List Number 5"/>
    <w:basedOn w:val="Normal"/>
    <w:uiPriority w:val="99"/>
    <w:semiHidden/>
    <w:unhideWhenUsed/>
    <w:rsid w:val="00B2540E"/>
    <w:pPr>
      <w:numPr>
        <w:numId w:val="6"/>
      </w:numPr>
      <w:spacing w:before="120" w:after="120"/>
      <w:ind w:left="1491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ar\Downloads\Bestillingsskjema%20UiO-reisebyrtjenester%20(3).dotx" TargetMode="External"/></Relationships>
</file>

<file path=word/theme/theme1.xml><?xml version="1.0" encoding="utf-8"?>
<a:theme xmlns:a="http://schemas.openxmlformats.org/drawingml/2006/main" name="MittTema">
  <a:themeElements>
    <a:clrScheme name="Berg Hansen">
      <a:dk1>
        <a:srgbClr val="000000"/>
      </a:dk1>
      <a:lt1>
        <a:srgbClr val="FFFFFF"/>
      </a:lt1>
      <a:dk2>
        <a:srgbClr val="005193"/>
      </a:dk2>
      <a:lt2>
        <a:srgbClr val="D3ECFB"/>
      </a:lt2>
      <a:accent1>
        <a:srgbClr val="00C5C4"/>
      </a:accent1>
      <a:accent2>
        <a:srgbClr val="005292"/>
      </a:accent2>
      <a:accent3>
        <a:srgbClr val="A1DAF8"/>
      </a:accent3>
      <a:accent4>
        <a:srgbClr val="C3E3ED"/>
      </a:accent4>
      <a:accent5>
        <a:srgbClr val="E2F2F7"/>
      </a:accent5>
      <a:accent6>
        <a:srgbClr val="167CE1"/>
      </a:accent6>
      <a:hlink>
        <a:srgbClr val="005292"/>
      </a:hlink>
      <a:folHlink>
        <a:srgbClr val="00C5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ittTema" id="{0693F109-2BC5-4443-B375-1503658F6409}" vid="{292398F2-3AAA-C74A-8C3C-264DCDAF71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509B7-4F0B-4BC5-9BF6-A8C6D36A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Bestillingsskjema UiO-reisebyrtjenester (3)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Christine Orwick Rydmark</dc:creator>
  <cp:keywords/>
  <dc:description/>
  <cp:lastModifiedBy>Marcella Christine Orwick Rydmark</cp:lastModifiedBy>
  <cp:revision>1</cp:revision>
  <cp:lastPrinted>2022-01-03T14:17:00Z</cp:lastPrinted>
  <dcterms:created xsi:type="dcterms:W3CDTF">2023-06-19T08:00:00Z</dcterms:created>
  <dcterms:modified xsi:type="dcterms:W3CDTF">2023-06-19T08:00:00Z</dcterms:modified>
</cp:coreProperties>
</file>