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2E" w:rsidRPr="00CD5716" w:rsidRDefault="00371E2E" w:rsidP="00371E2E">
      <w:pPr>
        <w:rPr>
          <w:sz w:val="22"/>
          <w:szCs w:val="22"/>
          <w:u w:val="single"/>
        </w:rPr>
      </w:pPr>
    </w:p>
    <w:p w:rsidR="00777E93" w:rsidRDefault="00777E93" w:rsidP="00554DB9">
      <w:pPr>
        <w:ind w:left="284" w:hanging="284"/>
        <w:rPr>
          <w:b/>
          <w:sz w:val="28"/>
          <w:szCs w:val="28"/>
        </w:rPr>
      </w:pPr>
    </w:p>
    <w:p w:rsidR="000179D9" w:rsidRDefault="000179D9" w:rsidP="00554DB9">
      <w:pPr>
        <w:ind w:left="284" w:hanging="284"/>
        <w:rPr>
          <w:b/>
          <w:sz w:val="28"/>
          <w:szCs w:val="28"/>
        </w:rPr>
      </w:pPr>
    </w:p>
    <w:p w:rsidR="001D2E87" w:rsidRDefault="001D2E87" w:rsidP="00554DB9">
      <w:pPr>
        <w:ind w:left="284" w:hanging="284"/>
        <w:rPr>
          <w:b/>
          <w:sz w:val="28"/>
          <w:szCs w:val="28"/>
        </w:rPr>
      </w:pPr>
    </w:p>
    <w:p w:rsidR="00554DB9" w:rsidRDefault="00BE07AC" w:rsidP="00550CCF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</w:t>
      </w:r>
      <w:r w:rsidR="00554DB9">
        <w:rPr>
          <w:b/>
          <w:sz w:val="28"/>
          <w:szCs w:val="28"/>
        </w:rPr>
        <w:t>FRA</w:t>
      </w:r>
    </w:p>
    <w:p w:rsidR="00F46F02" w:rsidRDefault="00A33815" w:rsidP="00550CCF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STYREMØTE FOR</w:t>
      </w:r>
      <w:r w:rsidR="00A941C7">
        <w:rPr>
          <w:b/>
          <w:sz w:val="28"/>
          <w:szCs w:val="28"/>
        </w:rPr>
        <w:t xml:space="preserve"> </w:t>
      </w:r>
    </w:p>
    <w:p w:rsidR="00EC2039" w:rsidRDefault="000179D9" w:rsidP="00A33815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941C7">
        <w:rPr>
          <w:b/>
          <w:sz w:val="28"/>
          <w:szCs w:val="28"/>
        </w:rPr>
        <w:t>AT</w:t>
      </w:r>
      <w:r w:rsidR="00EC2039">
        <w:rPr>
          <w:b/>
          <w:sz w:val="28"/>
          <w:szCs w:val="28"/>
        </w:rPr>
        <w:t>URHISTORISK MUSEUM</w:t>
      </w:r>
    </w:p>
    <w:p w:rsidR="008D7285" w:rsidRDefault="00F7020E" w:rsidP="00A33815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UNIVERSITET I OSLO</w:t>
      </w:r>
      <w:r w:rsidR="008D7285">
        <w:rPr>
          <w:b/>
          <w:sz w:val="28"/>
          <w:szCs w:val="28"/>
        </w:rPr>
        <w:t xml:space="preserve"> </w:t>
      </w:r>
    </w:p>
    <w:p w:rsidR="00BD098D" w:rsidRPr="000D299B" w:rsidRDefault="005E359C" w:rsidP="00F7020E">
      <w:pPr>
        <w:tabs>
          <w:tab w:val="right" w:pos="10092"/>
        </w:tabs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10</w:t>
      </w:r>
      <w:r w:rsidR="00671C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desember</w:t>
      </w:r>
      <w:r w:rsidR="00597AB5">
        <w:rPr>
          <w:b/>
          <w:sz w:val="28"/>
          <w:szCs w:val="28"/>
        </w:rPr>
        <w:t xml:space="preserve">  2009</w:t>
      </w:r>
      <w:r w:rsidR="00556873">
        <w:rPr>
          <w:b/>
          <w:sz w:val="28"/>
          <w:szCs w:val="28"/>
        </w:rPr>
        <w:t xml:space="preserve"> kl</w:t>
      </w:r>
      <w:r w:rsidR="0097446F">
        <w:rPr>
          <w:b/>
          <w:sz w:val="28"/>
          <w:szCs w:val="28"/>
        </w:rPr>
        <w:t xml:space="preserve">. </w:t>
      </w:r>
      <w:r w:rsidR="00550CCF">
        <w:rPr>
          <w:b/>
          <w:sz w:val="28"/>
          <w:szCs w:val="28"/>
        </w:rPr>
        <w:t>0900</w:t>
      </w:r>
      <w:r w:rsidR="00550CCF" w:rsidRPr="000D299B">
        <w:rPr>
          <w:b/>
          <w:color w:val="000000" w:themeColor="text1"/>
          <w:sz w:val="28"/>
          <w:szCs w:val="28"/>
        </w:rPr>
        <w:t>-</w:t>
      </w:r>
      <w:r w:rsidR="00671CE0" w:rsidRPr="000D299B">
        <w:rPr>
          <w:b/>
          <w:color w:val="000000" w:themeColor="text1"/>
          <w:sz w:val="28"/>
          <w:szCs w:val="28"/>
        </w:rPr>
        <w:t>1</w:t>
      </w:r>
      <w:r w:rsidR="00EC2039" w:rsidRPr="000D299B">
        <w:rPr>
          <w:b/>
          <w:color w:val="000000" w:themeColor="text1"/>
          <w:sz w:val="28"/>
          <w:szCs w:val="28"/>
        </w:rPr>
        <w:t>130</w:t>
      </w:r>
    </w:p>
    <w:p w:rsidR="00F132B1" w:rsidRDefault="00F132B1" w:rsidP="00F7020E">
      <w:pPr>
        <w:tabs>
          <w:tab w:val="right" w:pos="10092"/>
        </w:tabs>
        <w:rPr>
          <w:b/>
          <w:sz w:val="28"/>
          <w:szCs w:val="28"/>
        </w:rPr>
      </w:pPr>
    </w:p>
    <w:tbl>
      <w:tblPr>
        <w:tblpPr w:leftFromText="141" w:rightFromText="141" w:vertAnchor="text" w:tblpY="181"/>
        <w:tblW w:w="0" w:type="auto"/>
        <w:tblLook w:val="01E0"/>
      </w:tblPr>
      <w:tblGrid>
        <w:gridCol w:w="2518"/>
        <w:gridCol w:w="7791"/>
      </w:tblGrid>
      <w:tr w:rsidR="000D299B" w:rsidRPr="00654A27" w:rsidTr="002E6B27">
        <w:tc>
          <w:tcPr>
            <w:tcW w:w="2518" w:type="dxa"/>
          </w:tcPr>
          <w:p w:rsidR="000D299B" w:rsidRPr="0030278E" w:rsidRDefault="000D299B" w:rsidP="000D299B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>Tilstede:</w:t>
            </w:r>
          </w:p>
        </w:tc>
        <w:tc>
          <w:tcPr>
            <w:tcW w:w="7791" w:type="dxa"/>
          </w:tcPr>
          <w:p w:rsidR="000D299B" w:rsidRDefault="000D299B" w:rsidP="000D299B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>Nils B. Gulnes (leder)</w:t>
            </w:r>
          </w:p>
          <w:p w:rsidR="000D299B" w:rsidRDefault="000D299B" w:rsidP="000D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 Borgen</w:t>
            </w:r>
          </w:p>
          <w:p w:rsidR="000D299B" w:rsidRDefault="000D299B" w:rsidP="000D299B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>Anne Finnanger</w:t>
            </w:r>
          </w:p>
          <w:p w:rsidR="000D299B" w:rsidRPr="0030278E" w:rsidRDefault="000D299B" w:rsidP="000D299B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 xml:space="preserve">Jan T. </w:t>
            </w:r>
            <w:proofErr w:type="spellStart"/>
            <w:r w:rsidRPr="0030278E">
              <w:rPr>
                <w:sz w:val="24"/>
                <w:szCs w:val="24"/>
              </w:rPr>
              <w:t>Lifjeld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299B" w:rsidRDefault="000D299B" w:rsidP="000D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 </w:t>
            </w:r>
            <w:proofErr w:type="spellStart"/>
            <w:r>
              <w:rPr>
                <w:sz w:val="24"/>
                <w:szCs w:val="24"/>
              </w:rPr>
              <w:t>Lønnve</w:t>
            </w:r>
            <w:proofErr w:type="spellEnd"/>
          </w:p>
          <w:p w:rsidR="000D299B" w:rsidRDefault="000D299B" w:rsidP="000D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Kjeld </w:t>
            </w:r>
            <w:proofErr w:type="spellStart"/>
            <w:r>
              <w:rPr>
                <w:sz w:val="24"/>
                <w:szCs w:val="24"/>
              </w:rPr>
              <w:t>Rimberg</w:t>
            </w:r>
            <w:proofErr w:type="spellEnd"/>
          </w:p>
          <w:p w:rsidR="000D299B" w:rsidRDefault="000D299B" w:rsidP="000D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Einar </w:t>
            </w:r>
            <w:proofErr w:type="spellStart"/>
            <w:r>
              <w:rPr>
                <w:sz w:val="24"/>
                <w:szCs w:val="24"/>
              </w:rPr>
              <w:t>Uggerud</w:t>
            </w:r>
            <w:proofErr w:type="spellEnd"/>
          </w:p>
          <w:p w:rsidR="000D299B" w:rsidRDefault="000D299B" w:rsidP="000D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Synnøve Knivsland </w:t>
            </w:r>
          </w:p>
          <w:p w:rsidR="000D299B" w:rsidRPr="00A57886" w:rsidRDefault="000D299B" w:rsidP="000D299B">
            <w:pPr>
              <w:rPr>
                <w:sz w:val="24"/>
                <w:szCs w:val="24"/>
              </w:rPr>
            </w:pPr>
          </w:p>
        </w:tc>
      </w:tr>
      <w:tr w:rsidR="000D299B" w:rsidRPr="00752D33" w:rsidTr="002E6B27">
        <w:trPr>
          <w:trHeight w:val="944"/>
        </w:trPr>
        <w:tc>
          <w:tcPr>
            <w:tcW w:w="2518" w:type="dxa"/>
          </w:tcPr>
          <w:p w:rsidR="000D299B" w:rsidRPr="0030278E" w:rsidRDefault="000D299B" w:rsidP="000D299B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>Forfall:</w:t>
            </w:r>
          </w:p>
        </w:tc>
        <w:tc>
          <w:tcPr>
            <w:tcW w:w="7791" w:type="dxa"/>
          </w:tcPr>
          <w:p w:rsidR="000D299B" w:rsidRDefault="000D299B" w:rsidP="000D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Marika </w:t>
            </w:r>
            <w:proofErr w:type="spellStart"/>
            <w:r>
              <w:rPr>
                <w:sz w:val="24"/>
                <w:szCs w:val="24"/>
              </w:rPr>
              <w:t>Bendiksby</w:t>
            </w:r>
            <w:proofErr w:type="spellEnd"/>
            <w:r>
              <w:rPr>
                <w:sz w:val="24"/>
                <w:szCs w:val="24"/>
              </w:rPr>
              <w:t>, Borgen møtte</w:t>
            </w:r>
          </w:p>
          <w:p w:rsidR="000D299B" w:rsidRPr="0030278E" w:rsidRDefault="000D299B" w:rsidP="000D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Stein </w:t>
            </w:r>
            <w:proofErr w:type="spellStart"/>
            <w:r>
              <w:rPr>
                <w:sz w:val="24"/>
                <w:szCs w:val="24"/>
              </w:rPr>
              <w:t>Kaartvedt</w:t>
            </w:r>
            <w:proofErr w:type="spellEnd"/>
            <w:r>
              <w:rPr>
                <w:sz w:val="24"/>
                <w:szCs w:val="24"/>
              </w:rPr>
              <w:t xml:space="preserve"> (forfall resten av styreperioden), </w:t>
            </w:r>
            <w:proofErr w:type="spellStart"/>
            <w:r>
              <w:rPr>
                <w:sz w:val="24"/>
                <w:szCs w:val="24"/>
              </w:rPr>
              <w:t>Uggerud</w:t>
            </w:r>
            <w:proofErr w:type="spellEnd"/>
            <w:r>
              <w:rPr>
                <w:sz w:val="24"/>
                <w:szCs w:val="24"/>
              </w:rPr>
              <w:t xml:space="preserve"> møtte</w:t>
            </w:r>
          </w:p>
          <w:p w:rsidR="000D299B" w:rsidRPr="000B30CF" w:rsidRDefault="000D299B" w:rsidP="000D299B">
            <w:pPr>
              <w:rPr>
                <w:sz w:val="24"/>
                <w:szCs w:val="24"/>
              </w:rPr>
            </w:pPr>
            <w:r w:rsidRPr="000B30CF">
              <w:rPr>
                <w:sz w:val="24"/>
                <w:szCs w:val="24"/>
              </w:rPr>
              <w:t>Kim Michael G.G. Thon</w:t>
            </w:r>
            <w:r>
              <w:rPr>
                <w:sz w:val="24"/>
                <w:szCs w:val="24"/>
              </w:rPr>
              <w:t>, ingen vara møtte</w:t>
            </w:r>
          </w:p>
          <w:p w:rsidR="000D299B" w:rsidRDefault="000D299B" w:rsidP="000D299B">
            <w:pPr>
              <w:rPr>
                <w:sz w:val="24"/>
                <w:szCs w:val="24"/>
              </w:rPr>
            </w:pPr>
          </w:p>
          <w:p w:rsidR="000D299B" w:rsidRPr="00752D33" w:rsidRDefault="000D299B" w:rsidP="000D299B">
            <w:pPr>
              <w:rPr>
                <w:sz w:val="24"/>
                <w:szCs w:val="24"/>
              </w:rPr>
            </w:pPr>
          </w:p>
        </w:tc>
      </w:tr>
      <w:tr w:rsidR="000D299B" w:rsidRPr="0030278E" w:rsidTr="002E6B27">
        <w:trPr>
          <w:trHeight w:val="872"/>
        </w:trPr>
        <w:tc>
          <w:tcPr>
            <w:tcW w:w="2518" w:type="dxa"/>
          </w:tcPr>
          <w:p w:rsidR="000D299B" w:rsidRPr="0030278E" w:rsidRDefault="000D299B" w:rsidP="000D299B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>Fra administrasjonen:</w:t>
            </w:r>
          </w:p>
        </w:tc>
        <w:tc>
          <w:tcPr>
            <w:tcW w:w="7791" w:type="dxa"/>
          </w:tcPr>
          <w:p w:rsidR="000D299B" w:rsidRDefault="000D299B" w:rsidP="000D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Arne </w:t>
            </w:r>
            <w:proofErr w:type="spellStart"/>
            <w:r>
              <w:rPr>
                <w:sz w:val="24"/>
                <w:szCs w:val="24"/>
              </w:rPr>
              <w:t>Bjørlykke</w:t>
            </w:r>
            <w:proofErr w:type="spellEnd"/>
          </w:p>
          <w:p w:rsidR="000D299B" w:rsidRDefault="000D299B" w:rsidP="000D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Thore </w:t>
            </w:r>
            <w:proofErr w:type="spellStart"/>
            <w:r>
              <w:rPr>
                <w:sz w:val="24"/>
                <w:szCs w:val="24"/>
              </w:rPr>
              <w:t>Desserud</w:t>
            </w:r>
            <w:proofErr w:type="spellEnd"/>
          </w:p>
          <w:p w:rsidR="000D299B" w:rsidRDefault="000D299B" w:rsidP="000D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Fridtjof </w:t>
            </w:r>
            <w:proofErr w:type="spellStart"/>
            <w:r>
              <w:rPr>
                <w:sz w:val="24"/>
                <w:szCs w:val="24"/>
              </w:rPr>
              <w:t>Mehlum</w:t>
            </w:r>
            <w:proofErr w:type="spellEnd"/>
            <w:r w:rsidRPr="0030278E">
              <w:rPr>
                <w:sz w:val="24"/>
                <w:szCs w:val="24"/>
              </w:rPr>
              <w:t xml:space="preserve"> </w:t>
            </w:r>
          </w:p>
          <w:p w:rsidR="000D299B" w:rsidRPr="0030278E" w:rsidRDefault="000D299B" w:rsidP="000D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Knut Semb under V-sak 53/09</w:t>
            </w:r>
          </w:p>
          <w:p w:rsidR="000D299B" w:rsidRDefault="000D299B" w:rsidP="000D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Cathrine </w:t>
            </w:r>
            <w:proofErr w:type="spellStart"/>
            <w:r>
              <w:rPr>
                <w:sz w:val="24"/>
                <w:szCs w:val="24"/>
              </w:rPr>
              <w:t>Vollelv</w:t>
            </w:r>
            <w:proofErr w:type="spellEnd"/>
            <w:r>
              <w:rPr>
                <w:sz w:val="24"/>
                <w:szCs w:val="24"/>
              </w:rPr>
              <w:t xml:space="preserve"> under V-sak 54/09 </w:t>
            </w:r>
          </w:p>
          <w:p w:rsidR="000D299B" w:rsidRPr="0030278E" w:rsidRDefault="000D299B" w:rsidP="000D299B">
            <w:pPr>
              <w:rPr>
                <w:sz w:val="24"/>
                <w:szCs w:val="24"/>
              </w:rPr>
            </w:pPr>
          </w:p>
        </w:tc>
      </w:tr>
    </w:tbl>
    <w:p w:rsidR="00C54CB2" w:rsidRDefault="002E6B27" w:rsidP="007D28B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B30CF">
        <w:rPr>
          <w:sz w:val="24"/>
          <w:szCs w:val="24"/>
        </w:rPr>
        <w:t>Innkalling og dagsorden ble godkjent.</w:t>
      </w:r>
    </w:p>
    <w:p w:rsidR="008063F3" w:rsidRDefault="008063F3" w:rsidP="007D28B4">
      <w:pPr>
        <w:rPr>
          <w:sz w:val="24"/>
          <w:szCs w:val="24"/>
        </w:rPr>
      </w:pPr>
    </w:p>
    <w:p w:rsidR="00634D28" w:rsidRDefault="00634D28" w:rsidP="00C54CB2">
      <w:pPr>
        <w:ind w:left="1410" w:hanging="1410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1526"/>
        <w:gridCol w:w="8783"/>
      </w:tblGrid>
      <w:tr w:rsidR="00627BE9" w:rsidRPr="00CE40F4" w:rsidTr="00627BE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BE9" w:rsidRPr="00CE40F4" w:rsidRDefault="00627BE9">
            <w:pPr>
              <w:rPr>
                <w:b/>
                <w:sz w:val="22"/>
                <w:szCs w:val="22"/>
              </w:rPr>
            </w:pPr>
            <w:r w:rsidRPr="00CE40F4">
              <w:rPr>
                <w:b/>
                <w:sz w:val="22"/>
                <w:szCs w:val="22"/>
              </w:rPr>
              <w:t>Sak 52/09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BE9" w:rsidRPr="00CE40F4" w:rsidRDefault="005327EC">
            <w:pPr>
              <w:rPr>
                <w:sz w:val="22"/>
                <w:szCs w:val="22"/>
              </w:rPr>
            </w:pPr>
            <w:hyperlink r:id="rId8" w:history="1">
              <w:r w:rsidR="00627BE9" w:rsidRPr="00CE40F4">
                <w:rPr>
                  <w:rStyle w:val="Hyperlink"/>
                  <w:sz w:val="22"/>
                  <w:szCs w:val="22"/>
                </w:rPr>
                <w:t>Referat styremøte 05/09</w:t>
              </w:r>
            </w:hyperlink>
          </w:p>
        </w:tc>
      </w:tr>
    </w:tbl>
    <w:p w:rsidR="000B30CF" w:rsidRPr="00CE40F4" w:rsidRDefault="000B30CF" w:rsidP="00634D28">
      <w:pPr>
        <w:rPr>
          <w:i/>
          <w:sz w:val="22"/>
          <w:szCs w:val="22"/>
        </w:rPr>
      </w:pPr>
      <w:r w:rsidRPr="00CE40F4">
        <w:rPr>
          <w:i/>
          <w:sz w:val="22"/>
          <w:szCs w:val="22"/>
        </w:rPr>
        <w:tab/>
      </w:r>
    </w:p>
    <w:p w:rsidR="000B30CF" w:rsidRPr="00CE40F4" w:rsidRDefault="000B30CF" w:rsidP="00634D28">
      <w:pPr>
        <w:rPr>
          <w:i/>
          <w:sz w:val="22"/>
          <w:szCs w:val="22"/>
        </w:rPr>
      </w:pPr>
      <w:r w:rsidRPr="00CE40F4">
        <w:rPr>
          <w:i/>
          <w:sz w:val="22"/>
          <w:szCs w:val="22"/>
        </w:rPr>
        <w:t>Vedtak:</w:t>
      </w:r>
      <w:r w:rsidRPr="00CE40F4">
        <w:rPr>
          <w:i/>
          <w:sz w:val="22"/>
          <w:szCs w:val="22"/>
        </w:rPr>
        <w:tab/>
      </w:r>
      <w:r w:rsidR="009C524E">
        <w:rPr>
          <w:i/>
          <w:sz w:val="22"/>
          <w:szCs w:val="22"/>
        </w:rPr>
        <w:tab/>
      </w:r>
      <w:r w:rsidR="00D60879">
        <w:rPr>
          <w:i/>
          <w:sz w:val="22"/>
          <w:szCs w:val="22"/>
        </w:rPr>
        <w:t xml:space="preserve"> </w:t>
      </w:r>
      <w:r w:rsidR="00CE40F4" w:rsidRPr="00CE40F4">
        <w:rPr>
          <w:i/>
          <w:sz w:val="22"/>
          <w:szCs w:val="22"/>
        </w:rPr>
        <w:t xml:space="preserve"> </w:t>
      </w:r>
      <w:r w:rsidR="00C57B18" w:rsidRPr="00CE40F4">
        <w:rPr>
          <w:i/>
          <w:sz w:val="22"/>
          <w:szCs w:val="22"/>
        </w:rPr>
        <w:t>Referatet</w:t>
      </w:r>
      <w:r w:rsidRPr="00CE40F4">
        <w:rPr>
          <w:i/>
          <w:sz w:val="22"/>
          <w:szCs w:val="22"/>
        </w:rPr>
        <w:t xml:space="preserve"> godkjennes.</w:t>
      </w:r>
    </w:p>
    <w:tbl>
      <w:tblPr>
        <w:tblW w:w="0" w:type="auto"/>
        <w:tblLook w:val="01E0"/>
      </w:tblPr>
      <w:tblGrid>
        <w:gridCol w:w="1526"/>
        <w:gridCol w:w="8783"/>
      </w:tblGrid>
      <w:tr w:rsidR="002A6B00" w:rsidRPr="00CE40F4" w:rsidTr="00634D2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00" w:rsidRPr="00CE40F4" w:rsidRDefault="002A6B00" w:rsidP="00634D28">
            <w:pPr>
              <w:rPr>
                <w:sz w:val="22"/>
                <w:szCs w:val="22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00" w:rsidRPr="00CE40F4" w:rsidRDefault="002A6B00" w:rsidP="00634D28">
            <w:pPr>
              <w:ind w:left="-108"/>
              <w:rPr>
                <w:b/>
                <w:sz w:val="22"/>
                <w:szCs w:val="22"/>
              </w:rPr>
            </w:pPr>
          </w:p>
        </w:tc>
      </w:tr>
    </w:tbl>
    <w:p w:rsidR="00627BE9" w:rsidRPr="00CE40F4" w:rsidRDefault="005327EC" w:rsidP="00634D28">
      <w:pPr>
        <w:rPr>
          <w:rStyle w:val="Hyperlink"/>
          <w:sz w:val="22"/>
          <w:szCs w:val="22"/>
        </w:rPr>
      </w:pPr>
      <w:r w:rsidRPr="00CE40F4">
        <w:rPr>
          <w:sz w:val="22"/>
          <w:szCs w:val="22"/>
        </w:rPr>
        <w:fldChar w:fldCharType="begin"/>
      </w:r>
      <w:r w:rsidR="003625B0" w:rsidRPr="00CE40F4">
        <w:rPr>
          <w:sz w:val="22"/>
          <w:szCs w:val="22"/>
        </w:rPr>
        <w:instrText>HYPERLINK "http://www.nhm.uio.no/om-museet/styret/moter/2009/saksframlegg2910/V-48-saksfremlegg.pdf"</w:instrText>
      </w:r>
      <w:r w:rsidRPr="00CE40F4">
        <w:rPr>
          <w:sz w:val="22"/>
          <w:szCs w:val="22"/>
        </w:rPr>
        <w:fldChar w:fldCharType="separate"/>
      </w:r>
    </w:p>
    <w:tbl>
      <w:tblPr>
        <w:tblW w:w="0" w:type="auto"/>
        <w:tblLook w:val="01E0"/>
      </w:tblPr>
      <w:tblGrid>
        <w:gridCol w:w="1526"/>
        <w:gridCol w:w="8783"/>
      </w:tblGrid>
      <w:tr w:rsidR="00627BE9" w:rsidRPr="00CE40F4" w:rsidTr="00627BE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BE9" w:rsidRPr="00CE40F4" w:rsidRDefault="00627BE9">
            <w:pPr>
              <w:rPr>
                <w:b/>
                <w:sz w:val="22"/>
                <w:szCs w:val="22"/>
              </w:rPr>
            </w:pPr>
            <w:r w:rsidRPr="00CE40F4">
              <w:rPr>
                <w:b/>
                <w:sz w:val="22"/>
                <w:szCs w:val="22"/>
              </w:rPr>
              <w:t>Sak 53/09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BE9" w:rsidRPr="00CE40F4" w:rsidRDefault="005327EC">
            <w:pPr>
              <w:rPr>
                <w:sz w:val="22"/>
                <w:szCs w:val="22"/>
              </w:rPr>
            </w:pPr>
            <w:hyperlink r:id="rId9" w:history="1">
              <w:r w:rsidR="00627BE9" w:rsidRPr="00CE40F4">
                <w:rPr>
                  <w:rStyle w:val="Hyperlink"/>
                  <w:sz w:val="22"/>
                  <w:szCs w:val="22"/>
                </w:rPr>
                <w:t xml:space="preserve">Helse- miljø og sikkerhet ved NHM </w:t>
              </w:r>
            </w:hyperlink>
          </w:p>
        </w:tc>
      </w:tr>
    </w:tbl>
    <w:p w:rsidR="009C524E" w:rsidRDefault="005327EC" w:rsidP="00A57886">
      <w:pPr>
        <w:ind w:left="1416" w:firstLine="99"/>
        <w:rPr>
          <w:sz w:val="22"/>
          <w:szCs w:val="22"/>
        </w:rPr>
      </w:pPr>
      <w:r w:rsidRPr="00CE40F4">
        <w:rPr>
          <w:sz w:val="22"/>
          <w:szCs w:val="22"/>
        </w:rPr>
        <w:fldChar w:fldCharType="end"/>
      </w:r>
      <w:r w:rsidR="00671CE0" w:rsidRPr="00CE40F4">
        <w:rPr>
          <w:sz w:val="22"/>
          <w:szCs w:val="22"/>
        </w:rPr>
        <w:t>Knut Semb present</w:t>
      </w:r>
      <w:r w:rsidR="00A57886">
        <w:rPr>
          <w:sz w:val="22"/>
          <w:szCs w:val="22"/>
        </w:rPr>
        <w:t xml:space="preserve">erte saken. </w:t>
      </w:r>
      <w:proofErr w:type="spellStart"/>
      <w:r w:rsidR="00A57886">
        <w:rPr>
          <w:sz w:val="22"/>
          <w:szCs w:val="22"/>
        </w:rPr>
        <w:t>Bjørlykke</w:t>
      </w:r>
      <w:proofErr w:type="spellEnd"/>
      <w:r w:rsidR="00A57886">
        <w:rPr>
          <w:sz w:val="22"/>
          <w:szCs w:val="22"/>
        </w:rPr>
        <w:t xml:space="preserve"> kommenterte radongassfaren på Geologisk museum og</w:t>
      </w:r>
    </w:p>
    <w:p w:rsidR="00671CE0" w:rsidRPr="00CE40F4" w:rsidRDefault="00A57886" w:rsidP="00A57886">
      <w:pPr>
        <w:ind w:left="1416" w:firstLine="99"/>
        <w:rPr>
          <w:sz w:val="22"/>
          <w:szCs w:val="22"/>
        </w:rPr>
      </w:pPr>
      <w:r>
        <w:rPr>
          <w:sz w:val="22"/>
          <w:szCs w:val="22"/>
        </w:rPr>
        <w:t>eventuell flytting av verksteder til midlertidige lokaler på Økern</w:t>
      </w:r>
    </w:p>
    <w:p w:rsidR="00893453" w:rsidRPr="00CE40F4" w:rsidRDefault="00893453" w:rsidP="00893453">
      <w:pPr>
        <w:ind w:left="708"/>
        <w:rPr>
          <w:i/>
          <w:sz w:val="22"/>
          <w:szCs w:val="22"/>
        </w:rPr>
      </w:pPr>
    </w:p>
    <w:p w:rsidR="00EB3AB5" w:rsidRPr="00CE40F4" w:rsidRDefault="00A941C7" w:rsidP="00634D28">
      <w:pPr>
        <w:rPr>
          <w:i/>
          <w:sz w:val="22"/>
          <w:szCs w:val="22"/>
        </w:rPr>
      </w:pPr>
      <w:r w:rsidRPr="00CE40F4">
        <w:rPr>
          <w:i/>
          <w:sz w:val="22"/>
          <w:szCs w:val="22"/>
        </w:rPr>
        <w:t>Vedtak</w:t>
      </w:r>
      <w:r w:rsidR="00EB3AB5" w:rsidRPr="00CE40F4">
        <w:rPr>
          <w:i/>
          <w:sz w:val="22"/>
          <w:szCs w:val="22"/>
        </w:rPr>
        <w:t>:</w:t>
      </w:r>
      <w:r w:rsidR="00EB3AB5" w:rsidRPr="00CE40F4">
        <w:rPr>
          <w:i/>
          <w:sz w:val="22"/>
          <w:szCs w:val="22"/>
        </w:rPr>
        <w:tab/>
      </w:r>
      <w:r w:rsidR="00CE40F4" w:rsidRPr="00CE40F4">
        <w:rPr>
          <w:i/>
          <w:sz w:val="22"/>
          <w:szCs w:val="22"/>
        </w:rPr>
        <w:t xml:space="preserve"> </w:t>
      </w:r>
      <w:r w:rsidR="00CE40F4">
        <w:rPr>
          <w:i/>
          <w:sz w:val="22"/>
          <w:szCs w:val="22"/>
        </w:rPr>
        <w:tab/>
      </w:r>
      <w:r w:rsidR="00D60879">
        <w:rPr>
          <w:i/>
          <w:sz w:val="22"/>
          <w:szCs w:val="22"/>
        </w:rPr>
        <w:t xml:space="preserve"> </w:t>
      </w:r>
      <w:r w:rsidR="00CE40F4">
        <w:rPr>
          <w:i/>
          <w:sz w:val="22"/>
          <w:szCs w:val="22"/>
        </w:rPr>
        <w:t xml:space="preserve"> </w:t>
      </w:r>
      <w:r w:rsidR="00C54CB2" w:rsidRPr="00CE40F4">
        <w:rPr>
          <w:i/>
          <w:sz w:val="22"/>
          <w:szCs w:val="22"/>
        </w:rPr>
        <w:t>Notat om</w:t>
      </w:r>
      <w:r w:rsidR="00EB3AB5" w:rsidRPr="00CE40F4">
        <w:rPr>
          <w:i/>
          <w:sz w:val="22"/>
          <w:szCs w:val="22"/>
        </w:rPr>
        <w:t xml:space="preserve"> HMS og </w:t>
      </w:r>
      <w:r w:rsidR="009A790C" w:rsidRPr="00CE40F4">
        <w:rPr>
          <w:i/>
          <w:sz w:val="22"/>
          <w:szCs w:val="22"/>
        </w:rPr>
        <w:t>sikkerhetssituasjonen</w:t>
      </w:r>
      <w:r w:rsidR="00CE4ACE" w:rsidRPr="00CE40F4">
        <w:rPr>
          <w:i/>
          <w:sz w:val="22"/>
          <w:szCs w:val="22"/>
        </w:rPr>
        <w:t xml:space="preserve"> </w:t>
      </w:r>
      <w:r w:rsidR="007839A7" w:rsidRPr="00CE40F4">
        <w:rPr>
          <w:i/>
          <w:sz w:val="22"/>
          <w:szCs w:val="22"/>
        </w:rPr>
        <w:t>NHM tas</w:t>
      </w:r>
      <w:r w:rsidR="00EB3AB5" w:rsidRPr="00CE40F4">
        <w:rPr>
          <w:i/>
          <w:sz w:val="22"/>
          <w:szCs w:val="22"/>
        </w:rPr>
        <w:t xml:space="preserve"> til orientering.</w:t>
      </w:r>
    </w:p>
    <w:p w:rsidR="00EB3AB5" w:rsidRPr="00CE40F4" w:rsidRDefault="00EB3AB5" w:rsidP="00634D28">
      <w:pPr>
        <w:rPr>
          <w:sz w:val="22"/>
          <w:szCs w:val="22"/>
        </w:rPr>
      </w:pPr>
    </w:p>
    <w:p w:rsidR="00813144" w:rsidRPr="00CE40F4" w:rsidRDefault="00813144" w:rsidP="002612CE">
      <w:pPr>
        <w:ind w:left="1410" w:hanging="141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526"/>
        <w:gridCol w:w="8783"/>
      </w:tblGrid>
      <w:tr w:rsidR="00627BE9" w:rsidRPr="00CE40F4" w:rsidTr="00627BE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BE9" w:rsidRPr="00CE40F4" w:rsidRDefault="00627BE9" w:rsidP="009C524E">
            <w:pPr>
              <w:ind w:left="567" w:hanging="567"/>
              <w:rPr>
                <w:b/>
                <w:sz w:val="22"/>
                <w:szCs w:val="22"/>
              </w:rPr>
            </w:pPr>
            <w:r w:rsidRPr="00CE40F4">
              <w:rPr>
                <w:b/>
                <w:sz w:val="22"/>
                <w:szCs w:val="22"/>
              </w:rPr>
              <w:t>Sak 54/09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BE9" w:rsidRPr="00CE40F4" w:rsidRDefault="005327EC" w:rsidP="009C524E">
            <w:pPr>
              <w:ind w:left="567" w:hanging="567"/>
              <w:rPr>
                <w:sz w:val="22"/>
                <w:szCs w:val="22"/>
              </w:rPr>
            </w:pPr>
            <w:hyperlink r:id="rId10" w:history="1">
              <w:r w:rsidR="00627BE9" w:rsidRPr="00CE40F4">
                <w:rPr>
                  <w:rStyle w:val="Hyperlink"/>
                  <w:sz w:val="22"/>
                  <w:szCs w:val="22"/>
                </w:rPr>
                <w:t>Økonomistatus</w:t>
              </w:r>
            </w:hyperlink>
          </w:p>
        </w:tc>
      </w:tr>
    </w:tbl>
    <w:p w:rsidR="00444D0E" w:rsidRPr="00CE40F4" w:rsidRDefault="009A790C" w:rsidP="009C524E">
      <w:pPr>
        <w:ind w:left="794" w:hanging="794"/>
        <w:rPr>
          <w:sz w:val="22"/>
          <w:szCs w:val="22"/>
        </w:rPr>
      </w:pPr>
      <w:r w:rsidRPr="00CE40F4">
        <w:rPr>
          <w:b/>
          <w:sz w:val="22"/>
          <w:szCs w:val="22"/>
        </w:rPr>
        <w:t xml:space="preserve"> </w:t>
      </w:r>
      <w:r w:rsidR="00444D0E" w:rsidRPr="00CE40F4">
        <w:rPr>
          <w:b/>
          <w:sz w:val="22"/>
          <w:szCs w:val="22"/>
        </w:rPr>
        <w:tab/>
      </w:r>
      <w:r w:rsidR="00444D0E" w:rsidRPr="00CE40F4">
        <w:rPr>
          <w:sz w:val="22"/>
          <w:szCs w:val="22"/>
        </w:rPr>
        <w:tab/>
      </w:r>
      <w:r w:rsidR="00627BE9" w:rsidRPr="00CE40F4">
        <w:rPr>
          <w:sz w:val="22"/>
          <w:szCs w:val="22"/>
        </w:rPr>
        <w:t xml:space="preserve">  </w:t>
      </w:r>
      <w:proofErr w:type="spellStart"/>
      <w:r w:rsidR="00634D28" w:rsidRPr="00CE40F4">
        <w:rPr>
          <w:sz w:val="22"/>
          <w:szCs w:val="22"/>
        </w:rPr>
        <w:t>Desserud</w:t>
      </w:r>
      <w:proofErr w:type="spellEnd"/>
      <w:r w:rsidR="00634D28" w:rsidRPr="00CE40F4">
        <w:rPr>
          <w:sz w:val="22"/>
          <w:szCs w:val="22"/>
        </w:rPr>
        <w:t xml:space="preserve"> og </w:t>
      </w:r>
      <w:proofErr w:type="spellStart"/>
      <w:r w:rsidR="00634D28" w:rsidRPr="00CE40F4">
        <w:rPr>
          <w:sz w:val="22"/>
          <w:szCs w:val="22"/>
        </w:rPr>
        <w:t>Vollelv</w:t>
      </w:r>
      <w:proofErr w:type="spellEnd"/>
      <w:r w:rsidR="00634D28" w:rsidRPr="00CE40F4">
        <w:rPr>
          <w:sz w:val="22"/>
          <w:szCs w:val="22"/>
        </w:rPr>
        <w:t xml:space="preserve"> orienterte og besvarte spørsmål</w:t>
      </w:r>
      <w:r w:rsidR="000B30CF" w:rsidRPr="00CE40F4">
        <w:rPr>
          <w:sz w:val="22"/>
          <w:szCs w:val="22"/>
        </w:rPr>
        <w:t>.</w:t>
      </w:r>
    </w:p>
    <w:p w:rsidR="00444D0E" w:rsidRPr="00CE40F4" w:rsidRDefault="00444D0E" w:rsidP="002612CE">
      <w:pPr>
        <w:ind w:left="1410" w:hanging="1410"/>
        <w:rPr>
          <w:b/>
          <w:sz w:val="22"/>
          <w:szCs w:val="22"/>
        </w:rPr>
      </w:pPr>
    </w:p>
    <w:p w:rsidR="00AA6060" w:rsidRPr="00CE40F4" w:rsidRDefault="00226E02" w:rsidP="002612CE">
      <w:pPr>
        <w:ind w:left="1410" w:hanging="1410"/>
        <w:rPr>
          <w:i/>
          <w:sz w:val="22"/>
          <w:szCs w:val="22"/>
        </w:rPr>
      </w:pPr>
      <w:r w:rsidRPr="00CE40F4">
        <w:rPr>
          <w:i/>
          <w:sz w:val="22"/>
          <w:szCs w:val="22"/>
        </w:rPr>
        <w:t>Vedtak</w:t>
      </w:r>
      <w:r w:rsidR="00622F53" w:rsidRPr="00CE40F4">
        <w:rPr>
          <w:i/>
          <w:sz w:val="22"/>
          <w:szCs w:val="22"/>
        </w:rPr>
        <w:t>:</w:t>
      </w:r>
      <w:r w:rsidR="00622F53" w:rsidRPr="00CE40F4">
        <w:rPr>
          <w:i/>
          <w:sz w:val="22"/>
          <w:szCs w:val="22"/>
        </w:rPr>
        <w:tab/>
      </w:r>
      <w:r w:rsidR="00CE40F4" w:rsidRPr="00CE40F4">
        <w:rPr>
          <w:i/>
          <w:sz w:val="22"/>
          <w:szCs w:val="22"/>
        </w:rPr>
        <w:t xml:space="preserve"> </w:t>
      </w:r>
      <w:r w:rsidR="00CE40F4">
        <w:rPr>
          <w:i/>
          <w:sz w:val="22"/>
          <w:szCs w:val="22"/>
        </w:rPr>
        <w:t xml:space="preserve"> </w:t>
      </w:r>
      <w:r w:rsidR="00634D28" w:rsidRPr="00CE40F4">
        <w:rPr>
          <w:i/>
          <w:sz w:val="22"/>
          <w:szCs w:val="22"/>
        </w:rPr>
        <w:t xml:space="preserve">Økonomi rapport per </w:t>
      </w:r>
      <w:r w:rsidR="00627BE9" w:rsidRPr="00CE40F4">
        <w:rPr>
          <w:i/>
          <w:sz w:val="22"/>
          <w:szCs w:val="22"/>
        </w:rPr>
        <w:t>oktober</w:t>
      </w:r>
      <w:r w:rsidR="00634D28" w:rsidRPr="00CE40F4">
        <w:rPr>
          <w:i/>
          <w:sz w:val="22"/>
          <w:szCs w:val="22"/>
        </w:rPr>
        <w:t xml:space="preserve"> tas til orientering</w:t>
      </w:r>
      <w:r w:rsidR="000B30CF" w:rsidRPr="00CE40F4">
        <w:rPr>
          <w:i/>
          <w:sz w:val="22"/>
          <w:szCs w:val="22"/>
        </w:rPr>
        <w:t>.</w:t>
      </w:r>
    </w:p>
    <w:p w:rsidR="00AA6060" w:rsidRPr="00CE40F4" w:rsidRDefault="00AA6060" w:rsidP="002612CE">
      <w:pPr>
        <w:ind w:left="1410" w:hanging="1410"/>
        <w:rPr>
          <w:i/>
          <w:sz w:val="22"/>
          <w:szCs w:val="22"/>
        </w:rPr>
      </w:pPr>
    </w:p>
    <w:p w:rsidR="00A941C7" w:rsidRPr="00CE40F4" w:rsidRDefault="00A941C7" w:rsidP="002612CE">
      <w:pPr>
        <w:ind w:left="1410" w:hanging="141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526"/>
        <w:gridCol w:w="8783"/>
      </w:tblGrid>
      <w:tr w:rsidR="00627BE9" w:rsidRPr="00CE40F4" w:rsidTr="00627BE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BE9" w:rsidRPr="00CE40F4" w:rsidRDefault="00627BE9">
            <w:pPr>
              <w:rPr>
                <w:b/>
                <w:sz w:val="22"/>
                <w:szCs w:val="22"/>
              </w:rPr>
            </w:pPr>
            <w:r w:rsidRPr="00CE40F4">
              <w:rPr>
                <w:b/>
                <w:sz w:val="22"/>
                <w:szCs w:val="22"/>
              </w:rPr>
              <w:t>Sak 55/09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BE9" w:rsidRPr="00CE40F4" w:rsidRDefault="005327EC">
            <w:pPr>
              <w:rPr>
                <w:sz w:val="22"/>
                <w:szCs w:val="22"/>
              </w:rPr>
            </w:pPr>
            <w:hyperlink r:id="rId11" w:history="1">
              <w:r w:rsidR="00627BE9" w:rsidRPr="00CE40F4">
                <w:rPr>
                  <w:rStyle w:val="Hyperlink"/>
                  <w:sz w:val="22"/>
                  <w:szCs w:val="22"/>
                </w:rPr>
                <w:t>Strategiplan 2010-2020</w:t>
              </w:r>
            </w:hyperlink>
            <w:r w:rsidR="00627BE9" w:rsidRPr="00CE40F4">
              <w:rPr>
                <w:sz w:val="22"/>
                <w:szCs w:val="22"/>
              </w:rPr>
              <w:t> </w:t>
            </w:r>
            <w:r w:rsidR="00820F92">
              <w:rPr>
                <w:sz w:val="22"/>
                <w:szCs w:val="22"/>
              </w:rPr>
              <w:t>–</w:t>
            </w:r>
            <w:r w:rsidR="00627BE9" w:rsidRPr="00CE40F4">
              <w:rPr>
                <w:sz w:val="22"/>
                <w:szCs w:val="22"/>
              </w:rPr>
              <w:t xml:space="preserve"> </w:t>
            </w:r>
            <w:r w:rsidR="00820F92">
              <w:rPr>
                <w:sz w:val="22"/>
                <w:szCs w:val="22"/>
              </w:rPr>
              <w:t>(</w:t>
            </w:r>
            <w:hyperlink r:id="rId12" w:history="1">
              <w:r w:rsidR="00627BE9" w:rsidRPr="00CE40F4">
                <w:rPr>
                  <w:rStyle w:val="Hyperlink"/>
                  <w:sz w:val="22"/>
                  <w:szCs w:val="22"/>
                </w:rPr>
                <w:t>skisse strategiplan</w:t>
              </w:r>
            </w:hyperlink>
            <w:r w:rsidR="00820F92">
              <w:rPr>
                <w:sz w:val="22"/>
                <w:szCs w:val="22"/>
              </w:rPr>
              <w:t>)</w:t>
            </w:r>
          </w:p>
        </w:tc>
      </w:tr>
    </w:tbl>
    <w:p w:rsidR="006F2A78" w:rsidRPr="00CE40F4" w:rsidRDefault="00A57886" w:rsidP="009C524E">
      <w:pPr>
        <w:ind w:left="1515"/>
        <w:rPr>
          <w:sz w:val="22"/>
          <w:szCs w:val="22"/>
        </w:rPr>
      </w:pPr>
      <w:proofErr w:type="spellStart"/>
      <w:r>
        <w:rPr>
          <w:sz w:val="22"/>
          <w:szCs w:val="22"/>
        </w:rPr>
        <w:t>Bjørlykke</w:t>
      </w:r>
      <w:proofErr w:type="spellEnd"/>
      <w:r>
        <w:rPr>
          <w:sz w:val="22"/>
          <w:szCs w:val="22"/>
        </w:rPr>
        <w:t xml:space="preserve"> presenterte saken og orienterte om planlagt prosess videre. Styret hadde deretter en  </w:t>
      </w:r>
      <w:r w:rsidR="009C524E">
        <w:rPr>
          <w:sz w:val="22"/>
          <w:szCs w:val="22"/>
        </w:rPr>
        <w:t xml:space="preserve">   </w:t>
      </w:r>
      <w:r>
        <w:rPr>
          <w:sz w:val="22"/>
          <w:szCs w:val="22"/>
        </w:rPr>
        <w:t>grundig meningsutveksling med utgangspunkt i planskissen.</w:t>
      </w:r>
    </w:p>
    <w:p w:rsidR="0051050E" w:rsidRPr="00CE40F4" w:rsidRDefault="0051050E" w:rsidP="00105F4B">
      <w:pPr>
        <w:ind w:left="1410"/>
        <w:rPr>
          <w:sz w:val="22"/>
          <w:szCs w:val="22"/>
        </w:rPr>
      </w:pPr>
    </w:p>
    <w:p w:rsidR="00634D28" w:rsidRPr="00CE40F4" w:rsidRDefault="00F241F2" w:rsidP="0047781C">
      <w:pPr>
        <w:ind w:left="1410" w:hanging="1410"/>
        <w:rPr>
          <w:b/>
          <w:sz w:val="22"/>
          <w:szCs w:val="22"/>
        </w:rPr>
      </w:pPr>
      <w:r w:rsidRPr="00CE40F4">
        <w:rPr>
          <w:i/>
          <w:sz w:val="22"/>
          <w:szCs w:val="22"/>
        </w:rPr>
        <w:t xml:space="preserve">Vedtak: </w:t>
      </w:r>
      <w:r w:rsidR="00027D99" w:rsidRPr="00CE40F4">
        <w:rPr>
          <w:i/>
          <w:sz w:val="22"/>
          <w:szCs w:val="22"/>
        </w:rPr>
        <w:tab/>
      </w:r>
      <w:r w:rsidR="00CE40F4" w:rsidRPr="00CE40F4">
        <w:rPr>
          <w:i/>
          <w:sz w:val="22"/>
          <w:szCs w:val="22"/>
        </w:rPr>
        <w:t xml:space="preserve"> </w:t>
      </w:r>
      <w:r w:rsidR="00A57886">
        <w:rPr>
          <w:i/>
          <w:sz w:val="22"/>
          <w:szCs w:val="22"/>
        </w:rPr>
        <w:t>Administrasjonen tar styrets synspunkter med seg i det videre arbeidet med strategiplanen.</w:t>
      </w:r>
    </w:p>
    <w:p w:rsidR="005D7838" w:rsidRPr="00CE40F4" w:rsidRDefault="005D7838" w:rsidP="005D7838">
      <w:pPr>
        <w:ind w:left="1410" w:hanging="1410"/>
        <w:rPr>
          <w:i/>
          <w:sz w:val="22"/>
          <w:szCs w:val="22"/>
        </w:rPr>
      </w:pPr>
    </w:p>
    <w:p w:rsidR="00813144" w:rsidRPr="00CE40F4" w:rsidRDefault="00813144" w:rsidP="002E0BB3">
      <w:pPr>
        <w:ind w:left="1410" w:hanging="1410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526"/>
        <w:gridCol w:w="8783"/>
      </w:tblGrid>
      <w:tr w:rsidR="00627BE9" w:rsidRPr="00CE40F4" w:rsidTr="00627BE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BE9" w:rsidRPr="00CE40F4" w:rsidRDefault="00627BE9">
            <w:pPr>
              <w:rPr>
                <w:b/>
                <w:sz w:val="22"/>
                <w:szCs w:val="22"/>
              </w:rPr>
            </w:pPr>
            <w:r w:rsidRPr="00CE40F4">
              <w:rPr>
                <w:b/>
                <w:sz w:val="22"/>
                <w:szCs w:val="22"/>
              </w:rPr>
              <w:t>Sak 56/09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BE9" w:rsidRPr="00CE40F4" w:rsidRDefault="005327EC" w:rsidP="00A57886">
            <w:pPr>
              <w:rPr>
                <w:sz w:val="22"/>
                <w:szCs w:val="22"/>
              </w:rPr>
            </w:pPr>
            <w:hyperlink r:id="rId13" w:history="1">
              <w:r w:rsidR="00627BE9" w:rsidRPr="00CE40F4">
                <w:rPr>
                  <w:rStyle w:val="Hyperlink"/>
                  <w:sz w:val="22"/>
                  <w:szCs w:val="22"/>
                </w:rPr>
                <w:t xml:space="preserve">Tilsetting av førsteamanuensis tilknyttet </w:t>
              </w:r>
              <w:proofErr w:type="spellStart"/>
              <w:r w:rsidR="00A57886">
                <w:rPr>
                  <w:rStyle w:val="Hyperlink"/>
                  <w:sz w:val="22"/>
                  <w:szCs w:val="22"/>
                </w:rPr>
                <w:t>n</w:t>
              </w:r>
              <w:r w:rsidR="00627BE9" w:rsidRPr="00CE40F4">
                <w:rPr>
                  <w:rStyle w:val="Hyperlink"/>
                  <w:sz w:val="22"/>
                  <w:szCs w:val="22"/>
                </w:rPr>
                <w:t>orsk-svensk</w:t>
              </w:r>
              <w:proofErr w:type="spellEnd"/>
              <w:r w:rsidR="00627BE9" w:rsidRPr="00CE40F4">
                <w:rPr>
                  <w:rStyle w:val="Hyperlink"/>
                  <w:sz w:val="22"/>
                  <w:szCs w:val="22"/>
                </w:rPr>
                <w:t xml:space="preserve"> forskerskole i </w:t>
              </w:r>
              <w:proofErr w:type="spellStart"/>
              <w:r w:rsidR="00627BE9" w:rsidRPr="00CE40F4">
                <w:rPr>
                  <w:rStyle w:val="Hyperlink"/>
                  <w:sz w:val="22"/>
                  <w:szCs w:val="22"/>
                </w:rPr>
                <w:t>biosystematikk</w:t>
              </w:r>
              <w:proofErr w:type="spellEnd"/>
            </w:hyperlink>
          </w:p>
        </w:tc>
      </w:tr>
    </w:tbl>
    <w:p w:rsidR="0051050E" w:rsidRPr="00CE40F4" w:rsidRDefault="00EF106E" w:rsidP="002E0BB3">
      <w:pPr>
        <w:ind w:left="1410" w:hanging="1410"/>
        <w:rPr>
          <w:sz w:val="22"/>
          <w:szCs w:val="22"/>
        </w:rPr>
      </w:pPr>
      <w:r w:rsidRPr="00CE40F4">
        <w:rPr>
          <w:b/>
          <w:sz w:val="22"/>
          <w:szCs w:val="22"/>
        </w:rPr>
        <w:tab/>
      </w:r>
      <w:r w:rsidR="00627BE9" w:rsidRPr="00CE40F4">
        <w:rPr>
          <w:b/>
          <w:sz w:val="22"/>
          <w:szCs w:val="22"/>
        </w:rPr>
        <w:t xml:space="preserve">  </w:t>
      </w:r>
      <w:proofErr w:type="spellStart"/>
      <w:r w:rsidR="0047781C" w:rsidRPr="00CE40F4">
        <w:rPr>
          <w:sz w:val="22"/>
          <w:szCs w:val="22"/>
        </w:rPr>
        <w:t>Bjørlykke</w:t>
      </w:r>
      <w:proofErr w:type="spellEnd"/>
      <w:r w:rsidR="0047781C" w:rsidRPr="00CE40F4">
        <w:rPr>
          <w:sz w:val="22"/>
          <w:szCs w:val="22"/>
        </w:rPr>
        <w:t xml:space="preserve"> </w:t>
      </w:r>
      <w:r w:rsidR="0051050E" w:rsidRPr="00CE40F4">
        <w:rPr>
          <w:sz w:val="22"/>
          <w:szCs w:val="22"/>
        </w:rPr>
        <w:t>presenterte saken.</w:t>
      </w:r>
    </w:p>
    <w:p w:rsidR="00336218" w:rsidRPr="00CE40F4" w:rsidRDefault="00CB2EA6" w:rsidP="002E0BB3">
      <w:pPr>
        <w:ind w:left="1410" w:hanging="1410"/>
        <w:rPr>
          <w:b/>
          <w:sz w:val="22"/>
          <w:szCs w:val="22"/>
        </w:rPr>
      </w:pPr>
      <w:r w:rsidRPr="00CE40F4">
        <w:rPr>
          <w:b/>
          <w:sz w:val="22"/>
          <w:szCs w:val="22"/>
        </w:rPr>
        <w:tab/>
      </w:r>
    </w:p>
    <w:p w:rsidR="00CE40F4" w:rsidRPr="00A57886" w:rsidRDefault="006149CF" w:rsidP="00CE40F4">
      <w:pPr>
        <w:rPr>
          <w:i/>
          <w:sz w:val="22"/>
          <w:szCs w:val="24"/>
        </w:rPr>
      </w:pPr>
      <w:r w:rsidRPr="00A57886">
        <w:rPr>
          <w:i/>
          <w:sz w:val="22"/>
          <w:szCs w:val="22"/>
        </w:rPr>
        <w:t xml:space="preserve">Vedtak: </w:t>
      </w:r>
      <w:r w:rsidRPr="00A57886">
        <w:rPr>
          <w:i/>
          <w:sz w:val="22"/>
          <w:szCs w:val="22"/>
        </w:rPr>
        <w:tab/>
      </w:r>
      <w:r w:rsidR="00CE40F4" w:rsidRPr="00A57886">
        <w:rPr>
          <w:i/>
          <w:sz w:val="22"/>
          <w:szCs w:val="22"/>
        </w:rPr>
        <w:t xml:space="preserve">  </w:t>
      </w:r>
      <w:r w:rsidR="00CE40F4" w:rsidRPr="00A57886">
        <w:rPr>
          <w:i/>
          <w:sz w:val="22"/>
          <w:szCs w:val="24"/>
        </w:rPr>
        <w:t xml:space="preserve">Det lyses ut en fast stilling </w:t>
      </w:r>
      <w:r w:rsidR="00A57886" w:rsidRPr="00A57886">
        <w:rPr>
          <w:i/>
          <w:sz w:val="22"/>
          <w:szCs w:val="24"/>
        </w:rPr>
        <w:t>(</w:t>
      </w:r>
      <w:r w:rsidR="00CE40F4" w:rsidRPr="00A57886">
        <w:rPr>
          <w:i/>
          <w:sz w:val="22"/>
          <w:szCs w:val="24"/>
        </w:rPr>
        <w:t>førsteamanuensis</w:t>
      </w:r>
      <w:r w:rsidR="00A57886" w:rsidRPr="00A57886">
        <w:rPr>
          <w:i/>
          <w:sz w:val="22"/>
          <w:szCs w:val="24"/>
        </w:rPr>
        <w:t>)</w:t>
      </w:r>
      <w:r w:rsidR="00CE40F4" w:rsidRPr="00A57886">
        <w:rPr>
          <w:i/>
          <w:sz w:val="22"/>
          <w:szCs w:val="24"/>
        </w:rPr>
        <w:t xml:space="preserve"> som leder for Forskerskolen i </w:t>
      </w:r>
      <w:proofErr w:type="spellStart"/>
      <w:r w:rsidR="00CE40F4" w:rsidRPr="00A57886">
        <w:rPr>
          <w:i/>
          <w:sz w:val="22"/>
          <w:szCs w:val="24"/>
        </w:rPr>
        <w:t>biosystematikk</w:t>
      </w:r>
      <w:proofErr w:type="spellEnd"/>
      <w:r w:rsidR="00CE40F4" w:rsidRPr="00A57886">
        <w:rPr>
          <w:i/>
          <w:sz w:val="22"/>
          <w:szCs w:val="24"/>
        </w:rPr>
        <w:t>.</w:t>
      </w:r>
    </w:p>
    <w:p w:rsidR="00627BE9" w:rsidRPr="00CE40F4" w:rsidRDefault="00627BE9" w:rsidP="00634D28">
      <w:pPr>
        <w:rPr>
          <w:i/>
          <w:sz w:val="22"/>
          <w:szCs w:val="22"/>
        </w:rPr>
      </w:pPr>
    </w:p>
    <w:tbl>
      <w:tblPr>
        <w:tblW w:w="0" w:type="auto"/>
        <w:tblLook w:val="01E0"/>
      </w:tblPr>
      <w:tblGrid>
        <w:gridCol w:w="1526"/>
        <w:gridCol w:w="8783"/>
      </w:tblGrid>
      <w:tr w:rsidR="00627BE9" w:rsidRPr="00CE40F4" w:rsidTr="00627BE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0F4" w:rsidRDefault="00CE40F4">
            <w:pPr>
              <w:rPr>
                <w:b/>
                <w:sz w:val="22"/>
                <w:szCs w:val="22"/>
              </w:rPr>
            </w:pPr>
          </w:p>
          <w:p w:rsidR="00627BE9" w:rsidRPr="00CE40F4" w:rsidRDefault="00627BE9">
            <w:pPr>
              <w:rPr>
                <w:b/>
                <w:sz w:val="22"/>
                <w:szCs w:val="22"/>
              </w:rPr>
            </w:pPr>
            <w:r w:rsidRPr="00CE40F4">
              <w:rPr>
                <w:b/>
                <w:sz w:val="22"/>
                <w:szCs w:val="22"/>
              </w:rPr>
              <w:t>Sak 57/09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0F4" w:rsidRDefault="00CE40F4">
            <w:pPr>
              <w:rPr>
                <w:sz w:val="22"/>
                <w:szCs w:val="22"/>
              </w:rPr>
            </w:pPr>
          </w:p>
          <w:p w:rsidR="00627BE9" w:rsidRPr="00CE40F4" w:rsidRDefault="005327EC">
            <w:pPr>
              <w:rPr>
                <w:sz w:val="22"/>
                <w:szCs w:val="22"/>
              </w:rPr>
            </w:pPr>
            <w:hyperlink r:id="rId14" w:history="1">
              <w:r w:rsidR="00627BE9" w:rsidRPr="00CE40F4">
                <w:rPr>
                  <w:rStyle w:val="Hyperlink"/>
                  <w:sz w:val="22"/>
                  <w:szCs w:val="22"/>
                </w:rPr>
                <w:t>Utlysning gartnerstilling i Botanisk hage</w:t>
              </w:r>
            </w:hyperlink>
          </w:p>
        </w:tc>
      </w:tr>
    </w:tbl>
    <w:p w:rsidR="00A77109" w:rsidRPr="00CE40F4" w:rsidRDefault="00627BE9" w:rsidP="00A77109">
      <w:pPr>
        <w:ind w:left="1410" w:hanging="1410"/>
        <w:rPr>
          <w:sz w:val="22"/>
          <w:szCs w:val="22"/>
        </w:rPr>
      </w:pPr>
      <w:r w:rsidRPr="00CE40F4">
        <w:rPr>
          <w:i/>
          <w:sz w:val="22"/>
          <w:szCs w:val="22"/>
        </w:rPr>
        <w:tab/>
        <w:t xml:space="preserve">  </w:t>
      </w:r>
      <w:proofErr w:type="spellStart"/>
      <w:r w:rsidR="00A57886">
        <w:rPr>
          <w:sz w:val="22"/>
          <w:szCs w:val="22"/>
        </w:rPr>
        <w:t>Bjørlykke</w:t>
      </w:r>
      <w:proofErr w:type="spellEnd"/>
      <w:r w:rsidR="00A57886">
        <w:rPr>
          <w:sz w:val="22"/>
          <w:szCs w:val="22"/>
        </w:rPr>
        <w:t xml:space="preserve"> </w:t>
      </w:r>
      <w:r w:rsidRPr="00CE40F4">
        <w:rPr>
          <w:sz w:val="22"/>
          <w:szCs w:val="22"/>
        </w:rPr>
        <w:t xml:space="preserve"> presenterte saken.</w:t>
      </w:r>
    </w:p>
    <w:p w:rsidR="006149CF" w:rsidRPr="00CE40F4" w:rsidRDefault="006149CF" w:rsidP="002E0BB3">
      <w:pPr>
        <w:ind w:left="1410" w:hanging="1410"/>
        <w:rPr>
          <w:i/>
          <w:sz w:val="22"/>
          <w:szCs w:val="22"/>
        </w:rPr>
      </w:pPr>
      <w:r w:rsidRPr="00CE40F4">
        <w:rPr>
          <w:i/>
          <w:sz w:val="22"/>
          <w:szCs w:val="22"/>
        </w:rPr>
        <w:tab/>
      </w:r>
    </w:p>
    <w:p w:rsidR="00CE40F4" w:rsidRPr="00A57886" w:rsidRDefault="00CE40F4" w:rsidP="00CE40F4">
      <w:pPr>
        <w:rPr>
          <w:i/>
          <w:sz w:val="22"/>
          <w:szCs w:val="22"/>
        </w:rPr>
      </w:pPr>
      <w:r w:rsidRPr="00A57886">
        <w:rPr>
          <w:i/>
          <w:sz w:val="22"/>
          <w:szCs w:val="22"/>
        </w:rPr>
        <w:t xml:space="preserve">Vedtak: </w:t>
      </w:r>
      <w:r w:rsidRPr="00A57886">
        <w:rPr>
          <w:i/>
          <w:sz w:val="22"/>
          <w:szCs w:val="22"/>
        </w:rPr>
        <w:tab/>
        <w:t xml:space="preserve">  Fast stilling som gartner i Botanisk hage lyses ut som foreslått.</w:t>
      </w:r>
    </w:p>
    <w:p w:rsidR="000D299B" w:rsidRDefault="000D299B" w:rsidP="00EC2039">
      <w:pPr>
        <w:ind w:left="1410" w:hanging="1410"/>
        <w:rPr>
          <w:color w:val="FF0000"/>
          <w:sz w:val="22"/>
          <w:szCs w:val="22"/>
        </w:rPr>
      </w:pPr>
    </w:p>
    <w:p w:rsidR="009C524E" w:rsidRDefault="009C524E" w:rsidP="009C524E">
      <w:pPr>
        <w:ind w:left="567" w:hanging="567"/>
        <w:rPr>
          <w:b/>
          <w:sz w:val="22"/>
          <w:szCs w:val="22"/>
        </w:rPr>
      </w:pPr>
      <w:r w:rsidRPr="00CE40F4">
        <w:rPr>
          <w:b/>
          <w:sz w:val="22"/>
          <w:szCs w:val="22"/>
        </w:rPr>
        <w:t>Sak 5</w:t>
      </w:r>
      <w:r>
        <w:rPr>
          <w:b/>
          <w:sz w:val="22"/>
          <w:szCs w:val="22"/>
        </w:rPr>
        <w:t>8</w:t>
      </w:r>
      <w:r w:rsidRPr="00CE40F4">
        <w:rPr>
          <w:b/>
          <w:sz w:val="22"/>
          <w:szCs w:val="22"/>
        </w:rPr>
        <w:t>/09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Eventuelt</w:t>
      </w:r>
    </w:p>
    <w:p w:rsidR="008B68AE" w:rsidRPr="000D299B" w:rsidRDefault="0047781C" w:rsidP="009C524E">
      <w:pPr>
        <w:ind w:left="567" w:hanging="567"/>
        <w:rPr>
          <w:i/>
          <w:color w:val="000000" w:themeColor="text1"/>
          <w:sz w:val="22"/>
          <w:szCs w:val="22"/>
        </w:rPr>
      </w:pPr>
      <w:r w:rsidRPr="000D299B">
        <w:rPr>
          <w:color w:val="000000" w:themeColor="text1"/>
          <w:sz w:val="22"/>
          <w:szCs w:val="22"/>
        </w:rPr>
        <w:tab/>
      </w:r>
      <w:r w:rsidR="009C524E">
        <w:rPr>
          <w:color w:val="000000" w:themeColor="text1"/>
          <w:sz w:val="22"/>
          <w:szCs w:val="22"/>
        </w:rPr>
        <w:t xml:space="preserve">                 </w:t>
      </w:r>
      <w:r w:rsidR="002E6B27">
        <w:rPr>
          <w:color w:val="000000" w:themeColor="text1"/>
          <w:sz w:val="22"/>
          <w:szCs w:val="22"/>
        </w:rPr>
        <w:t xml:space="preserve"> </w:t>
      </w:r>
      <w:r w:rsidR="00A57886" w:rsidRPr="000D299B">
        <w:rPr>
          <w:color w:val="000000" w:themeColor="text1"/>
          <w:sz w:val="22"/>
          <w:szCs w:val="22"/>
        </w:rPr>
        <w:t xml:space="preserve">Anne Finnanger minnet om behovet for en årsrapport som også kunne nyttes ved presentasjon </w:t>
      </w:r>
      <w:r w:rsidR="009C524E">
        <w:rPr>
          <w:color w:val="000000" w:themeColor="text1"/>
          <w:sz w:val="22"/>
          <w:szCs w:val="22"/>
        </w:rPr>
        <w:t xml:space="preserve">     </w:t>
      </w:r>
      <w:r w:rsidR="002E6B27">
        <w:rPr>
          <w:color w:val="000000" w:themeColor="text1"/>
          <w:sz w:val="22"/>
          <w:szCs w:val="22"/>
        </w:rPr>
        <w:t xml:space="preserve">   </w:t>
      </w:r>
      <w:r w:rsidR="002E6B27">
        <w:rPr>
          <w:color w:val="000000" w:themeColor="text1"/>
          <w:sz w:val="22"/>
          <w:szCs w:val="22"/>
        </w:rPr>
        <w:tab/>
      </w:r>
      <w:r w:rsidR="002E6B27">
        <w:rPr>
          <w:color w:val="000000" w:themeColor="text1"/>
          <w:sz w:val="22"/>
          <w:szCs w:val="22"/>
        </w:rPr>
        <w:tab/>
        <w:t xml:space="preserve">   </w:t>
      </w:r>
      <w:r w:rsidR="00A57886" w:rsidRPr="000D299B">
        <w:rPr>
          <w:color w:val="000000" w:themeColor="text1"/>
          <w:sz w:val="22"/>
          <w:szCs w:val="22"/>
        </w:rPr>
        <w:t>av NHM utad</w:t>
      </w:r>
      <w:r w:rsidR="00EC2039" w:rsidRPr="000D299B">
        <w:rPr>
          <w:color w:val="000000" w:themeColor="text1"/>
          <w:sz w:val="22"/>
          <w:szCs w:val="22"/>
        </w:rPr>
        <w:t>.</w:t>
      </w:r>
    </w:p>
    <w:p w:rsidR="001A70EF" w:rsidRPr="000D299B" w:rsidRDefault="001A70EF" w:rsidP="001A70EF">
      <w:pPr>
        <w:rPr>
          <w:i/>
          <w:color w:val="000000" w:themeColor="text1"/>
          <w:sz w:val="22"/>
          <w:szCs w:val="22"/>
        </w:rPr>
      </w:pPr>
    </w:p>
    <w:p w:rsidR="000D299B" w:rsidRDefault="000D299B" w:rsidP="00DB521B">
      <w:pPr>
        <w:rPr>
          <w:sz w:val="22"/>
          <w:szCs w:val="22"/>
        </w:rPr>
      </w:pPr>
    </w:p>
    <w:p w:rsidR="00DB521B" w:rsidRPr="00CE40F4" w:rsidRDefault="00DB521B" w:rsidP="00DB521B">
      <w:pPr>
        <w:rPr>
          <w:sz w:val="22"/>
          <w:szCs w:val="22"/>
        </w:rPr>
      </w:pPr>
      <w:r w:rsidRPr="00CE40F4">
        <w:rPr>
          <w:sz w:val="22"/>
          <w:szCs w:val="22"/>
        </w:rPr>
        <w:t>Orienteringssaker</w:t>
      </w:r>
      <w:r w:rsidR="00BD0406" w:rsidRPr="00CE40F4">
        <w:rPr>
          <w:sz w:val="22"/>
          <w:szCs w:val="22"/>
        </w:rPr>
        <w:t>:</w:t>
      </w:r>
    </w:p>
    <w:p w:rsidR="00AE4A39" w:rsidRPr="00CE40F4" w:rsidRDefault="00AE4A39" w:rsidP="00714406">
      <w:pPr>
        <w:ind w:left="1410"/>
        <w:rPr>
          <w:sz w:val="22"/>
          <w:szCs w:val="22"/>
        </w:rPr>
      </w:pPr>
    </w:p>
    <w:p w:rsidR="00EE06BA" w:rsidRPr="00CE40F4" w:rsidRDefault="001A70EF" w:rsidP="00C54A76">
      <w:pPr>
        <w:rPr>
          <w:b/>
          <w:sz w:val="22"/>
          <w:szCs w:val="22"/>
        </w:rPr>
      </w:pPr>
      <w:r w:rsidRPr="00CE40F4">
        <w:rPr>
          <w:b/>
          <w:sz w:val="22"/>
          <w:szCs w:val="22"/>
        </w:rPr>
        <w:t xml:space="preserve">O-sak </w:t>
      </w:r>
      <w:r w:rsidR="00627BE9" w:rsidRPr="00CE40F4">
        <w:rPr>
          <w:b/>
          <w:sz w:val="22"/>
          <w:szCs w:val="22"/>
        </w:rPr>
        <w:t>22</w:t>
      </w:r>
      <w:r w:rsidR="00CA30BE" w:rsidRPr="00CE40F4">
        <w:rPr>
          <w:b/>
          <w:sz w:val="22"/>
          <w:szCs w:val="22"/>
        </w:rPr>
        <w:t>/09</w:t>
      </w:r>
      <w:r w:rsidR="00EE06BA" w:rsidRPr="00CE40F4">
        <w:rPr>
          <w:b/>
          <w:sz w:val="22"/>
          <w:szCs w:val="22"/>
        </w:rPr>
        <w:tab/>
      </w:r>
      <w:r w:rsidR="009C524E">
        <w:rPr>
          <w:b/>
          <w:sz w:val="22"/>
          <w:szCs w:val="22"/>
        </w:rPr>
        <w:t xml:space="preserve"> </w:t>
      </w:r>
      <w:r w:rsidR="00654A27" w:rsidRPr="00CE40F4">
        <w:rPr>
          <w:b/>
          <w:sz w:val="22"/>
          <w:szCs w:val="22"/>
        </w:rPr>
        <w:t>Veksthuset</w:t>
      </w:r>
      <w:r w:rsidR="00EE06BA" w:rsidRPr="00CE40F4">
        <w:rPr>
          <w:b/>
          <w:sz w:val="22"/>
          <w:szCs w:val="22"/>
        </w:rPr>
        <w:t xml:space="preserve"> Oase 60 </w:t>
      </w:r>
      <w:r w:rsidR="00C54A76" w:rsidRPr="00CE40F4">
        <w:rPr>
          <w:b/>
          <w:sz w:val="22"/>
          <w:szCs w:val="22"/>
        </w:rPr>
        <w:t xml:space="preserve"> </w:t>
      </w:r>
      <w:r w:rsidR="00EE06BA" w:rsidRPr="00CE40F4">
        <w:rPr>
          <w:b/>
          <w:sz w:val="22"/>
          <w:szCs w:val="22"/>
        </w:rPr>
        <w:t xml:space="preserve"> N – status</w:t>
      </w:r>
      <w:r w:rsidR="007F0246" w:rsidRPr="00CE40F4">
        <w:rPr>
          <w:b/>
          <w:sz w:val="22"/>
          <w:szCs w:val="22"/>
        </w:rPr>
        <w:t>.</w:t>
      </w:r>
    </w:p>
    <w:p w:rsidR="001A70EF" w:rsidRDefault="00EC2039" w:rsidP="00D60879">
      <w:pPr>
        <w:ind w:left="1455"/>
        <w:rPr>
          <w:sz w:val="22"/>
          <w:szCs w:val="22"/>
        </w:rPr>
      </w:pPr>
      <w:proofErr w:type="spellStart"/>
      <w:r>
        <w:rPr>
          <w:sz w:val="22"/>
          <w:szCs w:val="22"/>
        </w:rPr>
        <w:t>Bjørlykke</w:t>
      </w:r>
      <w:proofErr w:type="spellEnd"/>
      <w:r>
        <w:rPr>
          <w:sz w:val="22"/>
          <w:szCs w:val="22"/>
        </w:rPr>
        <w:t xml:space="preserve"> orienterte, herunder om møte mellom Kunnskapsdepartementet, Statsbygg, UiO og </w:t>
      </w:r>
      <w:r w:rsidR="009C524E">
        <w:rPr>
          <w:sz w:val="22"/>
          <w:szCs w:val="22"/>
        </w:rPr>
        <w:t xml:space="preserve">   </w:t>
      </w:r>
      <w:r w:rsidR="00D60879">
        <w:rPr>
          <w:sz w:val="22"/>
          <w:szCs w:val="22"/>
        </w:rPr>
        <w:t xml:space="preserve">    </w:t>
      </w:r>
      <w:r>
        <w:rPr>
          <w:sz w:val="22"/>
          <w:szCs w:val="22"/>
        </w:rPr>
        <w:t>NHM, og om eventuelle forsinkelser i prosjektet.</w:t>
      </w:r>
    </w:p>
    <w:p w:rsidR="00197D36" w:rsidRDefault="00197D36" w:rsidP="00C54A76">
      <w:pPr>
        <w:rPr>
          <w:sz w:val="22"/>
          <w:szCs w:val="22"/>
        </w:rPr>
      </w:pPr>
    </w:p>
    <w:p w:rsidR="00197D36" w:rsidRPr="00197D36" w:rsidRDefault="00197D36" w:rsidP="00C54A76">
      <w:pPr>
        <w:rPr>
          <w:b/>
          <w:sz w:val="22"/>
          <w:szCs w:val="22"/>
        </w:rPr>
      </w:pPr>
      <w:r w:rsidRPr="00197D36">
        <w:rPr>
          <w:b/>
          <w:sz w:val="22"/>
          <w:szCs w:val="22"/>
        </w:rPr>
        <w:t>O-sak 23/09</w:t>
      </w:r>
      <w:r w:rsidRPr="00197D36">
        <w:rPr>
          <w:b/>
          <w:sz w:val="22"/>
          <w:szCs w:val="22"/>
        </w:rPr>
        <w:tab/>
      </w:r>
      <w:r w:rsidR="009C524E">
        <w:rPr>
          <w:b/>
          <w:sz w:val="22"/>
          <w:szCs w:val="22"/>
        </w:rPr>
        <w:t xml:space="preserve"> </w:t>
      </w:r>
      <w:r w:rsidRPr="00197D36">
        <w:rPr>
          <w:b/>
          <w:sz w:val="22"/>
          <w:szCs w:val="22"/>
        </w:rPr>
        <w:t>Årsplan 2010 (legges fram i møtet).</w:t>
      </w:r>
    </w:p>
    <w:p w:rsidR="00197D36" w:rsidRDefault="00EC2039" w:rsidP="00C54A7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524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Bjørlykke</w:t>
      </w:r>
      <w:proofErr w:type="spellEnd"/>
      <w:r>
        <w:rPr>
          <w:sz w:val="22"/>
          <w:szCs w:val="22"/>
        </w:rPr>
        <w:t xml:space="preserve"> </w:t>
      </w:r>
      <w:r w:rsidR="00197D36">
        <w:rPr>
          <w:sz w:val="22"/>
          <w:szCs w:val="22"/>
        </w:rPr>
        <w:t xml:space="preserve"> orienterte</w:t>
      </w:r>
      <w:r>
        <w:rPr>
          <w:sz w:val="22"/>
          <w:szCs w:val="22"/>
        </w:rPr>
        <w:t xml:space="preserve"> på basis av </w:t>
      </w:r>
      <w:proofErr w:type="spellStart"/>
      <w:r>
        <w:rPr>
          <w:sz w:val="22"/>
          <w:szCs w:val="22"/>
        </w:rPr>
        <w:t>NHMs</w:t>
      </w:r>
      <w:proofErr w:type="spellEnd"/>
      <w:r>
        <w:rPr>
          <w:sz w:val="22"/>
          <w:szCs w:val="22"/>
        </w:rPr>
        <w:t xml:space="preserve"> innspill til dialogmøtet med UiOs ledelse</w:t>
      </w:r>
      <w:r w:rsidR="00197D36">
        <w:rPr>
          <w:sz w:val="22"/>
          <w:szCs w:val="22"/>
        </w:rPr>
        <w:t>.</w:t>
      </w:r>
    </w:p>
    <w:p w:rsidR="00EE06BA" w:rsidRPr="00CE40F4" w:rsidRDefault="00EE06BA" w:rsidP="00CA30BE">
      <w:pPr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526"/>
        <w:gridCol w:w="8783"/>
      </w:tblGrid>
      <w:tr w:rsidR="00627BE9" w:rsidRPr="00CE40F4" w:rsidTr="00627BE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BE9" w:rsidRPr="00CE40F4" w:rsidRDefault="00627BE9">
            <w:pPr>
              <w:rPr>
                <w:b/>
                <w:sz w:val="22"/>
                <w:szCs w:val="22"/>
              </w:rPr>
            </w:pPr>
            <w:r w:rsidRPr="00CE40F4">
              <w:rPr>
                <w:b/>
                <w:sz w:val="22"/>
                <w:szCs w:val="22"/>
              </w:rPr>
              <w:t>O-sak 24/09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BE9" w:rsidRPr="00CE40F4" w:rsidRDefault="005327EC">
            <w:pPr>
              <w:rPr>
                <w:sz w:val="22"/>
                <w:szCs w:val="22"/>
              </w:rPr>
            </w:pPr>
            <w:hyperlink r:id="rId15" w:history="1">
              <w:r w:rsidR="00627BE9" w:rsidRPr="00CE40F4">
                <w:rPr>
                  <w:rStyle w:val="Hyperlink"/>
                  <w:sz w:val="22"/>
                  <w:szCs w:val="22"/>
                </w:rPr>
                <w:t>Budsjett 2010 og langtidsbudsjett 2010-14</w:t>
              </w:r>
            </w:hyperlink>
          </w:p>
        </w:tc>
      </w:tr>
    </w:tbl>
    <w:p w:rsidR="00634D28" w:rsidRDefault="00CE40F4" w:rsidP="00197D36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</w:t>
      </w:r>
      <w:proofErr w:type="spellStart"/>
      <w:r w:rsidRPr="00CE40F4">
        <w:rPr>
          <w:rFonts w:ascii="Times New Roman" w:hAnsi="Times New Roman"/>
        </w:rPr>
        <w:t>Bjørlykke</w:t>
      </w:r>
      <w:proofErr w:type="spellEnd"/>
      <w:r w:rsidRPr="00CE40F4">
        <w:rPr>
          <w:rFonts w:ascii="Times New Roman" w:hAnsi="Times New Roman"/>
        </w:rPr>
        <w:t xml:space="preserve"> og </w:t>
      </w:r>
      <w:proofErr w:type="spellStart"/>
      <w:r w:rsidRPr="00CE40F4">
        <w:rPr>
          <w:rFonts w:ascii="Times New Roman" w:hAnsi="Times New Roman"/>
        </w:rPr>
        <w:t>Desserud</w:t>
      </w:r>
      <w:proofErr w:type="spellEnd"/>
      <w:r w:rsidRPr="00CE40F4">
        <w:rPr>
          <w:rFonts w:ascii="Times New Roman" w:hAnsi="Times New Roman"/>
        </w:rPr>
        <w:t xml:space="preserve"> orienterte.</w:t>
      </w:r>
    </w:p>
    <w:p w:rsidR="000D299B" w:rsidRPr="00CE40F4" w:rsidRDefault="000D299B" w:rsidP="00197D36">
      <w:pPr>
        <w:pStyle w:val="ListParagraph"/>
        <w:spacing w:after="0" w:line="240" w:lineRule="auto"/>
        <w:ind w:left="0"/>
        <w:rPr>
          <w:rFonts w:ascii="Times New Roman" w:hAnsi="Times New Roman"/>
          <w:sz w:val="24"/>
        </w:rPr>
      </w:pPr>
    </w:p>
    <w:p w:rsidR="00627BE9" w:rsidRPr="00627BE9" w:rsidRDefault="00627BE9" w:rsidP="00627BE9">
      <w:pPr>
        <w:rPr>
          <w:b/>
          <w:sz w:val="22"/>
          <w:szCs w:val="22"/>
        </w:rPr>
      </w:pPr>
      <w:r w:rsidRPr="00627BE9">
        <w:rPr>
          <w:b/>
          <w:sz w:val="22"/>
          <w:szCs w:val="22"/>
        </w:rPr>
        <w:t>O-sak 25/09</w:t>
      </w:r>
      <w:r w:rsidRPr="00627BE9">
        <w:rPr>
          <w:b/>
          <w:sz w:val="22"/>
          <w:szCs w:val="22"/>
        </w:rPr>
        <w:tab/>
      </w:r>
      <w:r w:rsidR="009C524E">
        <w:rPr>
          <w:b/>
          <w:sz w:val="22"/>
          <w:szCs w:val="22"/>
        </w:rPr>
        <w:t xml:space="preserve">  </w:t>
      </w:r>
      <w:r w:rsidRPr="00627BE9">
        <w:rPr>
          <w:b/>
          <w:sz w:val="22"/>
          <w:szCs w:val="22"/>
        </w:rPr>
        <w:t>Oppgradering av de faste utstillingene</w:t>
      </w:r>
    </w:p>
    <w:p w:rsidR="00627BE9" w:rsidRPr="00CE40F4" w:rsidRDefault="00627BE9" w:rsidP="00A1143E">
      <w:pPr>
        <w:pStyle w:val="ListParagraph"/>
        <w:ind w:left="0"/>
        <w:rPr>
          <w:rFonts w:ascii="Times New Roman" w:hAnsi="Times New Roman"/>
        </w:rPr>
      </w:pPr>
      <w:r w:rsidRPr="00CE40F4">
        <w:rPr>
          <w:sz w:val="20"/>
        </w:rPr>
        <w:tab/>
      </w:r>
      <w:r w:rsidRPr="00CE40F4">
        <w:rPr>
          <w:sz w:val="20"/>
        </w:rPr>
        <w:tab/>
      </w:r>
      <w:r w:rsidR="009C524E">
        <w:rPr>
          <w:sz w:val="20"/>
        </w:rPr>
        <w:t xml:space="preserve">   </w:t>
      </w:r>
      <w:proofErr w:type="spellStart"/>
      <w:r w:rsidRPr="00CE40F4">
        <w:rPr>
          <w:rFonts w:ascii="Times New Roman" w:hAnsi="Times New Roman"/>
        </w:rPr>
        <w:t>Bjørlykke</w:t>
      </w:r>
      <w:proofErr w:type="spellEnd"/>
      <w:r w:rsidRPr="00CE40F4">
        <w:rPr>
          <w:rFonts w:ascii="Times New Roman" w:hAnsi="Times New Roman"/>
        </w:rPr>
        <w:t xml:space="preserve"> orienterte.</w:t>
      </w:r>
    </w:p>
    <w:p w:rsidR="00CE40F4" w:rsidRPr="00627BE9" w:rsidRDefault="00CE40F4" w:rsidP="00CE40F4">
      <w:pPr>
        <w:rPr>
          <w:b/>
          <w:sz w:val="22"/>
          <w:szCs w:val="22"/>
        </w:rPr>
      </w:pPr>
      <w:r w:rsidRPr="00627BE9">
        <w:rPr>
          <w:b/>
          <w:sz w:val="22"/>
          <w:szCs w:val="22"/>
        </w:rPr>
        <w:t>O-sak 2</w:t>
      </w:r>
      <w:r>
        <w:rPr>
          <w:b/>
          <w:sz w:val="22"/>
          <w:szCs w:val="22"/>
        </w:rPr>
        <w:t>6</w:t>
      </w:r>
      <w:r w:rsidRPr="00627BE9">
        <w:rPr>
          <w:b/>
          <w:sz w:val="22"/>
          <w:szCs w:val="22"/>
        </w:rPr>
        <w:t>/09</w:t>
      </w:r>
      <w:r w:rsidRPr="00627BE9">
        <w:rPr>
          <w:b/>
          <w:sz w:val="22"/>
          <w:szCs w:val="22"/>
        </w:rPr>
        <w:tab/>
      </w:r>
      <w:r w:rsidR="00D6087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Status IDA</w:t>
      </w:r>
    </w:p>
    <w:p w:rsidR="00CE40F4" w:rsidRDefault="00CE40F4" w:rsidP="00CE40F4">
      <w:pPr>
        <w:pStyle w:val="ListParagraph"/>
        <w:ind w:left="0"/>
        <w:rPr>
          <w:rFonts w:ascii="Times New Roman" w:hAnsi="Times New Roman"/>
        </w:rPr>
      </w:pPr>
      <w:r w:rsidRPr="00CE40F4">
        <w:rPr>
          <w:sz w:val="20"/>
        </w:rPr>
        <w:tab/>
      </w:r>
      <w:r w:rsidRPr="00CE40F4">
        <w:rPr>
          <w:sz w:val="20"/>
        </w:rPr>
        <w:tab/>
      </w:r>
      <w:r w:rsidR="00D60879">
        <w:rPr>
          <w:sz w:val="20"/>
        </w:rPr>
        <w:t xml:space="preserve">   </w:t>
      </w:r>
      <w:proofErr w:type="spellStart"/>
      <w:r w:rsidRPr="00CE40F4">
        <w:rPr>
          <w:rFonts w:ascii="Times New Roman" w:hAnsi="Times New Roman"/>
        </w:rPr>
        <w:t>Bjørlykke</w:t>
      </w:r>
      <w:proofErr w:type="spellEnd"/>
      <w:r w:rsidRPr="00CE40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og </w:t>
      </w:r>
      <w:proofErr w:type="spellStart"/>
      <w:r>
        <w:rPr>
          <w:rFonts w:ascii="Times New Roman" w:hAnsi="Times New Roman"/>
        </w:rPr>
        <w:t>Desserud</w:t>
      </w:r>
      <w:proofErr w:type="spellEnd"/>
      <w:r>
        <w:rPr>
          <w:rFonts w:ascii="Times New Roman" w:hAnsi="Times New Roman"/>
        </w:rPr>
        <w:t xml:space="preserve"> </w:t>
      </w:r>
      <w:r w:rsidRPr="00CE40F4">
        <w:rPr>
          <w:rFonts w:ascii="Times New Roman" w:hAnsi="Times New Roman"/>
        </w:rPr>
        <w:t>orienterte</w:t>
      </w:r>
      <w:r w:rsidR="00EC2039">
        <w:rPr>
          <w:rFonts w:ascii="Times New Roman" w:hAnsi="Times New Roman"/>
        </w:rPr>
        <w:t>, herunder om samarbeid med Birkeland Innovasjon</w:t>
      </w:r>
      <w:r w:rsidRPr="00CE40F4">
        <w:rPr>
          <w:rFonts w:ascii="Times New Roman" w:hAnsi="Times New Roman"/>
        </w:rPr>
        <w:t>.</w:t>
      </w:r>
    </w:p>
    <w:p w:rsidR="002E6B27" w:rsidRDefault="002E6B27" w:rsidP="00CE40F4">
      <w:pPr>
        <w:pStyle w:val="ListParagraph"/>
        <w:ind w:left="0"/>
        <w:rPr>
          <w:rFonts w:ascii="Times New Roman" w:hAnsi="Times New Roman"/>
        </w:rPr>
      </w:pPr>
    </w:p>
    <w:p w:rsidR="00EC2039" w:rsidRPr="00CE40F4" w:rsidRDefault="00EC2039" w:rsidP="00CE40F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Avslutningsvis takket styreleder for samarbeidet gjennom mange år og ønsket nytt styre lykke til med arbeidet videre. </w:t>
      </w:r>
    </w:p>
    <w:sectPr w:rsidR="00EC2039" w:rsidRPr="00CE40F4" w:rsidSect="00303FBA"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680" w:right="680" w:bottom="2000" w:left="1134" w:header="680" w:footer="68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A7" w:rsidRDefault="00D556A7">
      <w:r>
        <w:separator/>
      </w:r>
    </w:p>
  </w:endnote>
  <w:endnote w:type="continuationSeparator" w:id="0">
    <w:p w:rsidR="00D556A7" w:rsidRDefault="00D5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corde BE Regula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F4" w:rsidRDefault="005327EC" w:rsidP="00303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40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0F4" w:rsidRDefault="00CE40F4" w:rsidP="006D7E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F4" w:rsidRDefault="005327EC" w:rsidP="003C3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40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34C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0F4" w:rsidRPr="0062304A" w:rsidRDefault="00CE40F4" w:rsidP="006D7E77">
    <w:pPr>
      <w:pStyle w:val="Footer"/>
      <w:ind w:right="360"/>
      <w:rPr>
        <w:b/>
        <w:sz w:val="24"/>
        <w:szCs w:val="28"/>
      </w:rPr>
    </w:pPr>
    <w:r w:rsidRPr="0062304A">
      <w:rPr>
        <w:b/>
        <w:sz w:val="24"/>
        <w:szCs w:val="28"/>
      </w:rPr>
      <w:t>Naturhistorisk museum</w:t>
    </w:r>
  </w:p>
  <w:p w:rsidR="00CE40F4" w:rsidRPr="00303FBA" w:rsidRDefault="00CE40F4" w:rsidP="00F7020E">
    <w:pPr>
      <w:pStyle w:val="Footer"/>
      <w:rPr>
        <w:i/>
        <w:sz w:val="24"/>
        <w:szCs w:val="24"/>
      </w:rPr>
    </w:pPr>
    <w:r w:rsidRPr="00303FBA">
      <w:rPr>
        <w:i/>
        <w:sz w:val="24"/>
        <w:szCs w:val="24"/>
      </w:rPr>
      <w:t>Universitetet i Oslo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F4" w:rsidRPr="0062304A" w:rsidRDefault="00CE40F4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N</w:t>
    </w:r>
    <w:r w:rsidRPr="0062304A">
      <w:rPr>
        <w:b/>
        <w:sz w:val="24"/>
        <w:szCs w:val="24"/>
      </w:rPr>
      <w:t>aturhistorisk museum</w:t>
    </w:r>
  </w:p>
  <w:p w:rsidR="00CE40F4" w:rsidRPr="00F7020E" w:rsidRDefault="00CE40F4">
    <w:pPr>
      <w:pStyle w:val="Footer"/>
      <w:rPr>
        <w:i/>
      </w:rPr>
    </w:pPr>
    <w:r w:rsidRPr="00F7020E">
      <w:rPr>
        <w:i/>
      </w:rPr>
      <w:t>Universitetet i Oslo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A7" w:rsidRDefault="00D556A7">
      <w:r>
        <w:separator/>
      </w:r>
    </w:p>
  </w:footnote>
  <w:footnote w:type="continuationSeparator" w:id="0">
    <w:p w:rsidR="00D556A7" w:rsidRDefault="00D55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F4" w:rsidRPr="00F7020E" w:rsidRDefault="00CE40F4" w:rsidP="00F7020E">
    <w:pPr>
      <w:pStyle w:val="Header"/>
      <w:framePr w:w="5437" w:h="766" w:wrap="around" w:vAnchor="page" w:hAnchor="page" w:x="2381" w:y="852"/>
      <w:tabs>
        <w:tab w:val="left" w:pos="1418"/>
      </w:tabs>
      <w:rPr>
        <w:rFonts w:ascii="Concorde BE Regular" w:hAnsi="Concorde BE Regular"/>
        <w:b/>
        <w:spacing w:val="60"/>
        <w:sz w:val="24"/>
        <w:szCs w:val="24"/>
      </w:rPr>
    </w:pPr>
    <w:r w:rsidRPr="00F7020E">
      <w:rPr>
        <w:rFonts w:ascii="Concorde BE Regular" w:hAnsi="Concorde BE Regular"/>
        <w:b/>
        <w:spacing w:val="60"/>
        <w:sz w:val="24"/>
        <w:szCs w:val="24"/>
      </w:rPr>
      <w:t>NATURHISTORISK MUSEUM</w:t>
    </w:r>
  </w:p>
  <w:p w:rsidR="00CE40F4" w:rsidRPr="00F7020E" w:rsidRDefault="00CE40F4" w:rsidP="00F7020E">
    <w:pPr>
      <w:pStyle w:val="Header"/>
      <w:framePr w:w="5437" w:h="766" w:wrap="around" w:vAnchor="page" w:hAnchor="page" w:x="2381" w:y="852"/>
      <w:tabs>
        <w:tab w:val="left" w:pos="1418"/>
      </w:tabs>
    </w:pPr>
    <w:r w:rsidRPr="00F7020E">
      <w:rPr>
        <w:b/>
        <w:spacing w:val="60"/>
      </w:rPr>
      <w:t>UNIVERSITET</w:t>
    </w:r>
    <w:r>
      <w:rPr>
        <w:b/>
        <w:spacing w:val="60"/>
      </w:rPr>
      <w:t xml:space="preserve"> </w:t>
    </w:r>
    <w:r w:rsidRPr="00F7020E">
      <w:rPr>
        <w:b/>
        <w:spacing w:val="60"/>
      </w:rPr>
      <w:t>I OSLO</w:t>
    </w:r>
  </w:p>
  <w:p w:rsidR="00CE40F4" w:rsidRDefault="00CE40F4">
    <w:pPr>
      <w:pStyle w:val="Header"/>
      <w:tabs>
        <w:tab w:val="left" w:pos="1418"/>
      </w:tabs>
    </w:pPr>
    <w:r>
      <w:rPr>
        <w:noProof/>
      </w:rPr>
      <w:drawing>
        <wp:inline distT="0" distB="0" distL="0" distR="0">
          <wp:extent cx="714375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0F4" w:rsidRDefault="00CE40F4">
    <w:pPr>
      <w:pStyle w:val="Header"/>
      <w:tabs>
        <w:tab w:val="left" w:pos="1418"/>
      </w:tabs>
    </w:pPr>
  </w:p>
  <w:p w:rsidR="00CE40F4" w:rsidRDefault="00CE40F4">
    <w:pPr>
      <w:jc w:val="right"/>
    </w:pPr>
  </w:p>
  <w:p w:rsidR="00CE40F4" w:rsidRDefault="00CE40F4">
    <w:pPr>
      <w:framePr w:w="4933" w:h="2268" w:hSpace="567" w:wrap="around" w:vAnchor="page" w:hAnchor="page" w:x="6237" w:y="226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419AB"/>
    <w:multiLevelType w:val="hybridMultilevel"/>
    <w:tmpl w:val="CA0A575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E18"/>
    <w:multiLevelType w:val="hybridMultilevel"/>
    <w:tmpl w:val="2EA82C0A"/>
    <w:lvl w:ilvl="0" w:tplc="9160B7F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F8760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035B6C"/>
    <w:multiLevelType w:val="hybridMultilevel"/>
    <w:tmpl w:val="CFFA34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108E"/>
    <w:multiLevelType w:val="hybridMultilevel"/>
    <w:tmpl w:val="E2DA55A2"/>
    <w:lvl w:ilvl="0" w:tplc="031827B0">
      <w:start w:val="19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54937"/>
    <w:multiLevelType w:val="hybridMultilevel"/>
    <w:tmpl w:val="F9E6AA16"/>
    <w:lvl w:ilvl="0" w:tplc="E828DC54">
      <w:start w:val="1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17E566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8C0E6C"/>
    <w:multiLevelType w:val="hybridMultilevel"/>
    <w:tmpl w:val="142077FE"/>
    <w:lvl w:ilvl="0" w:tplc="3054633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40CB7D63"/>
    <w:multiLevelType w:val="hybridMultilevel"/>
    <w:tmpl w:val="346EEDE8"/>
    <w:lvl w:ilvl="0" w:tplc="ECA04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52048"/>
    <w:multiLevelType w:val="hybridMultilevel"/>
    <w:tmpl w:val="5060EE18"/>
    <w:lvl w:ilvl="0" w:tplc="C96E0E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1054F6"/>
    <w:multiLevelType w:val="hybridMultilevel"/>
    <w:tmpl w:val="7F067224"/>
    <w:lvl w:ilvl="0" w:tplc="FEE086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AC449F3"/>
    <w:multiLevelType w:val="hybridMultilevel"/>
    <w:tmpl w:val="B9EE63B2"/>
    <w:lvl w:ilvl="0" w:tplc="3F60D83A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61820176"/>
    <w:multiLevelType w:val="hybridMultilevel"/>
    <w:tmpl w:val="78ACD4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86B51"/>
    <w:multiLevelType w:val="hybridMultilevel"/>
    <w:tmpl w:val="67EA16C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35DF0"/>
    <w:multiLevelType w:val="hybridMultilevel"/>
    <w:tmpl w:val="70F0130E"/>
    <w:lvl w:ilvl="0" w:tplc="1E9817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216147"/>
    <w:multiLevelType w:val="hybridMultilevel"/>
    <w:tmpl w:val="3E7097C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5399D"/>
    <w:multiLevelType w:val="hybridMultilevel"/>
    <w:tmpl w:val="D17E6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44E6F"/>
    <w:multiLevelType w:val="hybridMultilevel"/>
    <w:tmpl w:val="77101B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877F0"/>
    <w:multiLevelType w:val="hybridMultilevel"/>
    <w:tmpl w:val="B1CC80E2"/>
    <w:lvl w:ilvl="0" w:tplc="4C3851A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7E5C60B7"/>
    <w:multiLevelType w:val="hybridMultilevel"/>
    <w:tmpl w:val="4A9E1E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B5B36"/>
    <w:multiLevelType w:val="hybridMultilevel"/>
    <w:tmpl w:val="F7A07938"/>
    <w:lvl w:ilvl="0" w:tplc="3D5E94E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9"/>
  </w:num>
  <w:num w:numId="9">
    <w:abstractNumId w:val="19"/>
  </w:num>
  <w:num w:numId="10">
    <w:abstractNumId w:val="21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17"/>
  </w:num>
  <w:num w:numId="16">
    <w:abstractNumId w:val="1"/>
  </w:num>
  <w:num w:numId="17">
    <w:abstractNumId w:val="14"/>
  </w:num>
  <w:num w:numId="18">
    <w:abstractNumId w:val="13"/>
  </w:num>
  <w:num w:numId="19">
    <w:abstractNumId w:val="20"/>
  </w:num>
  <w:num w:numId="20">
    <w:abstractNumId w:val="18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08"/>
    <w:rsid w:val="00000B09"/>
    <w:rsid w:val="00002FA7"/>
    <w:rsid w:val="0000606F"/>
    <w:rsid w:val="00006C29"/>
    <w:rsid w:val="00006EB4"/>
    <w:rsid w:val="00010012"/>
    <w:rsid w:val="00011C87"/>
    <w:rsid w:val="00016D03"/>
    <w:rsid w:val="00017018"/>
    <w:rsid w:val="000179D9"/>
    <w:rsid w:val="000207DC"/>
    <w:rsid w:val="00022135"/>
    <w:rsid w:val="0002634D"/>
    <w:rsid w:val="00027A4C"/>
    <w:rsid w:val="00027D99"/>
    <w:rsid w:val="00030532"/>
    <w:rsid w:val="00035474"/>
    <w:rsid w:val="0004263E"/>
    <w:rsid w:val="00047777"/>
    <w:rsid w:val="000479BB"/>
    <w:rsid w:val="00051990"/>
    <w:rsid w:val="00052FD8"/>
    <w:rsid w:val="00053854"/>
    <w:rsid w:val="00054315"/>
    <w:rsid w:val="000557A4"/>
    <w:rsid w:val="00056E10"/>
    <w:rsid w:val="000670A2"/>
    <w:rsid w:val="000736EA"/>
    <w:rsid w:val="00077046"/>
    <w:rsid w:val="0008054D"/>
    <w:rsid w:val="00083579"/>
    <w:rsid w:val="00087A25"/>
    <w:rsid w:val="00091F7F"/>
    <w:rsid w:val="00096697"/>
    <w:rsid w:val="00096748"/>
    <w:rsid w:val="000A18A1"/>
    <w:rsid w:val="000A3D3B"/>
    <w:rsid w:val="000A69CB"/>
    <w:rsid w:val="000A7F77"/>
    <w:rsid w:val="000B1425"/>
    <w:rsid w:val="000B1918"/>
    <w:rsid w:val="000B30CF"/>
    <w:rsid w:val="000B7882"/>
    <w:rsid w:val="000C1F42"/>
    <w:rsid w:val="000C3194"/>
    <w:rsid w:val="000D299B"/>
    <w:rsid w:val="000D6D59"/>
    <w:rsid w:val="000E1F32"/>
    <w:rsid w:val="000E4C75"/>
    <w:rsid w:val="00102EE8"/>
    <w:rsid w:val="00103453"/>
    <w:rsid w:val="00104BC7"/>
    <w:rsid w:val="00105F4B"/>
    <w:rsid w:val="001076A5"/>
    <w:rsid w:val="00111CC7"/>
    <w:rsid w:val="0011703B"/>
    <w:rsid w:val="001225BA"/>
    <w:rsid w:val="001270BC"/>
    <w:rsid w:val="00136614"/>
    <w:rsid w:val="00150908"/>
    <w:rsid w:val="00151648"/>
    <w:rsid w:val="0015283E"/>
    <w:rsid w:val="00156C2E"/>
    <w:rsid w:val="001747E6"/>
    <w:rsid w:val="00175DD7"/>
    <w:rsid w:val="0017725B"/>
    <w:rsid w:val="0018316A"/>
    <w:rsid w:val="00185671"/>
    <w:rsid w:val="00185C5E"/>
    <w:rsid w:val="00186A89"/>
    <w:rsid w:val="0019009D"/>
    <w:rsid w:val="00190555"/>
    <w:rsid w:val="00191285"/>
    <w:rsid w:val="00194F9A"/>
    <w:rsid w:val="00195456"/>
    <w:rsid w:val="00195B33"/>
    <w:rsid w:val="00197D36"/>
    <w:rsid w:val="001A024F"/>
    <w:rsid w:val="001A70EF"/>
    <w:rsid w:val="001B38A7"/>
    <w:rsid w:val="001B7088"/>
    <w:rsid w:val="001C5AD6"/>
    <w:rsid w:val="001D2E87"/>
    <w:rsid w:val="001D5B4E"/>
    <w:rsid w:val="001E7742"/>
    <w:rsid w:val="001E7FF5"/>
    <w:rsid w:val="001F0ECB"/>
    <w:rsid w:val="001F5BA5"/>
    <w:rsid w:val="001F62E3"/>
    <w:rsid w:val="0020255D"/>
    <w:rsid w:val="00202B5F"/>
    <w:rsid w:val="00203713"/>
    <w:rsid w:val="0020543F"/>
    <w:rsid w:val="00205D33"/>
    <w:rsid w:val="00206AC2"/>
    <w:rsid w:val="00207F2E"/>
    <w:rsid w:val="00210AB4"/>
    <w:rsid w:val="002136D0"/>
    <w:rsid w:val="00213E5A"/>
    <w:rsid w:val="00214C2C"/>
    <w:rsid w:val="00222604"/>
    <w:rsid w:val="00225721"/>
    <w:rsid w:val="00226E02"/>
    <w:rsid w:val="002332E5"/>
    <w:rsid w:val="00233B8E"/>
    <w:rsid w:val="00237774"/>
    <w:rsid w:val="00245696"/>
    <w:rsid w:val="002532EC"/>
    <w:rsid w:val="00253FB1"/>
    <w:rsid w:val="00255A73"/>
    <w:rsid w:val="00260225"/>
    <w:rsid w:val="002612CE"/>
    <w:rsid w:val="00265E8E"/>
    <w:rsid w:val="0027055D"/>
    <w:rsid w:val="00271B4E"/>
    <w:rsid w:val="00280107"/>
    <w:rsid w:val="00281944"/>
    <w:rsid w:val="00283ECB"/>
    <w:rsid w:val="00287878"/>
    <w:rsid w:val="00297CCB"/>
    <w:rsid w:val="002A6B00"/>
    <w:rsid w:val="002B6479"/>
    <w:rsid w:val="002B69D1"/>
    <w:rsid w:val="002B745E"/>
    <w:rsid w:val="002C1FAF"/>
    <w:rsid w:val="002C75CC"/>
    <w:rsid w:val="002D20A5"/>
    <w:rsid w:val="002D44BF"/>
    <w:rsid w:val="002D5813"/>
    <w:rsid w:val="002D6026"/>
    <w:rsid w:val="002E0BB3"/>
    <w:rsid w:val="002E0C2C"/>
    <w:rsid w:val="002E6B27"/>
    <w:rsid w:val="002E7C3C"/>
    <w:rsid w:val="002F0F11"/>
    <w:rsid w:val="002F2ACD"/>
    <w:rsid w:val="0030110A"/>
    <w:rsid w:val="0030278E"/>
    <w:rsid w:val="00303FBA"/>
    <w:rsid w:val="00304510"/>
    <w:rsid w:val="00313707"/>
    <w:rsid w:val="00320C68"/>
    <w:rsid w:val="00326840"/>
    <w:rsid w:val="0032694C"/>
    <w:rsid w:val="00331AFE"/>
    <w:rsid w:val="00332398"/>
    <w:rsid w:val="00336218"/>
    <w:rsid w:val="00336249"/>
    <w:rsid w:val="00341FBF"/>
    <w:rsid w:val="0034552D"/>
    <w:rsid w:val="0035403E"/>
    <w:rsid w:val="00356D0B"/>
    <w:rsid w:val="003625B0"/>
    <w:rsid w:val="0036526F"/>
    <w:rsid w:val="003669B6"/>
    <w:rsid w:val="0036716C"/>
    <w:rsid w:val="00371E2E"/>
    <w:rsid w:val="00373E51"/>
    <w:rsid w:val="00373F23"/>
    <w:rsid w:val="003753D4"/>
    <w:rsid w:val="00385CF7"/>
    <w:rsid w:val="00390230"/>
    <w:rsid w:val="00392881"/>
    <w:rsid w:val="00393C76"/>
    <w:rsid w:val="003976B9"/>
    <w:rsid w:val="003A64B6"/>
    <w:rsid w:val="003B0CCA"/>
    <w:rsid w:val="003B2983"/>
    <w:rsid w:val="003B2E1D"/>
    <w:rsid w:val="003B391C"/>
    <w:rsid w:val="003B56A1"/>
    <w:rsid w:val="003C0B41"/>
    <w:rsid w:val="003C14BC"/>
    <w:rsid w:val="003C2560"/>
    <w:rsid w:val="003C3537"/>
    <w:rsid w:val="003C5FF5"/>
    <w:rsid w:val="003D1B08"/>
    <w:rsid w:val="003D39A1"/>
    <w:rsid w:val="003D4AD6"/>
    <w:rsid w:val="003D5225"/>
    <w:rsid w:val="003E238A"/>
    <w:rsid w:val="003E3FF1"/>
    <w:rsid w:val="003E63FF"/>
    <w:rsid w:val="003F6CD2"/>
    <w:rsid w:val="003F6F78"/>
    <w:rsid w:val="00400B64"/>
    <w:rsid w:val="0040154C"/>
    <w:rsid w:val="0040455D"/>
    <w:rsid w:val="004110EC"/>
    <w:rsid w:val="00416526"/>
    <w:rsid w:val="00416AE4"/>
    <w:rsid w:val="00417CA1"/>
    <w:rsid w:val="00420129"/>
    <w:rsid w:val="004243D0"/>
    <w:rsid w:val="00426C6B"/>
    <w:rsid w:val="00432FBD"/>
    <w:rsid w:val="00434BB7"/>
    <w:rsid w:val="00437D5D"/>
    <w:rsid w:val="0044344C"/>
    <w:rsid w:val="0044349C"/>
    <w:rsid w:val="00444D0E"/>
    <w:rsid w:val="00450492"/>
    <w:rsid w:val="00451039"/>
    <w:rsid w:val="00460806"/>
    <w:rsid w:val="00460E82"/>
    <w:rsid w:val="004618A1"/>
    <w:rsid w:val="00464B16"/>
    <w:rsid w:val="00465598"/>
    <w:rsid w:val="00466E70"/>
    <w:rsid w:val="00473AF8"/>
    <w:rsid w:val="0047780F"/>
    <w:rsid w:val="0047781C"/>
    <w:rsid w:val="00481A24"/>
    <w:rsid w:val="0048517D"/>
    <w:rsid w:val="0048645B"/>
    <w:rsid w:val="00486541"/>
    <w:rsid w:val="0049331A"/>
    <w:rsid w:val="00496D9A"/>
    <w:rsid w:val="004974C8"/>
    <w:rsid w:val="004A5F97"/>
    <w:rsid w:val="004B088F"/>
    <w:rsid w:val="004B0EA5"/>
    <w:rsid w:val="004D0003"/>
    <w:rsid w:val="004D43AF"/>
    <w:rsid w:val="004D61D6"/>
    <w:rsid w:val="004E03EF"/>
    <w:rsid w:val="004E45F5"/>
    <w:rsid w:val="004E6D7F"/>
    <w:rsid w:val="004F2B1A"/>
    <w:rsid w:val="004F53AF"/>
    <w:rsid w:val="00504AA4"/>
    <w:rsid w:val="0051050E"/>
    <w:rsid w:val="00515FBF"/>
    <w:rsid w:val="005278B0"/>
    <w:rsid w:val="00531982"/>
    <w:rsid w:val="005327EC"/>
    <w:rsid w:val="00542B59"/>
    <w:rsid w:val="00544602"/>
    <w:rsid w:val="00544814"/>
    <w:rsid w:val="00545E80"/>
    <w:rsid w:val="005476FD"/>
    <w:rsid w:val="00550CCF"/>
    <w:rsid w:val="00554DB9"/>
    <w:rsid w:val="00556873"/>
    <w:rsid w:val="00557433"/>
    <w:rsid w:val="00560502"/>
    <w:rsid w:val="00562F93"/>
    <w:rsid w:val="00566B43"/>
    <w:rsid w:val="00567C53"/>
    <w:rsid w:val="005728A6"/>
    <w:rsid w:val="00573EBF"/>
    <w:rsid w:val="00577989"/>
    <w:rsid w:val="0058034C"/>
    <w:rsid w:val="00585F76"/>
    <w:rsid w:val="005905B5"/>
    <w:rsid w:val="005943CA"/>
    <w:rsid w:val="00597AB5"/>
    <w:rsid w:val="00597CDD"/>
    <w:rsid w:val="005B1B4D"/>
    <w:rsid w:val="005B218E"/>
    <w:rsid w:val="005B5A5C"/>
    <w:rsid w:val="005B732C"/>
    <w:rsid w:val="005B76F0"/>
    <w:rsid w:val="005C432F"/>
    <w:rsid w:val="005D0C76"/>
    <w:rsid w:val="005D7838"/>
    <w:rsid w:val="005E0166"/>
    <w:rsid w:val="005E359C"/>
    <w:rsid w:val="005F2C0E"/>
    <w:rsid w:val="005F634A"/>
    <w:rsid w:val="00600A9F"/>
    <w:rsid w:val="006053BA"/>
    <w:rsid w:val="00606573"/>
    <w:rsid w:val="00611263"/>
    <w:rsid w:val="006149CF"/>
    <w:rsid w:val="00617A7B"/>
    <w:rsid w:val="00622F53"/>
    <w:rsid w:val="0062304A"/>
    <w:rsid w:val="00625A7A"/>
    <w:rsid w:val="00626B76"/>
    <w:rsid w:val="00627417"/>
    <w:rsid w:val="00627BE9"/>
    <w:rsid w:val="0063042F"/>
    <w:rsid w:val="00631933"/>
    <w:rsid w:val="0063479D"/>
    <w:rsid w:val="00634D28"/>
    <w:rsid w:val="00637861"/>
    <w:rsid w:val="00651A34"/>
    <w:rsid w:val="006533D4"/>
    <w:rsid w:val="00653C91"/>
    <w:rsid w:val="00654A27"/>
    <w:rsid w:val="006574AF"/>
    <w:rsid w:val="00662069"/>
    <w:rsid w:val="00671CE0"/>
    <w:rsid w:val="006729CF"/>
    <w:rsid w:val="00675FB6"/>
    <w:rsid w:val="006857AB"/>
    <w:rsid w:val="00692208"/>
    <w:rsid w:val="006A7446"/>
    <w:rsid w:val="006A7900"/>
    <w:rsid w:val="006B10BF"/>
    <w:rsid w:val="006B259E"/>
    <w:rsid w:val="006B2B13"/>
    <w:rsid w:val="006C1E7A"/>
    <w:rsid w:val="006C1F15"/>
    <w:rsid w:val="006C4194"/>
    <w:rsid w:val="006D3E95"/>
    <w:rsid w:val="006D5580"/>
    <w:rsid w:val="006D7E77"/>
    <w:rsid w:val="006E0371"/>
    <w:rsid w:val="006F0D42"/>
    <w:rsid w:val="006F2A78"/>
    <w:rsid w:val="006F4C20"/>
    <w:rsid w:val="006F7893"/>
    <w:rsid w:val="0070240C"/>
    <w:rsid w:val="00705948"/>
    <w:rsid w:val="007067E1"/>
    <w:rsid w:val="00714406"/>
    <w:rsid w:val="00717DB0"/>
    <w:rsid w:val="007258EC"/>
    <w:rsid w:val="00726CEB"/>
    <w:rsid w:val="00732749"/>
    <w:rsid w:val="00736D93"/>
    <w:rsid w:val="0074027F"/>
    <w:rsid w:val="0074209E"/>
    <w:rsid w:val="00744E17"/>
    <w:rsid w:val="00745B33"/>
    <w:rsid w:val="007466E6"/>
    <w:rsid w:val="00752D33"/>
    <w:rsid w:val="00757E6A"/>
    <w:rsid w:val="0076335B"/>
    <w:rsid w:val="0076451B"/>
    <w:rsid w:val="0076496A"/>
    <w:rsid w:val="0076670E"/>
    <w:rsid w:val="00777E93"/>
    <w:rsid w:val="007813A6"/>
    <w:rsid w:val="007839A7"/>
    <w:rsid w:val="007A03B7"/>
    <w:rsid w:val="007A7D9C"/>
    <w:rsid w:val="007B28EF"/>
    <w:rsid w:val="007B6571"/>
    <w:rsid w:val="007B709A"/>
    <w:rsid w:val="007C2FA6"/>
    <w:rsid w:val="007C4254"/>
    <w:rsid w:val="007D28B4"/>
    <w:rsid w:val="007D45D4"/>
    <w:rsid w:val="007F0246"/>
    <w:rsid w:val="007F3F10"/>
    <w:rsid w:val="007F7371"/>
    <w:rsid w:val="008063F3"/>
    <w:rsid w:val="00811213"/>
    <w:rsid w:val="00813144"/>
    <w:rsid w:val="008134C4"/>
    <w:rsid w:val="0081706A"/>
    <w:rsid w:val="00820F92"/>
    <w:rsid w:val="008458A1"/>
    <w:rsid w:val="00853A83"/>
    <w:rsid w:val="00853BC2"/>
    <w:rsid w:val="00855500"/>
    <w:rsid w:val="00855C3F"/>
    <w:rsid w:val="00856150"/>
    <w:rsid w:val="00860A5F"/>
    <w:rsid w:val="008615DF"/>
    <w:rsid w:val="008627AF"/>
    <w:rsid w:val="008729DF"/>
    <w:rsid w:val="00873FA9"/>
    <w:rsid w:val="00874490"/>
    <w:rsid w:val="008764C2"/>
    <w:rsid w:val="008803EE"/>
    <w:rsid w:val="008838DA"/>
    <w:rsid w:val="008843E7"/>
    <w:rsid w:val="0088620B"/>
    <w:rsid w:val="00886BB9"/>
    <w:rsid w:val="00890E64"/>
    <w:rsid w:val="00893289"/>
    <w:rsid w:val="00893453"/>
    <w:rsid w:val="00893C9A"/>
    <w:rsid w:val="008A2EF7"/>
    <w:rsid w:val="008A30A0"/>
    <w:rsid w:val="008A3F1B"/>
    <w:rsid w:val="008A7969"/>
    <w:rsid w:val="008B68AE"/>
    <w:rsid w:val="008C2776"/>
    <w:rsid w:val="008C4663"/>
    <w:rsid w:val="008D7285"/>
    <w:rsid w:val="008E6F48"/>
    <w:rsid w:val="008E73EB"/>
    <w:rsid w:val="00901DA9"/>
    <w:rsid w:val="00901EC8"/>
    <w:rsid w:val="00902D1F"/>
    <w:rsid w:val="0090372D"/>
    <w:rsid w:val="00904E2E"/>
    <w:rsid w:val="0091028B"/>
    <w:rsid w:val="009139D7"/>
    <w:rsid w:val="00913CD1"/>
    <w:rsid w:val="00915B28"/>
    <w:rsid w:val="009170FF"/>
    <w:rsid w:val="00924694"/>
    <w:rsid w:val="00937ADA"/>
    <w:rsid w:val="00944253"/>
    <w:rsid w:val="00950F9E"/>
    <w:rsid w:val="00951E65"/>
    <w:rsid w:val="00957231"/>
    <w:rsid w:val="009673B3"/>
    <w:rsid w:val="00970CAC"/>
    <w:rsid w:val="0097446F"/>
    <w:rsid w:val="00975715"/>
    <w:rsid w:val="00976740"/>
    <w:rsid w:val="00981209"/>
    <w:rsid w:val="00985276"/>
    <w:rsid w:val="00990976"/>
    <w:rsid w:val="0099148D"/>
    <w:rsid w:val="00992EFA"/>
    <w:rsid w:val="0099341B"/>
    <w:rsid w:val="009942B9"/>
    <w:rsid w:val="00997512"/>
    <w:rsid w:val="009A19C1"/>
    <w:rsid w:val="009A705E"/>
    <w:rsid w:val="009A790C"/>
    <w:rsid w:val="009B5C11"/>
    <w:rsid w:val="009C524E"/>
    <w:rsid w:val="009C7202"/>
    <w:rsid w:val="009D0FA0"/>
    <w:rsid w:val="00A05092"/>
    <w:rsid w:val="00A1143E"/>
    <w:rsid w:val="00A1264C"/>
    <w:rsid w:val="00A15150"/>
    <w:rsid w:val="00A17858"/>
    <w:rsid w:val="00A178D5"/>
    <w:rsid w:val="00A33815"/>
    <w:rsid w:val="00A4467A"/>
    <w:rsid w:val="00A5048C"/>
    <w:rsid w:val="00A57886"/>
    <w:rsid w:val="00A57D78"/>
    <w:rsid w:val="00A63173"/>
    <w:rsid w:val="00A67765"/>
    <w:rsid w:val="00A7086A"/>
    <w:rsid w:val="00A73488"/>
    <w:rsid w:val="00A759A0"/>
    <w:rsid w:val="00A77109"/>
    <w:rsid w:val="00A77F15"/>
    <w:rsid w:val="00A85F6C"/>
    <w:rsid w:val="00A900F6"/>
    <w:rsid w:val="00A941C7"/>
    <w:rsid w:val="00A94AE8"/>
    <w:rsid w:val="00AA15A0"/>
    <w:rsid w:val="00AA1A7A"/>
    <w:rsid w:val="00AA2C64"/>
    <w:rsid w:val="00AA55EB"/>
    <w:rsid w:val="00AA5C88"/>
    <w:rsid w:val="00AA6060"/>
    <w:rsid w:val="00AB3DB3"/>
    <w:rsid w:val="00AC0A0D"/>
    <w:rsid w:val="00AC182F"/>
    <w:rsid w:val="00AC2361"/>
    <w:rsid w:val="00AC4BD7"/>
    <w:rsid w:val="00AD2F63"/>
    <w:rsid w:val="00AD51E8"/>
    <w:rsid w:val="00AD6B20"/>
    <w:rsid w:val="00AE32A2"/>
    <w:rsid w:val="00AE4A39"/>
    <w:rsid w:val="00AF264F"/>
    <w:rsid w:val="00AF7515"/>
    <w:rsid w:val="00B04D1D"/>
    <w:rsid w:val="00B11EFC"/>
    <w:rsid w:val="00B20AF1"/>
    <w:rsid w:val="00B2642D"/>
    <w:rsid w:val="00B310EF"/>
    <w:rsid w:val="00B5173D"/>
    <w:rsid w:val="00B51FCD"/>
    <w:rsid w:val="00B60601"/>
    <w:rsid w:val="00B62DA1"/>
    <w:rsid w:val="00B63576"/>
    <w:rsid w:val="00B63953"/>
    <w:rsid w:val="00B647E5"/>
    <w:rsid w:val="00B65F68"/>
    <w:rsid w:val="00B743B3"/>
    <w:rsid w:val="00B84AC1"/>
    <w:rsid w:val="00B84FBC"/>
    <w:rsid w:val="00B87F35"/>
    <w:rsid w:val="00B91A7C"/>
    <w:rsid w:val="00B952ED"/>
    <w:rsid w:val="00BA71B3"/>
    <w:rsid w:val="00BB1886"/>
    <w:rsid w:val="00BB1C65"/>
    <w:rsid w:val="00BC062D"/>
    <w:rsid w:val="00BC2083"/>
    <w:rsid w:val="00BC35D2"/>
    <w:rsid w:val="00BC6269"/>
    <w:rsid w:val="00BC69A8"/>
    <w:rsid w:val="00BD0406"/>
    <w:rsid w:val="00BD098D"/>
    <w:rsid w:val="00BD3385"/>
    <w:rsid w:val="00BE07AC"/>
    <w:rsid w:val="00BE0EFC"/>
    <w:rsid w:val="00BE241F"/>
    <w:rsid w:val="00BE5441"/>
    <w:rsid w:val="00BF077C"/>
    <w:rsid w:val="00BF61DF"/>
    <w:rsid w:val="00C010E7"/>
    <w:rsid w:val="00C036E3"/>
    <w:rsid w:val="00C050CD"/>
    <w:rsid w:val="00C22C34"/>
    <w:rsid w:val="00C464EE"/>
    <w:rsid w:val="00C46B2A"/>
    <w:rsid w:val="00C53F0A"/>
    <w:rsid w:val="00C54A76"/>
    <w:rsid w:val="00C54CB2"/>
    <w:rsid w:val="00C56069"/>
    <w:rsid w:val="00C57B18"/>
    <w:rsid w:val="00C6345E"/>
    <w:rsid w:val="00C71C78"/>
    <w:rsid w:val="00C82610"/>
    <w:rsid w:val="00C875E3"/>
    <w:rsid w:val="00C876A6"/>
    <w:rsid w:val="00C928F0"/>
    <w:rsid w:val="00CA02F6"/>
    <w:rsid w:val="00CA30BE"/>
    <w:rsid w:val="00CA4997"/>
    <w:rsid w:val="00CA55E6"/>
    <w:rsid w:val="00CB0190"/>
    <w:rsid w:val="00CB2EA6"/>
    <w:rsid w:val="00CB4DE8"/>
    <w:rsid w:val="00CB52E4"/>
    <w:rsid w:val="00CB5B0C"/>
    <w:rsid w:val="00CB7D60"/>
    <w:rsid w:val="00CC2B79"/>
    <w:rsid w:val="00CC4818"/>
    <w:rsid w:val="00CC4A14"/>
    <w:rsid w:val="00CC5155"/>
    <w:rsid w:val="00CD4B6B"/>
    <w:rsid w:val="00CD5716"/>
    <w:rsid w:val="00CE23E6"/>
    <w:rsid w:val="00CE40F4"/>
    <w:rsid w:val="00CE4295"/>
    <w:rsid w:val="00CE4ACE"/>
    <w:rsid w:val="00CE696B"/>
    <w:rsid w:val="00CE756B"/>
    <w:rsid w:val="00CF20C0"/>
    <w:rsid w:val="00CF5633"/>
    <w:rsid w:val="00CF7052"/>
    <w:rsid w:val="00D01378"/>
    <w:rsid w:val="00D019D0"/>
    <w:rsid w:val="00D034BD"/>
    <w:rsid w:val="00D03658"/>
    <w:rsid w:val="00D123A9"/>
    <w:rsid w:val="00D15459"/>
    <w:rsid w:val="00D17E08"/>
    <w:rsid w:val="00D25B27"/>
    <w:rsid w:val="00D307C3"/>
    <w:rsid w:val="00D36032"/>
    <w:rsid w:val="00D4615E"/>
    <w:rsid w:val="00D462B4"/>
    <w:rsid w:val="00D47EFA"/>
    <w:rsid w:val="00D54D2C"/>
    <w:rsid w:val="00D556A7"/>
    <w:rsid w:val="00D5601F"/>
    <w:rsid w:val="00D5797D"/>
    <w:rsid w:val="00D602C1"/>
    <w:rsid w:val="00D60879"/>
    <w:rsid w:val="00D608D5"/>
    <w:rsid w:val="00D65444"/>
    <w:rsid w:val="00D65777"/>
    <w:rsid w:val="00D72E33"/>
    <w:rsid w:val="00D858CB"/>
    <w:rsid w:val="00D9265F"/>
    <w:rsid w:val="00D92793"/>
    <w:rsid w:val="00D93155"/>
    <w:rsid w:val="00DA4C5E"/>
    <w:rsid w:val="00DA7B3B"/>
    <w:rsid w:val="00DB063F"/>
    <w:rsid w:val="00DB1336"/>
    <w:rsid w:val="00DB521B"/>
    <w:rsid w:val="00DC24D8"/>
    <w:rsid w:val="00DC7874"/>
    <w:rsid w:val="00DD1647"/>
    <w:rsid w:val="00DD6A43"/>
    <w:rsid w:val="00DE19C8"/>
    <w:rsid w:val="00DE1DA5"/>
    <w:rsid w:val="00DE5777"/>
    <w:rsid w:val="00DF0617"/>
    <w:rsid w:val="00DF1959"/>
    <w:rsid w:val="00DF43A4"/>
    <w:rsid w:val="00DF56B5"/>
    <w:rsid w:val="00DF5BCD"/>
    <w:rsid w:val="00E035F3"/>
    <w:rsid w:val="00E041E0"/>
    <w:rsid w:val="00E060FB"/>
    <w:rsid w:val="00E06BF3"/>
    <w:rsid w:val="00E075A1"/>
    <w:rsid w:val="00E13D11"/>
    <w:rsid w:val="00E14168"/>
    <w:rsid w:val="00E141C1"/>
    <w:rsid w:val="00E1660E"/>
    <w:rsid w:val="00E20E99"/>
    <w:rsid w:val="00E21296"/>
    <w:rsid w:val="00E306D2"/>
    <w:rsid w:val="00E359E9"/>
    <w:rsid w:val="00E36382"/>
    <w:rsid w:val="00E52D9F"/>
    <w:rsid w:val="00E53EB4"/>
    <w:rsid w:val="00E60AC7"/>
    <w:rsid w:val="00E6195C"/>
    <w:rsid w:val="00E61BF1"/>
    <w:rsid w:val="00E62693"/>
    <w:rsid w:val="00E6565E"/>
    <w:rsid w:val="00E66D0B"/>
    <w:rsid w:val="00E71B7B"/>
    <w:rsid w:val="00E7245F"/>
    <w:rsid w:val="00E74DF2"/>
    <w:rsid w:val="00E77C8D"/>
    <w:rsid w:val="00E859D0"/>
    <w:rsid w:val="00E86A9D"/>
    <w:rsid w:val="00E874A7"/>
    <w:rsid w:val="00EA3162"/>
    <w:rsid w:val="00EA5088"/>
    <w:rsid w:val="00EA5D25"/>
    <w:rsid w:val="00EB0953"/>
    <w:rsid w:val="00EB3AB5"/>
    <w:rsid w:val="00EB5074"/>
    <w:rsid w:val="00EB76B1"/>
    <w:rsid w:val="00EC0095"/>
    <w:rsid w:val="00EC2039"/>
    <w:rsid w:val="00EC6FB0"/>
    <w:rsid w:val="00ED03C2"/>
    <w:rsid w:val="00ED088C"/>
    <w:rsid w:val="00ED7C26"/>
    <w:rsid w:val="00EE06BA"/>
    <w:rsid w:val="00EE7C9A"/>
    <w:rsid w:val="00EF106E"/>
    <w:rsid w:val="00EF25AB"/>
    <w:rsid w:val="00F020F4"/>
    <w:rsid w:val="00F025F8"/>
    <w:rsid w:val="00F029AA"/>
    <w:rsid w:val="00F132B1"/>
    <w:rsid w:val="00F230A7"/>
    <w:rsid w:val="00F241F2"/>
    <w:rsid w:val="00F24F94"/>
    <w:rsid w:val="00F3055D"/>
    <w:rsid w:val="00F42AFC"/>
    <w:rsid w:val="00F46A6A"/>
    <w:rsid w:val="00F46F02"/>
    <w:rsid w:val="00F51799"/>
    <w:rsid w:val="00F55DD7"/>
    <w:rsid w:val="00F67A5D"/>
    <w:rsid w:val="00F7020E"/>
    <w:rsid w:val="00F73EE7"/>
    <w:rsid w:val="00F854EF"/>
    <w:rsid w:val="00F95581"/>
    <w:rsid w:val="00FA19EF"/>
    <w:rsid w:val="00FA3227"/>
    <w:rsid w:val="00FB46A7"/>
    <w:rsid w:val="00FB4A8E"/>
    <w:rsid w:val="00FB692F"/>
    <w:rsid w:val="00FB6AD4"/>
    <w:rsid w:val="00FD1955"/>
    <w:rsid w:val="00FD45A7"/>
    <w:rsid w:val="00FE7200"/>
    <w:rsid w:val="00FE7535"/>
    <w:rsid w:val="00FF2813"/>
    <w:rsid w:val="00FF313A"/>
    <w:rsid w:val="00FF6FA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44C"/>
  </w:style>
  <w:style w:type="paragraph" w:styleId="Heading1">
    <w:name w:val="heading 1"/>
    <w:basedOn w:val="Normal"/>
    <w:next w:val="Normal"/>
    <w:qFormat/>
    <w:rsid w:val="0044344C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4344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4344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344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44344C"/>
    <w:pPr>
      <w:tabs>
        <w:tab w:val="center" w:pos="4819"/>
        <w:tab w:val="right" w:pos="9071"/>
      </w:tabs>
    </w:pPr>
  </w:style>
  <w:style w:type="paragraph" w:customStyle="1" w:styleId="parametre">
    <w:name w:val="parametre"/>
    <w:basedOn w:val="Normal"/>
    <w:rsid w:val="0044344C"/>
    <w:pPr>
      <w:tabs>
        <w:tab w:val="left" w:pos="3969"/>
      </w:tabs>
      <w:ind w:left="1491" w:hanging="357"/>
    </w:pPr>
    <w:rPr>
      <w:sz w:val="24"/>
    </w:rPr>
  </w:style>
  <w:style w:type="paragraph" w:styleId="BodyText">
    <w:name w:val="Body Text"/>
    <w:basedOn w:val="Normal"/>
    <w:rsid w:val="0044344C"/>
    <w:pPr>
      <w:outlineLvl w:val="0"/>
    </w:pPr>
    <w:rPr>
      <w:b/>
      <w:sz w:val="24"/>
    </w:rPr>
  </w:style>
  <w:style w:type="paragraph" w:styleId="DocumentMap">
    <w:name w:val="Document Map"/>
    <w:basedOn w:val="Normal"/>
    <w:semiHidden/>
    <w:rsid w:val="0044344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9139D7"/>
    <w:rPr>
      <w:color w:val="0000FF"/>
      <w:u w:val="single"/>
    </w:rPr>
  </w:style>
  <w:style w:type="paragraph" w:styleId="BalloonText">
    <w:name w:val="Balloon Text"/>
    <w:basedOn w:val="Normal"/>
    <w:semiHidden/>
    <w:rsid w:val="00566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p-tekst">
    <w:name w:val="gp-tekst"/>
    <w:basedOn w:val="Normal"/>
    <w:rsid w:val="002D5813"/>
    <w:rPr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rsid w:val="006E0371"/>
    <w:rPr>
      <w:sz w:val="16"/>
      <w:szCs w:val="16"/>
    </w:rPr>
  </w:style>
  <w:style w:type="paragraph" w:styleId="CommentText">
    <w:name w:val="annotation text"/>
    <w:basedOn w:val="Normal"/>
    <w:semiHidden/>
    <w:rsid w:val="006E0371"/>
  </w:style>
  <w:style w:type="paragraph" w:styleId="CommentSubject">
    <w:name w:val="annotation subject"/>
    <w:basedOn w:val="CommentText"/>
    <w:next w:val="CommentText"/>
    <w:semiHidden/>
    <w:rsid w:val="006E0371"/>
    <w:rPr>
      <w:b/>
      <w:bCs/>
    </w:rPr>
  </w:style>
  <w:style w:type="character" w:styleId="PageNumber">
    <w:name w:val="page number"/>
    <w:basedOn w:val="DefaultParagraphFont"/>
    <w:rsid w:val="006D7E77"/>
  </w:style>
  <w:style w:type="paragraph" w:styleId="FootnoteText">
    <w:name w:val="footnote text"/>
    <w:basedOn w:val="Normal"/>
    <w:semiHidden/>
    <w:rsid w:val="00460806"/>
  </w:style>
  <w:style w:type="character" w:styleId="FootnoteReference">
    <w:name w:val="footnote reference"/>
    <w:basedOn w:val="DefaultParagraphFont"/>
    <w:semiHidden/>
    <w:rsid w:val="004608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0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E4A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.uio.no/om-museet/styret/moter/2009/saksframlegg1012/styrereferat%2029.10.09%20.pdf" TargetMode="External"/><Relationship Id="rId13" Type="http://schemas.openxmlformats.org/officeDocument/2006/relationships/hyperlink" Target="http://www.nhm.uio.no/om-museet/styret/moter/2009/saksframlegg1012/V-56.09.Prosjektlederstilling%20forskerskole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hm.uio.no/om-museet/styret/moter/2009/saksframlegg1012/strategi-sammenstilling%20til%20styret%2010.desember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m.uio.no/om-museet/styret/moter/2009/saksframlegg1012/V-sak%2055-09.%20fremlegg%20strategipl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hm.uio.no/om-museet/styret/moter/2009/saksframlegg1012/O-sak%2024.09.%20saksfremlegg.pdf" TargetMode="External"/><Relationship Id="rId10" Type="http://schemas.openxmlformats.org/officeDocument/2006/relationships/hyperlink" Target="http://www.nhm.uio.no/om-museet/styret/moter/2009/saksframlegg1012/V-54.09.%C3%B8konomistatus%20per%20oktober%20fremlegg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hm.uio.no/om-museet/styret/moter/2009/saksframlegg1012/V-53.09%20saksfremlegg.pdf" TargetMode="External"/><Relationship Id="rId14" Type="http://schemas.openxmlformats.org/officeDocument/2006/relationships/hyperlink" Target="http://www.nhm.uio.no/om-museet/styret/moter/2009/saksframlegg1012/V-57.09.Gartnerstilling%20B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mal_JB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ECF8-8F38-40E7-940B-8F379CDD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Brevmal_JBTx.dot</Template>
  <TotalTime>10</TotalTime>
  <Pages>2</Pages>
  <Words>345</Words>
  <Characters>3449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MGM UiO</Company>
  <LinksUpToDate>false</LinksUpToDate>
  <CharactersWithSpaces>3787</CharactersWithSpaces>
  <SharedDoc>false</SharedDoc>
  <HLinks>
    <vt:vector size="54" baseType="variant"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http://www.nhm.uio.no/om-museet/styret/moter/2009/saksframlegg1709/15  V-44 oppnevning av forsker II LFI.pdf</vt:lpwstr>
      </vt:variant>
      <vt:variant>
        <vt:lpwstr/>
      </vt:variant>
      <vt:variant>
        <vt:i4>2490495</vt:i4>
      </vt:variant>
      <vt:variant>
        <vt:i4>21</vt:i4>
      </vt:variant>
      <vt:variant>
        <vt:i4>0</vt:i4>
      </vt:variant>
      <vt:variant>
        <vt:i4>5</vt:i4>
      </vt:variant>
      <vt:variant>
        <vt:lpwstr>http://www.nhm.uio.no/om-museet/styret/moter/2009/saksframlegg1709/13 V-43 utlysning prosjektleder veksthus.pdf</vt:lpwstr>
      </vt:variant>
      <vt:variant>
        <vt:lpwstr/>
      </vt:variant>
      <vt:variant>
        <vt:i4>3735665</vt:i4>
      </vt:variant>
      <vt:variant>
        <vt:i4>18</vt:i4>
      </vt:variant>
      <vt:variant>
        <vt:i4>0</vt:i4>
      </vt:variant>
      <vt:variant>
        <vt:i4>5</vt:i4>
      </vt:variant>
      <vt:variant>
        <vt:lpwstr>http://www.nhm.uio.no/om-museet/styret/moter/2009/saksframlegg1709/12  V-42 tilsetting stipendiater.pdf</vt:lpwstr>
      </vt:variant>
      <vt:variant>
        <vt:lpwstr/>
      </vt:variant>
      <vt:variant>
        <vt:i4>2949166</vt:i4>
      </vt:variant>
      <vt:variant>
        <vt:i4>15</vt:i4>
      </vt:variant>
      <vt:variant>
        <vt:i4>0</vt:i4>
      </vt:variant>
      <vt:variant>
        <vt:i4>5</vt:i4>
      </vt:variant>
      <vt:variant>
        <vt:lpwstr>http://www.nhm.uio.no/om-museet/styret/moter/2009/saksframlegg1709/11 V-41.09.%C3%B8konomikonsulent2009.pdf</vt:lpwstr>
      </vt:variant>
      <vt:variant>
        <vt:lpwstr/>
      </vt:variant>
      <vt:variant>
        <vt:i4>5963871</vt:i4>
      </vt:variant>
      <vt:variant>
        <vt:i4>12</vt:i4>
      </vt:variant>
      <vt:variant>
        <vt:i4>0</vt:i4>
      </vt:variant>
      <vt:variant>
        <vt:i4>5</vt:i4>
      </vt:variant>
      <vt:variant>
        <vt:lpwstr>http://www.nhm.uio.no/om-museet/styret/moter/2009/saksframlegg1709/10 V-40 professorat i kvantitativ paleontologi.pdf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http://www.nhm.uio.no/om-museet/styret/moter/2009/saksframlegg1709/6  V-39 mykologi.pdf</vt:lpwstr>
      </vt:variant>
      <vt:variant>
        <vt:lpwstr/>
      </vt:variant>
      <vt:variant>
        <vt:i4>5111831</vt:i4>
      </vt:variant>
      <vt:variant>
        <vt:i4>6</vt:i4>
      </vt:variant>
      <vt:variant>
        <vt:i4>0</vt:i4>
      </vt:variant>
      <vt:variant>
        <vt:i4>5</vt:i4>
      </vt:variant>
      <vt:variant>
        <vt:lpwstr>http://www.nhm.uio.no/om-museet/styret/moter/2009/saksframlegg1709/4  V-38.09.%C3%B8konomistatus .pdf</vt:lpwstr>
      </vt:variant>
      <vt:variant>
        <vt:lpwstr/>
      </vt:variant>
      <vt:variant>
        <vt:i4>6750332</vt:i4>
      </vt:variant>
      <vt:variant>
        <vt:i4>3</vt:i4>
      </vt:variant>
      <vt:variant>
        <vt:i4>0</vt:i4>
      </vt:variant>
      <vt:variant>
        <vt:i4>5</vt:i4>
      </vt:variant>
      <vt:variant>
        <vt:lpwstr>http://www.nhm.uio.no/om-museet/styret/moter/2009/saksframlegg1709/1 fremlegg v 37.pdf</vt:lpwstr>
      </vt:variant>
      <vt:variant>
        <vt:lpwstr/>
      </vt:variant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http://www.nhm.uio.no/om-museet/styret/moter/2009/styrereferat18.06.09 versjon 290609.pdf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Grethe Garfjeld</dc:creator>
  <cp:keywords/>
  <dc:description/>
  <cp:lastModifiedBy>elisaa</cp:lastModifiedBy>
  <cp:revision>4</cp:revision>
  <cp:lastPrinted>2009-12-11T12:23:00Z</cp:lastPrinted>
  <dcterms:created xsi:type="dcterms:W3CDTF">2009-12-11T12:53:00Z</dcterms:created>
  <dcterms:modified xsi:type="dcterms:W3CDTF">2009-12-14T12:24:00Z</dcterms:modified>
</cp:coreProperties>
</file>