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2E" w:rsidRPr="00CD5716" w:rsidRDefault="00371E2E" w:rsidP="00371E2E">
      <w:pPr>
        <w:rPr>
          <w:sz w:val="22"/>
          <w:szCs w:val="22"/>
          <w:u w:val="single"/>
        </w:rPr>
      </w:pPr>
    </w:p>
    <w:p w:rsidR="00554DB9" w:rsidRDefault="00554DB9" w:rsidP="00A33815">
      <w:pPr>
        <w:ind w:left="284" w:hanging="284"/>
        <w:rPr>
          <w:b/>
          <w:sz w:val="28"/>
          <w:szCs w:val="28"/>
        </w:rPr>
      </w:pPr>
    </w:p>
    <w:p w:rsidR="00554DB9" w:rsidRDefault="00554DB9" w:rsidP="00554DB9">
      <w:pPr>
        <w:ind w:left="284" w:hanging="284"/>
        <w:rPr>
          <w:b/>
          <w:sz w:val="28"/>
          <w:szCs w:val="28"/>
        </w:rPr>
      </w:pPr>
    </w:p>
    <w:p w:rsidR="00777E93" w:rsidRDefault="00777E93" w:rsidP="00554DB9">
      <w:pPr>
        <w:ind w:left="284" w:hanging="284"/>
        <w:rPr>
          <w:b/>
          <w:sz w:val="28"/>
          <w:szCs w:val="28"/>
        </w:rPr>
      </w:pPr>
    </w:p>
    <w:p w:rsidR="000179D9" w:rsidRDefault="000179D9" w:rsidP="00554DB9">
      <w:pPr>
        <w:ind w:left="284" w:hanging="284"/>
        <w:rPr>
          <w:b/>
          <w:sz w:val="28"/>
          <w:szCs w:val="28"/>
        </w:rPr>
      </w:pPr>
    </w:p>
    <w:p w:rsidR="001D2E87" w:rsidRDefault="001D2E87" w:rsidP="00554DB9">
      <w:pPr>
        <w:ind w:left="284" w:hanging="284"/>
        <w:rPr>
          <w:b/>
          <w:sz w:val="28"/>
          <w:szCs w:val="28"/>
        </w:rPr>
      </w:pPr>
    </w:p>
    <w:p w:rsidR="00554DB9" w:rsidRDefault="00BE07AC" w:rsidP="00550CCF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554DB9">
        <w:rPr>
          <w:b/>
          <w:sz w:val="28"/>
          <w:szCs w:val="28"/>
        </w:rPr>
        <w:t>FRA</w:t>
      </w:r>
    </w:p>
    <w:p w:rsidR="00F46F02" w:rsidRDefault="00A33815" w:rsidP="00550CCF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STYREMØTE FOR</w:t>
      </w:r>
      <w:r w:rsidR="00A941C7">
        <w:rPr>
          <w:b/>
          <w:sz w:val="28"/>
          <w:szCs w:val="28"/>
        </w:rPr>
        <w:t xml:space="preserve"> </w:t>
      </w:r>
    </w:p>
    <w:p w:rsidR="008D7285" w:rsidRDefault="000179D9" w:rsidP="00A33815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941C7">
        <w:rPr>
          <w:b/>
          <w:sz w:val="28"/>
          <w:szCs w:val="28"/>
        </w:rPr>
        <w:t>AT</w:t>
      </w:r>
      <w:r w:rsidR="00A33815">
        <w:rPr>
          <w:b/>
          <w:sz w:val="28"/>
          <w:szCs w:val="28"/>
        </w:rPr>
        <w:t>URHISTORISK MUSEUM,</w:t>
      </w:r>
      <w:r w:rsidR="00F46F02">
        <w:rPr>
          <w:b/>
          <w:sz w:val="28"/>
          <w:szCs w:val="28"/>
        </w:rPr>
        <w:t xml:space="preserve">  </w:t>
      </w:r>
      <w:r w:rsidR="00F7020E">
        <w:rPr>
          <w:b/>
          <w:sz w:val="28"/>
          <w:szCs w:val="28"/>
        </w:rPr>
        <w:t>UNIVERSITET I OSLO</w:t>
      </w:r>
      <w:r w:rsidR="008D7285">
        <w:rPr>
          <w:b/>
          <w:sz w:val="28"/>
          <w:szCs w:val="28"/>
        </w:rPr>
        <w:t xml:space="preserve"> </w:t>
      </w:r>
    </w:p>
    <w:p w:rsidR="00BD098D" w:rsidRDefault="00C57B18" w:rsidP="00F7020E">
      <w:pPr>
        <w:tabs>
          <w:tab w:val="right" w:pos="100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671CE0">
        <w:rPr>
          <w:b/>
          <w:sz w:val="28"/>
          <w:szCs w:val="28"/>
        </w:rPr>
        <w:t xml:space="preserve">. </w:t>
      </w:r>
      <w:r w:rsidR="00F46F02">
        <w:rPr>
          <w:b/>
          <w:sz w:val="28"/>
          <w:szCs w:val="28"/>
        </w:rPr>
        <w:t>oktober</w:t>
      </w:r>
      <w:r w:rsidR="00597AB5">
        <w:rPr>
          <w:b/>
          <w:sz w:val="28"/>
          <w:szCs w:val="28"/>
        </w:rPr>
        <w:t xml:space="preserve">  2009</w:t>
      </w:r>
      <w:r w:rsidR="00556873">
        <w:rPr>
          <w:b/>
          <w:sz w:val="28"/>
          <w:szCs w:val="28"/>
        </w:rPr>
        <w:t xml:space="preserve"> kl</w:t>
      </w:r>
      <w:r w:rsidR="0097446F">
        <w:rPr>
          <w:b/>
          <w:sz w:val="28"/>
          <w:szCs w:val="28"/>
        </w:rPr>
        <w:t xml:space="preserve">. </w:t>
      </w:r>
      <w:r w:rsidR="00550CCF">
        <w:rPr>
          <w:b/>
          <w:sz w:val="28"/>
          <w:szCs w:val="28"/>
        </w:rPr>
        <w:t>0900-</w:t>
      </w:r>
      <w:r w:rsidR="00671CE0">
        <w:rPr>
          <w:b/>
          <w:sz w:val="28"/>
          <w:szCs w:val="28"/>
        </w:rPr>
        <w:t>1200</w:t>
      </w:r>
    </w:p>
    <w:p w:rsidR="00F132B1" w:rsidRDefault="00F132B1" w:rsidP="00F7020E">
      <w:pPr>
        <w:tabs>
          <w:tab w:val="right" w:pos="10092"/>
        </w:tabs>
        <w:rPr>
          <w:b/>
          <w:sz w:val="28"/>
          <w:szCs w:val="28"/>
        </w:rPr>
      </w:pPr>
    </w:p>
    <w:p w:rsidR="00F132B1" w:rsidRDefault="00F132B1" w:rsidP="00F7020E">
      <w:pPr>
        <w:tabs>
          <w:tab w:val="right" w:pos="10092"/>
        </w:tabs>
        <w:rPr>
          <w:b/>
          <w:sz w:val="28"/>
          <w:szCs w:val="28"/>
        </w:rPr>
      </w:pPr>
    </w:p>
    <w:p w:rsidR="0099148D" w:rsidRPr="00DD6A43" w:rsidRDefault="0099148D" w:rsidP="007D28B4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518"/>
        <w:gridCol w:w="7791"/>
      </w:tblGrid>
      <w:tr w:rsidR="00F7020E" w:rsidRPr="00654A27" w:rsidTr="0030278E">
        <w:tc>
          <w:tcPr>
            <w:tcW w:w="2518" w:type="dxa"/>
          </w:tcPr>
          <w:p w:rsidR="00F7020E" w:rsidRPr="0030278E" w:rsidRDefault="00F7020E" w:rsidP="007D28B4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Tilstede:</w:t>
            </w:r>
          </w:p>
        </w:tc>
        <w:tc>
          <w:tcPr>
            <w:tcW w:w="7791" w:type="dxa"/>
          </w:tcPr>
          <w:p w:rsidR="009942B9" w:rsidRDefault="00F7020E" w:rsidP="008C2776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Nils B. Gulnes</w:t>
            </w:r>
            <w:r w:rsidR="001076A5" w:rsidRPr="0030278E">
              <w:rPr>
                <w:sz w:val="24"/>
                <w:szCs w:val="24"/>
              </w:rPr>
              <w:t xml:space="preserve"> (leder)</w:t>
            </w:r>
          </w:p>
          <w:p w:rsidR="00C57B18" w:rsidRDefault="00C57B18" w:rsidP="007D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Marika Bendiksby </w:t>
            </w:r>
          </w:p>
          <w:p w:rsidR="00550CCF" w:rsidRDefault="00556873" w:rsidP="007D28B4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Anne Finnanger</w:t>
            </w:r>
          </w:p>
          <w:p w:rsidR="00654A27" w:rsidRPr="0030278E" w:rsidRDefault="00654A27" w:rsidP="00654A27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Jan T. Lifjeld</w:t>
            </w:r>
            <w:r>
              <w:rPr>
                <w:sz w:val="24"/>
                <w:szCs w:val="24"/>
              </w:rPr>
              <w:t xml:space="preserve"> </w:t>
            </w:r>
          </w:p>
          <w:p w:rsidR="00AA5C88" w:rsidRDefault="0074209E" w:rsidP="001D2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 Lønnve</w:t>
            </w:r>
          </w:p>
          <w:p w:rsidR="00E21296" w:rsidRDefault="00E21296" w:rsidP="0059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Kjeld Rimberg</w:t>
            </w:r>
          </w:p>
          <w:p w:rsidR="000B30CF" w:rsidRDefault="000B30CF" w:rsidP="000B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Einar Uggerud</w:t>
            </w:r>
          </w:p>
          <w:p w:rsidR="000B30CF" w:rsidRDefault="000B30CF" w:rsidP="000B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Synnøve Knivsland </w:t>
            </w:r>
          </w:p>
          <w:p w:rsidR="00E21296" w:rsidRPr="000B30CF" w:rsidRDefault="00E21296" w:rsidP="00597AB5">
            <w:pPr>
              <w:rPr>
                <w:sz w:val="24"/>
                <w:szCs w:val="24"/>
              </w:rPr>
            </w:pPr>
            <w:r w:rsidRPr="000B30CF">
              <w:rPr>
                <w:sz w:val="24"/>
                <w:szCs w:val="24"/>
              </w:rPr>
              <w:t>Kim Michael G.G. Thon</w:t>
            </w:r>
          </w:p>
          <w:p w:rsidR="000670A2" w:rsidRPr="00654A27" w:rsidRDefault="000670A2" w:rsidP="000B30CF">
            <w:pPr>
              <w:rPr>
                <w:sz w:val="24"/>
                <w:szCs w:val="24"/>
                <w:lang w:val="en-US"/>
              </w:rPr>
            </w:pPr>
          </w:p>
        </w:tc>
      </w:tr>
      <w:tr w:rsidR="00F7020E" w:rsidRPr="00752D33" w:rsidTr="0019009D">
        <w:trPr>
          <w:trHeight w:val="944"/>
        </w:trPr>
        <w:tc>
          <w:tcPr>
            <w:tcW w:w="2518" w:type="dxa"/>
          </w:tcPr>
          <w:p w:rsidR="00F7020E" w:rsidRPr="0030278E" w:rsidRDefault="00F7020E" w:rsidP="007D28B4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Forfall:</w:t>
            </w:r>
          </w:p>
        </w:tc>
        <w:tc>
          <w:tcPr>
            <w:tcW w:w="7791" w:type="dxa"/>
          </w:tcPr>
          <w:p w:rsidR="00E21296" w:rsidRPr="0030278E" w:rsidRDefault="00E21296" w:rsidP="00E2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 Kaartvedt</w:t>
            </w:r>
            <w:r w:rsidR="00C56069">
              <w:rPr>
                <w:sz w:val="24"/>
                <w:szCs w:val="24"/>
              </w:rPr>
              <w:t xml:space="preserve"> (forfall resten av styreperioden. </w:t>
            </w:r>
            <w:r>
              <w:rPr>
                <w:sz w:val="24"/>
                <w:szCs w:val="24"/>
              </w:rPr>
              <w:t>Uggerud møtte)</w:t>
            </w:r>
          </w:p>
          <w:p w:rsidR="00C54CB2" w:rsidRDefault="00C54CB2" w:rsidP="00F025F8">
            <w:pPr>
              <w:rPr>
                <w:sz w:val="24"/>
                <w:szCs w:val="24"/>
              </w:rPr>
            </w:pPr>
          </w:p>
          <w:p w:rsidR="00671CE0" w:rsidRPr="00752D33" w:rsidRDefault="00671CE0" w:rsidP="00F025F8">
            <w:pPr>
              <w:rPr>
                <w:sz w:val="24"/>
                <w:szCs w:val="24"/>
              </w:rPr>
            </w:pPr>
          </w:p>
        </w:tc>
      </w:tr>
      <w:tr w:rsidR="00F7020E" w:rsidRPr="0030278E" w:rsidTr="0019009D">
        <w:trPr>
          <w:trHeight w:val="872"/>
        </w:trPr>
        <w:tc>
          <w:tcPr>
            <w:tcW w:w="2518" w:type="dxa"/>
          </w:tcPr>
          <w:p w:rsidR="00F7020E" w:rsidRPr="0030278E" w:rsidRDefault="00F7020E" w:rsidP="007D28B4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Fra administrasjonen:</w:t>
            </w:r>
          </w:p>
        </w:tc>
        <w:tc>
          <w:tcPr>
            <w:tcW w:w="7791" w:type="dxa"/>
          </w:tcPr>
          <w:p w:rsidR="0051050E" w:rsidRDefault="0051050E" w:rsidP="000B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Arne Bjørlykke</w:t>
            </w:r>
          </w:p>
          <w:p w:rsidR="000B30CF" w:rsidRDefault="000B30CF" w:rsidP="000B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Thore Desserud</w:t>
            </w:r>
          </w:p>
          <w:p w:rsidR="000B30CF" w:rsidRDefault="000B30CF" w:rsidP="000B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Fridtjof Mehlum</w:t>
            </w:r>
            <w:r w:rsidRPr="0030278E">
              <w:rPr>
                <w:sz w:val="24"/>
                <w:szCs w:val="24"/>
              </w:rPr>
              <w:t xml:space="preserve"> </w:t>
            </w:r>
          </w:p>
          <w:p w:rsidR="00AA5C88" w:rsidRPr="0030278E" w:rsidRDefault="00560502" w:rsidP="00F7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Knut Semb under </w:t>
            </w:r>
            <w:r w:rsidR="00671CE0">
              <w:rPr>
                <w:sz w:val="24"/>
                <w:szCs w:val="24"/>
              </w:rPr>
              <w:t xml:space="preserve"> V-sak </w:t>
            </w:r>
            <w:r w:rsidR="00C57B18">
              <w:rPr>
                <w:sz w:val="24"/>
                <w:szCs w:val="24"/>
              </w:rPr>
              <w:t>48</w:t>
            </w:r>
            <w:r w:rsidR="00AA5C88">
              <w:rPr>
                <w:sz w:val="24"/>
                <w:szCs w:val="24"/>
              </w:rPr>
              <w:t>/09</w:t>
            </w:r>
          </w:p>
          <w:p w:rsidR="00560502" w:rsidRDefault="00444D0E" w:rsidP="0056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Cathrine Vollelv under V-sak </w:t>
            </w:r>
            <w:r w:rsidR="00C57B18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/</w:t>
            </w:r>
            <w:r w:rsidR="00AA5C8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</w:p>
          <w:p w:rsidR="00AA5C88" w:rsidRPr="0030278E" w:rsidRDefault="00AA5C88" w:rsidP="00E21296">
            <w:pPr>
              <w:rPr>
                <w:sz w:val="24"/>
                <w:szCs w:val="24"/>
              </w:rPr>
            </w:pPr>
          </w:p>
        </w:tc>
      </w:tr>
      <w:tr w:rsidR="0019009D" w:rsidRPr="0030278E" w:rsidTr="0019009D">
        <w:trPr>
          <w:trHeight w:val="872"/>
        </w:trPr>
        <w:tc>
          <w:tcPr>
            <w:tcW w:w="2518" w:type="dxa"/>
          </w:tcPr>
          <w:p w:rsidR="0019009D" w:rsidRPr="0019009D" w:rsidRDefault="0019009D" w:rsidP="00654A27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</w:tcPr>
          <w:p w:rsidR="0019009D" w:rsidRDefault="0019009D" w:rsidP="003D39A1">
            <w:pPr>
              <w:rPr>
                <w:sz w:val="24"/>
                <w:szCs w:val="24"/>
              </w:rPr>
            </w:pPr>
          </w:p>
          <w:p w:rsidR="008063F3" w:rsidRDefault="008063F3" w:rsidP="003D39A1">
            <w:pPr>
              <w:rPr>
                <w:sz w:val="24"/>
                <w:szCs w:val="24"/>
              </w:rPr>
            </w:pPr>
          </w:p>
          <w:p w:rsidR="008063F3" w:rsidRPr="0030278E" w:rsidRDefault="008063F3" w:rsidP="003D39A1">
            <w:pPr>
              <w:rPr>
                <w:sz w:val="24"/>
                <w:szCs w:val="24"/>
              </w:rPr>
            </w:pPr>
          </w:p>
        </w:tc>
      </w:tr>
    </w:tbl>
    <w:p w:rsidR="00C54CB2" w:rsidRDefault="00C54CB2" w:rsidP="007D28B4">
      <w:pPr>
        <w:rPr>
          <w:sz w:val="24"/>
          <w:szCs w:val="24"/>
        </w:rPr>
      </w:pPr>
    </w:p>
    <w:p w:rsidR="00C54CB2" w:rsidRDefault="000B30CF" w:rsidP="007D28B4">
      <w:pPr>
        <w:rPr>
          <w:sz w:val="24"/>
          <w:szCs w:val="24"/>
        </w:rPr>
      </w:pPr>
      <w:r>
        <w:rPr>
          <w:sz w:val="24"/>
          <w:szCs w:val="24"/>
        </w:rPr>
        <w:t>Innkalling og dagsorden ble godkjent.</w:t>
      </w:r>
    </w:p>
    <w:p w:rsidR="008063F3" w:rsidRDefault="008063F3" w:rsidP="007D28B4">
      <w:pPr>
        <w:rPr>
          <w:sz w:val="24"/>
          <w:szCs w:val="24"/>
        </w:rPr>
      </w:pPr>
    </w:p>
    <w:p w:rsidR="00F025F8" w:rsidRDefault="00F025F8" w:rsidP="007D28B4">
      <w:pPr>
        <w:rPr>
          <w:sz w:val="24"/>
          <w:szCs w:val="24"/>
        </w:rPr>
      </w:pPr>
    </w:p>
    <w:p w:rsidR="00F025F8" w:rsidRDefault="00F025F8" w:rsidP="007D28B4">
      <w:pPr>
        <w:rPr>
          <w:sz w:val="24"/>
          <w:szCs w:val="24"/>
        </w:rPr>
      </w:pPr>
    </w:p>
    <w:p w:rsidR="006D5580" w:rsidRDefault="006D5580" w:rsidP="007D28B4">
      <w:pPr>
        <w:rPr>
          <w:b/>
          <w:sz w:val="24"/>
          <w:szCs w:val="24"/>
        </w:rPr>
      </w:pPr>
    </w:p>
    <w:p w:rsidR="00634D28" w:rsidRDefault="00634D28" w:rsidP="00C54CB2">
      <w:pPr>
        <w:ind w:left="1410" w:hanging="1410"/>
        <w:rPr>
          <w:b/>
          <w:sz w:val="24"/>
          <w:szCs w:val="24"/>
        </w:rPr>
      </w:pPr>
    </w:p>
    <w:p w:rsidR="00634D28" w:rsidRDefault="00634D28" w:rsidP="00C54CB2">
      <w:pPr>
        <w:ind w:left="1410" w:hanging="1410"/>
        <w:rPr>
          <w:b/>
          <w:sz w:val="24"/>
          <w:szCs w:val="24"/>
        </w:rPr>
      </w:pPr>
    </w:p>
    <w:p w:rsidR="00AA5C88" w:rsidRPr="000B30CF" w:rsidRDefault="000B30CF" w:rsidP="00634D28">
      <w:pPr>
        <w:rPr>
          <w:b/>
          <w:sz w:val="24"/>
          <w:szCs w:val="24"/>
        </w:rPr>
      </w:pPr>
      <w:r w:rsidRPr="000B30CF">
        <w:rPr>
          <w:b/>
          <w:sz w:val="24"/>
          <w:szCs w:val="24"/>
        </w:rPr>
        <w:lastRenderedPageBreak/>
        <w:t xml:space="preserve">V-sak </w:t>
      </w:r>
      <w:r w:rsidR="00C57B18">
        <w:rPr>
          <w:b/>
          <w:sz w:val="24"/>
          <w:szCs w:val="24"/>
        </w:rPr>
        <w:t>47</w:t>
      </w:r>
      <w:r w:rsidRPr="000B30CF">
        <w:rPr>
          <w:b/>
          <w:sz w:val="24"/>
          <w:szCs w:val="24"/>
        </w:rPr>
        <w:t>/09</w:t>
      </w:r>
      <w:r w:rsidRPr="000B30CF">
        <w:rPr>
          <w:b/>
          <w:sz w:val="24"/>
          <w:szCs w:val="24"/>
        </w:rPr>
        <w:tab/>
      </w:r>
      <w:r w:rsidR="00C57B18" w:rsidRPr="00634D28">
        <w:rPr>
          <w:b/>
          <w:sz w:val="24"/>
        </w:rPr>
        <w:t>Referat styremøte 05/09</w:t>
      </w:r>
    </w:p>
    <w:p w:rsidR="000B30CF" w:rsidRDefault="000B30CF" w:rsidP="00634D2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0B30CF" w:rsidRPr="000B30CF" w:rsidRDefault="000B30CF" w:rsidP="00634D28">
      <w:pPr>
        <w:rPr>
          <w:i/>
          <w:sz w:val="24"/>
          <w:szCs w:val="24"/>
        </w:rPr>
      </w:pPr>
      <w:r w:rsidRPr="000B30CF">
        <w:rPr>
          <w:i/>
          <w:sz w:val="24"/>
          <w:szCs w:val="24"/>
        </w:rPr>
        <w:t>Vedtak:</w:t>
      </w:r>
      <w:r w:rsidRPr="000B30CF">
        <w:rPr>
          <w:i/>
          <w:sz w:val="24"/>
          <w:szCs w:val="24"/>
        </w:rPr>
        <w:tab/>
      </w:r>
      <w:r w:rsidR="00C57B18">
        <w:rPr>
          <w:i/>
          <w:sz w:val="24"/>
          <w:szCs w:val="24"/>
        </w:rPr>
        <w:t>Referatet</w:t>
      </w:r>
      <w:r w:rsidRPr="000B30CF">
        <w:rPr>
          <w:i/>
          <w:sz w:val="24"/>
          <w:szCs w:val="24"/>
        </w:rPr>
        <w:t xml:space="preserve"> godkjennes.</w:t>
      </w:r>
    </w:p>
    <w:p w:rsidR="000B30CF" w:rsidRDefault="000B30CF" w:rsidP="00634D28">
      <w:pPr>
        <w:rPr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526"/>
        <w:gridCol w:w="8783"/>
      </w:tblGrid>
      <w:tr w:rsidR="002A6B00" w:rsidTr="00634D2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00" w:rsidRDefault="002A6B00" w:rsidP="00634D28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00" w:rsidRPr="00634D28" w:rsidRDefault="002A6B00" w:rsidP="00634D28">
            <w:pPr>
              <w:ind w:left="-108"/>
              <w:rPr>
                <w:b/>
                <w:sz w:val="24"/>
                <w:szCs w:val="24"/>
              </w:rPr>
            </w:pPr>
          </w:p>
        </w:tc>
      </w:tr>
    </w:tbl>
    <w:p w:rsidR="00002FA7" w:rsidRDefault="0091028B" w:rsidP="00634D28">
      <w:pPr>
        <w:rPr>
          <w:b/>
          <w:sz w:val="24"/>
          <w:szCs w:val="24"/>
        </w:rPr>
      </w:pPr>
      <w:hyperlink r:id="rId8" w:history="1">
        <w:r w:rsidR="00283ECB">
          <w:rPr>
            <w:rStyle w:val="Hyperlink"/>
            <w:rFonts w:ascii="Arial" w:hAnsi="Arial" w:cs="Arial"/>
            <w:sz w:val="21"/>
            <w:szCs w:val="21"/>
          </w:rPr>
          <w:t xml:space="preserve">Sak 48/09 </w:t>
        </w:r>
        <w:r w:rsidR="00D5601F">
          <w:rPr>
            <w:rStyle w:val="Hyperlink"/>
            <w:rFonts w:ascii="Arial" w:hAnsi="Arial" w:cs="Arial"/>
            <w:sz w:val="21"/>
            <w:szCs w:val="21"/>
          </w:rPr>
          <w:tab/>
        </w:r>
        <w:r w:rsidR="00283ECB">
          <w:rPr>
            <w:rStyle w:val="Hyperlink"/>
            <w:rFonts w:ascii="Arial" w:hAnsi="Arial" w:cs="Arial"/>
            <w:sz w:val="21"/>
            <w:szCs w:val="21"/>
          </w:rPr>
          <w:t xml:space="preserve">Helse-, miljø og sikkerhet ved NHM </w:t>
        </w:r>
      </w:hyperlink>
    </w:p>
    <w:p w:rsidR="00671CE0" w:rsidRDefault="00671CE0" w:rsidP="00634D28">
      <w:pPr>
        <w:rPr>
          <w:sz w:val="24"/>
          <w:szCs w:val="24"/>
        </w:rPr>
      </w:pPr>
      <w:r w:rsidRPr="00671CE0">
        <w:rPr>
          <w:sz w:val="24"/>
          <w:szCs w:val="24"/>
        </w:rPr>
        <w:tab/>
      </w:r>
      <w:r w:rsidR="00634D28">
        <w:rPr>
          <w:sz w:val="24"/>
          <w:szCs w:val="24"/>
        </w:rPr>
        <w:tab/>
      </w:r>
      <w:r w:rsidRPr="00671CE0">
        <w:rPr>
          <w:sz w:val="24"/>
          <w:szCs w:val="24"/>
        </w:rPr>
        <w:t>Knut Semb presenterte saken og besvarte spørsmål</w:t>
      </w:r>
      <w:r>
        <w:rPr>
          <w:sz w:val="24"/>
          <w:szCs w:val="24"/>
        </w:rPr>
        <w:t>.</w:t>
      </w:r>
    </w:p>
    <w:p w:rsidR="00893453" w:rsidRDefault="00893453" w:rsidP="00634D28">
      <w:pPr>
        <w:rPr>
          <w:sz w:val="24"/>
          <w:szCs w:val="24"/>
        </w:rPr>
      </w:pPr>
    </w:p>
    <w:p w:rsidR="00FD1955" w:rsidRDefault="00893453" w:rsidP="00893453">
      <w:pPr>
        <w:ind w:left="1416"/>
        <w:rPr>
          <w:sz w:val="24"/>
          <w:szCs w:val="24"/>
        </w:rPr>
      </w:pPr>
      <w:r>
        <w:rPr>
          <w:sz w:val="24"/>
          <w:szCs w:val="24"/>
        </w:rPr>
        <w:t>Bjørlykke viste til utdelt skriv fra universitetsledelsen vedrørende laboratoriedrift. I NHMs situasjon er det også grunn til å være oppmerksom på faren for radongass fra grunnen og stråling fra mineralsamlinger. Sammen med Teknisk avdeling er museet nå i ferd med å utplassere en rekke nye radonmålere. Situasjonen kan eventuelt tilsi flytting av en del aktiviteter til midlertidig magasinlokaler på Økern.</w:t>
      </w:r>
    </w:p>
    <w:p w:rsidR="00893453" w:rsidRDefault="00893453" w:rsidP="00893453">
      <w:pPr>
        <w:ind w:left="708"/>
        <w:rPr>
          <w:i/>
          <w:sz w:val="24"/>
          <w:szCs w:val="24"/>
        </w:rPr>
      </w:pPr>
    </w:p>
    <w:p w:rsidR="00EB3AB5" w:rsidRPr="00A941C7" w:rsidRDefault="00A941C7" w:rsidP="00634D28">
      <w:pPr>
        <w:rPr>
          <w:i/>
          <w:sz w:val="24"/>
          <w:szCs w:val="24"/>
        </w:rPr>
      </w:pPr>
      <w:r w:rsidRPr="00A941C7">
        <w:rPr>
          <w:i/>
          <w:sz w:val="24"/>
          <w:szCs w:val="24"/>
        </w:rPr>
        <w:t>Vedtak</w:t>
      </w:r>
      <w:r w:rsidR="00EB3AB5" w:rsidRPr="00A941C7">
        <w:rPr>
          <w:i/>
          <w:sz w:val="24"/>
          <w:szCs w:val="24"/>
        </w:rPr>
        <w:t>:</w:t>
      </w:r>
      <w:r w:rsidR="00EB3AB5" w:rsidRPr="00A941C7">
        <w:rPr>
          <w:i/>
          <w:sz w:val="24"/>
          <w:szCs w:val="24"/>
        </w:rPr>
        <w:tab/>
      </w:r>
      <w:r w:rsidR="00C54CB2">
        <w:rPr>
          <w:i/>
          <w:sz w:val="24"/>
          <w:szCs w:val="24"/>
        </w:rPr>
        <w:t>Notat om</w:t>
      </w:r>
      <w:r w:rsidR="00EB3AB5" w:rsidRPr="00A941C7">
        <w:rPr>
          <w:i/>
          <w:sz w:val="24"/>
          <w:szCs w:val="24"/>
        </w:rPr>
        <w:t xml:space="preserve"> HMS og </w:t>
      </w:r>
      <w:r w:rsidR="009A790C">
        <w:rPr>
          <w:i/>
          <w:sz w:val="24"/>
          <w:szCs w:val="24"/>
        </w:rPr>
        <w:t>sikkerhetssituasjonen</w:t>
      </w:r>
      <w:r w:rsidR="00CE4ACE">
        <w:rPr>
          <w:i/>
          <w:sz w:val="24"/>
          <w:szCs w:val="24"/>
        </w:rPr>
        <w:t xml:space="preserve"> </w:t>
      </w:r>
      <w:r w:rsidR="007839A7" w:rsidRPr="00A941C7">
        <w:rPr>
          <w:i/>
          <w:sz w:val="24"/>
          <w:szCs w:val="24"/>
        </w:rPr>
        <w:t>NHM</w:t>
      </w:r>
      <w:r w:rsidR="007839A7">
        <w:rPr>
          <w:i/>
          <w:sz w:val="24"/>
          <w:szCs w:val="24"/>
        </w:rPr>
        <w:t xml:space="preserve"> </w:t>
      </w:r>
      <w:r w:rsidR="007839A7" w:rsidRPr="00A941C7">
        <w:rPr>
          <w:i/>
          <w:sz w:val="24"/>
          <w:szCs w:val="24"/>
        </w:rPr>
        <w:t>tas</w:t>
      </w:r>
      <w:r w:rsidR="00EB3AB5" w:rsidRPr="00A941C7">
        <w:rPr>
          <w:i/>
          <w:sz w:val="24"/>
          <w:szCs w:val="24"/>
        </w:rPr>
        <w:t xml:space="preserve"> til orientering.</w:t>
      </w:r>
    </w:p>
    <w:p w:rsidR="00EB3AB5" w:rsidRDefault="00EB3AB5" w:rsidP="00634D28">
      <w:pPr>
        <w:rPr>
          <w:sz w:val="24"/>
          <w:szCs w:val="24"/>
        </w:rPr>
      </w:pPr>
    </w:p>
    <w:p w:rsidR="00813144" w:rsidRDefault="00813144" w:rsidP="002612CE">
      <w:pPr>
        <w:ind w:left="1410" w:hanging="1410"/>
        <w:rPr>
          <w:sz w:val="24"/>
          <w:szCs w:val="24"/>
        </w:rPr>
      </w:pPr>
    </w:p>
    <w:p w:rsidR="00283ECB" w:rsidRPr="00C57B18" w:rsidRDefault="0091028B" w:rsidP="002612CE">
      <w:pPr>
        <w:ind w:left="1410" w:hanging="1410"/>
        <w:rPr>
          <w:sz w:val="28"/>
        </w:rPr>
      </w:pPr>
      <w:hyperlink r:id="rId9" w:history="1">
        <w:r w:rsidR="00283ECB">
          <w:rPr>
            <w:rStyle w:val="Hyperlink"/>
            <w:rFonts w:ascii="Arial" w:hAnsi="Arial" w:cs="Arial"/>
            <w:sz w:val="21"/>
            <w:szCs w:val="21"/>
          </w:rPr>
          <w:t xml:space="preserve">Sak 49/09 </w:t>
        </w:r>
        <w:r w:rsidR="00D5601F">
          <w:rPr>
            <w:rStyle w:val="Hyperlink"/>
            <w:rFonts w:ascii="Arial" w:hAnsi="Arial" w:cs="Arial"/>
            <w:sz w:val="21"/>
            <w:szCs w:val="21"/>
          </w:rPr>
          <w:tab/>
        </w:r>
        <w:r w:rsidR="00283ECB">
          <w:rPr>
            <w:rStyle w:val="Hyperlink"/>
            <w:rFonts w:ascii="Arial" w:hAnsi="Arial" w:cs="Arial"/>
            <w:sz w:val="21"/>
            <w:szCs w:val="21"/>
          </w:rPr>
          <w:t>Økonomistatus</w:t>
        </w:r>
      </w:hyperlink>
    </w:p>
    <w:p w:rsidR="00444D0E" w:rsidRPr="008063F3" w:rsidRDefault="009A790C" w:rsidP="002612C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4D0E">
        <w:rPr>
          <w:b/>
          <w:sz w:val="24"/>
          <w:szCs w:val="24"/>
        </w:rPr>
        <w:tab/>
      </w:r>
      <w:r w:rsidR="00444D0E" w:rsidRPr="008063F3">
        <w:rPr>
          <w:sz w:val="24"/>
          <w:szCs w:val="24"/>
        </w:rPr>
        <w:tab/>
      </w:r>
      <w:r w:rsidR="00634D28">
        <w:rPr>
          <w:sz w:val="24"/>
          <w:szCs w:val="24"/>
        </w:rPr>
        <w:t>Desserud og Vollelv orienterte og besvarte spørsmål</w:t>
      </w:r>
      <w:r w:rsidR="000B30CF">
        <w:rPr>
          <w:sz w:val="24"/>
          <w:szCs w:val="24"/>
        </w:rPr>
        <w:t>.</w:t>
      </w:r>
    </w:p>
    <w:p w:rsidR="00444D0E" w:rsidRDefault="00444D0E" w:rsidP="002612CE">
      <w:pPr>
        <w:ind w:left="1410" w:hanging="1410"/>
        <w:rPr>
          <w:b/>
          <w:sz w:val="24"/>
          <w:szCs w:val="24"/>
        </w:rPr>
      </w:pPr>
    </w:p>
    <w:p w:rsidR="00AA6060" w:rsidRDefault="00226E02" w:rsidP="002612CE">
      <w:pPr>
        <w:ind w:left="1410" w:hanging="1410"/>
        <w:rPr>
          <w:i/>
          <w:sz w:val="24"/>
          <w:szCs w:val="24"/>
        </w:rPr>
      </w:pPr>
      <w:r w:rsidRPr="00A941C7">
        <w:rPr>
          <w:i/>
          <w:sz w:val="24"/>
          <w:szCs w:val="24"/>
        </w:rPr>
        <w:t>Vedtak</w:t>
      </w:r>
      <w:r w:rsidR="00622F53">
        <w:rPr>
          <w:i/>
          <w:sz w:val="24"/>
          <w:szCs w:val="24"/>
        </w:rPr>
        <w:t>:</w:t>
      </w:r>
      <w:r w:rsidR="00622F53">
        <w:rPr>
          <w:i/>
          <w:sz w:val="24"/>
          <w:szCs w:val="24"/>
        </w:rPr>
        <w:tab/>
      </w:r>
      <w:r w:rsidR="00634D28" w:rsidRPr="00634D28">
        <w:rPr>
          <w:i/>
          <w:sz w:val="24"/>
          <w:szCs w:val="24"/>
        </w:rPr>
        <w:t>Økonomi rapport per 30.09.09 tas til orientering</w:t>
      </w:r>
      <w:r w:rsidR="000B30CF" w:rsidRPr="00634D28">
        <w:rPr>
          <w:i/>
          <w:sz w:val="24"/>
          <w:szCs w:val="24"/>
        </w:rPr>
        <w:t>.</w:t>
      </w:r>
    </w:p>
    <w:p w:rsidR="00AA6060" w:rsidRDefault="00AA6060" w:rsidP="002612CE">
      <w:pPr>
        <w:ind w:left="1410" w:hanging="1410"/>
        <w:rPr>
          <w:i/>
          <w:sz w:val="24"/>
          <w:szCs w:val="24"/>
        </w:rPr>
      </w:pPr>
    </w:p>
    <w:p w:rsidR="00A941C7" w:rsidRDefault="00A941C7" w:rsidP="002612CE">
      <w:pPr>
        <w:ind w:left="1410" w:hanging="1410"/>
        <w:rPr>
          <w:sz w:val="24"/>
          <w:szCs w:val="24"/>
        </w:rPr>
      </w:pPr>
    </w:p>
    <w:p w:rsidR="00283ECB" w:rsidRPr="00C57B18" w:rsidRDefault="0091028B" w:rsidP="002612CE">
      <w:pPr>
        <w:ind w:left="1410" w:hanging="1410"/>
        <w:rPr>
          <w:sz w:val="24"/>
        </w:rPr>
      </w:pPr>
      <w:hyperlink r:id="rId10" w:history="1">
        <w:r w:rsidR="00283ECB">
          <w:rPr>
            <w:rStyle w:val="Hyperlink"/>
            <w:rFonts w:ascii="Arial" w:hAnsi="Arial" w:cs="Arial"/>
            <w:sz w:val="21"/>
            <w:szCs w:val="21"/>
          </w:rPr>
          <w:t xml:space="preserve">Sak 50/09 </w:t>
        </w:r>
        <w:r w:rsidR="00D5601F">
          <w:rPr>
            <w:rStyle w:val="Hyperlink"/>
            <w:rFonts w:ascii="Arial" w:hAnsi="Arial" w:cs="Arial"/>
            <w:sz w:val="21"/>
            <w:szCs w:val="21"/>
          </w:rPr>
          <w:tab/>
        </w:r>
        <w:r w:rsidR="00283ECB">
          <w:rPr>
            <w:rStyle w:val="Hyperlink"/>
            <w:rFonts w:ascii="Arial" w:hAnsi="Arial" w:cs="Arial"/>
            <w:sz w:val="21"/>
            <w:szCs w:val="21"/>
          </w:rPr>
          <w:t>Utlysning seksjonsleder Botanisk hage</w:t>
        </w:r>
      </w:hyperlink>
    </w:p>
    <w:p w:rsidR="006F2A78" w:rsidRDefault="0051050E" w:rsidP="00105F4B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Bjørlykke </w:t>
      </w:r>
      <w:r w:rsidR="00634D28">
        <w:rPr>
          <w:sz w:val="24"/>
          <w:szCs w:val="24"/>
        </w:rPr>
        <w:t xml:space="preserve">og Mehlum </w:t>
      </w:r>
      <w:r>
        <w:rPr>
          <w:sz w:val="24"/>
          <w:szCs w:val="24"/>
        </w:rPr>
        <w:t>presenterte saken.</w:t>
      </w:r>
    </w:p>
    <w:p w:rsidR="0051050E" w:rsidRDefault="0051050E" w:rsidP="00105F4B">
      <w:pPr>
        <w:ind w:left="1410"/>
        <w:rPr>
          <w:sz w:val="24"/>
          <w:szCs w:val="24"/>
        </w:rPr>
      </w:pPr>
    </w:p>
    <w:p w:rsidR="00634D28" w:rsidRPr="0047781C" w:rsidRDefault="00F241F2" w:rsidP="0047781C">
      <w:pPr>
        <w:ind w:left="1410" w:hanging="1410"/>
        <w:rPr>
          <w:b/>
          <w:sz w:val="22"/>
          <w:szCs w:val="22"/>
        </w:rPr>
      </w:pPr>
      <w:r>
        <w:rPr>
          <w:i/>
          <w:sz w:val="24"/>
          <w:szCs w:val="24"/>
        </w:rPr>
        <w:t xml:space="preserve">Vedtak: </w:t>
      </w:r>
      <w:r w:rsidR="00027D99">
        <w:rPr>
          <w:i/>
          <w:sz w:val="24"/>
          <w:szCs w:val="24"/>
        </w:rPr>
        <w:tab/>
      </w:r>
      <w:r w:rsidR="00634D28" w:rsidRPr="00634D28">
        <w:rPr>
          <w:i/>
          <w:sz w:val="22"/>
          <w:szCs w:val="22"/>
        </w:rPr>
        <w:t xml:space="preserve">Stillingen </w:t>
      </w:r>
      <w:r w:rsidR="00893453">
        <w:rPr>
          <w:i/>
          <w:sz w:val="22"/>
          <w:szCs w:val="22"/>
        </w:rPr>
        <w:t>lyses ut som fore</w:t>
      </w:r>
      <w:r w:rsidR="00D5601F">
        <w:rPr>
          <w:i/>
          <w:sz w:val="22"/>
          <w:szCs w:val="22"/>
        </w:rPr>
        <w:t>sl</w:t>
      </w:r>
      <w:r w:rsidR="0047781C">
        <w:rPr>
          <w:i/>
          <w:sz w:val="22"/>
          <w:szCs w:val="22"/>
        </w:rPr>
        <w:t xml:space="preserve">ått med følgende tillegg: (-) Botanisk hage har i alt ca. 20 stillinger , </w:t>
      </w:r>
      <w:r w:rsidR="0047781C" w:rsidRPr="0047781C">
        <w:rPr>
          <w:b/>
          <w:i/>
          <w:sz w:val="22"/>
          <w:szCs w:val="22"/>
        </w:rPr>
        <w:t>herav to overgartnere</w:t>
      </w:r>
      <w:r w:rsidR="00D5601F" w:rsidRPr="0047781C">
        <w:rPr>
          <w:b/>
          <w:i/>
          <w:sz w:val="22"/>
          <w:szCs w:val="22"/>
        </w:rPr>
        <w:t>.</w:t>
      </w:r>
    </w:p>
    <w:p w:rsidR="005D7838" w:rsidRPr="005D7838" w:rsidRDefault="005D7838" w:rsidP="005D7838">
      <w:pPr>
        <w:ind w:left="1410" w:hanging="1410"/>
        <w:rPr>
          <w:i/>
          <w:sz w:val="24"/>
          <w:szCs w:val="24"/>
        </w:rPr>
      </w:pPr>
    </w:p>
    <w:p w:rsidR="00813144" w:rsidRDefault="00813144" w:rsidP="002E0BB3">
      <w:pPr>
        <w:ind w:left="1410" w:hanging="1410"/>
        <w:rPr>
          <w:b/>
          <w:sz w:val="24"/>
          <w:szCs w:val="24"/>
        </w:rPr>
      </w:pPr>
    </w:p>
    <w:p w:rsidR="00283ECB" w:rsidRDefault="0091028B" w:rsidP="002E0BB3">
      <w:pPr>
        <w:ind w:left="1410" w:hanging="1410"/>
        <w:rPr>
          <w:b/>
          <w:sz w:val="24"/>
          <w:szCs w:val="24"/>
        </w:rPr>
      </w:pPr>
      <w:hyperlink r:id="rId11" w:history="1">
        <w:r w:rsidR="00283ECB">
          <w:rPr>
            <w:rStyle w:val="Hyperlink"/>
            <w:rFonts w:ascii="Arial" w:hAnsi="Arial" w:cs="Arial"/>
            <w:sz w:val="21"/>
            <w:szCs w:val="21"/>
          </w:rPr>
          <w:t xml:space="preserve">Sak 51/09 </w:t>
        </w:r>
        <w:r w:rsidR="00D5601F">
          <w:rPr>
            <w:rStyle w:val="Hyperlink"/>
            <w:rFonts w:ascii="Arial" w:hAnsi="Arial" w:cs="Arial"/>
            <w:sz w:val="21"/>
            <w:szCs w:val="21"/>
          </w:rPr>
          <w:tab/>
        </w:r>
        <w:r w:rsidR="00283ECB">
          <w:rPr>
            <w:rStyle w:val="Hyperlink"/>
            <w:rFonts w:ascii="Arial" w:hAnsi="Arial" w:cs="Arial"/>
            <w:sz w:val="21"/>
            <w:szCs w:val="21"/>
          </w:rPr>
          <w:t>Tilsetting av forsker II</w:t>
        </w:r>
      </w:hyperlink>
    </w:p>
    <w:p w:rsidR="0051050E" w:rsidRDefault="00EF106E" w:rsidP="002E0BB3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7781C" w:rsidRPr="0047781C">
        <w:rPr>
          <w:sz w:val="24"/>
          <w:szCs w:val="24"/>
        </w:rPr>
        <w:t>Bjørlykke og</w:t>
      </w:r>
      <w:r w:rsidR="0047781C">
        <w:rPr>
          <w:b/>
          <w:sz w:val="24"/>
          <w:szCs w:val="24"/>
        </w:rPr>
        <w:t xml:space="preserve"> </w:t>
      </w:r>
      <w:r w:rsidR="00634D28">
        <w:rPr>
          <w:sz w:val="24"/>
          <w:szCs w:val="24"/>
        </w:rPr>
        <w:t xml:space="preserve"> Mehlum</w:t>
      </w:r>
      <w:r w:rsidR="0051050E">
        <w:rPr>
          <w:sz w:val="24"/>
          <w:szCs w:val="24"/>
        </w:rPr>
        <w:t xml:space="preserve"> presenterte saken.</w:t>
      </w:r>
    </w:p>
    <w:p w:rsidR="00336218" w:rsidRDefault="00CB2EA6" w:rsidP="002E0BB3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34D28" w:rsidRPr="00634D28" w:rsidRDefault="006149CF" w:rsidP="00634D2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Vedtak: </w:t>
      </w:r>
      <w:r>
        <w:rPr>
          <w:i/>
          <w:sz w:val="24"/>
          <w:szCs w:val="24"/>
        </w:rPr>
        <w:tab/>
      </w:r>
      <w:r w:rsidR="00634D28" w:rsidRPr="00634D28">
        <w:rPr>
          <w:i/>
          <w:sz w:val="24"/>
          <w:szCs w:val="24"/>
        </w:rPr>
        <w:t>Jogeir Stokland tilbys tilsetting i forsker II stilling – 20% i perioden</w:t>
      </w:r>
      <w:r w:rsidR="00D5601F">
        <w:rPr>
          <w:i/>
          <w:sz w:val="24"/>
          <w:szCs w:val="24"/>
        </w:rPr>
        <w:t xml:space="preserve"> </w:t>
      </w:r>
      <w:r w:rsidR="00634D28" w:rsidRPr="00634D28">
        <w:rPr>
          <w:i/>
          <w:sz w:val="24"/>
          <w:szCs w:val="24"/>
        </w:rPr>
        <w:t>1.</w:t>
      </w:r>
      <w:r w:rsidR="00D5601F">
        <w:rPr>
          <w:i/>
          <w:sz w:val="24"/>
          <w:szCs w:val="24"/>
        </w:rPr>
        <w:t xml:space="preserve">01.2010 til og med </w:t>
      </w:r>
      <w:r w:rsidR="00D5601F">
        <w:rPr>
          <w:i/>
          <w:sz w:val="24"/>
          <w:szCs w:val="24"/>
        </w:rPr>
        <w:tab/>
      </w:r>
      <w:r w:rsidR="00D5601F">
        <w:rPr>
          <w:i/>
          <w:sz w:val="24"/>
          <w:szCs w:val="24"/>
        </w:rPr>
        <w:tab/>
      </w:r>
      <w:r w:rsidR="00634D28" w:rsidRPr="00634D28">
        <w:rPr>
          <w:i/>
          <w:sz w:val="24"/>
          <w:szCs w:val="24"/>
        </w:rPr>
        <w:t>31.12.2011</w:t>
      </w:r>
      <w:r w:rsidR="00D5601F">
        <w:rPr>
          <w:i/>
          <w:sz w:val="24"/>
          <w:szCs w:val="24"/>
        </w:rPr>
        <w:t>.</w:t>
      </w:r>
    </w:p>
    <w:p w:rsidR="00A77109" w:rsidRPr="00A77109" w:rsidRDefault="00A77109" w:rsidP="00A77109">
      <w:pPr>
        <w:ind w:left="1410" w:hanging="1410"/>
        <w:rPr>
          <w:i/>
          <w:sz w:val="24"/>
          <w:szCs w:val="24"/>
        </w:rPr>
      </w:pPr>
    </w:p>
    <w:p w:rsidR="006149CF" w:rsidRDefault="006149CF" w:rsidP="002E0BB3">
      <w:pPr>
        <w:ind w:left="1410" w:hanging="14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8B68AE" w:rsidRPr="0047781C" w:rsidRDefault="00950F9E" w:rsidP="00D93155">
      <w:pPr>
        <w:rPr>
          <w:i/>
          <w:sz w:val="24"/>
          <w:szCs w:val="24"/>
        </w:rPr>
      </w:pPr>
      <w:r w:rsidRPr="00052FD8">
        <w:rPr>
          <w:sz w:val="24"/>
          <w:szCs w:val="24"/>
        </w:rPr>
        <w:t>Eventuelt</w:t>
      </w:r>
      <w:r w:rsidR="0047781C">
        <w:rPr>
          <w:sz w:val="24"/>
          <w:szCs w:val="24"/>
        </w:rPr>
        <w:tab/>
      </w:r>
      <w:r w:rsidR="0047781C" w:rsidRPr="0047781C">
        <w:rPr>
          <w:i/>
          <w:sz w:val="24"/>
          <w:szCs w:val="24"/>
        </w:rPr>
        <w:t>Ingen saker</w:t>
      </w:r>
    </w:p>
    <w:p w:rsidR="001A70EF" w:rsidRPr="008063F3" w:rsidRDefault="001A70EF" w:rsidP="001A70EF">
      <w:pPr>
        <w:rPr>
          <w:i/>
          <w:sz w:val="24"/>
          <w:szCs w:val="24"/>
        </w:rPr>
      </w:pPr>
    </w:p>
    <w:p w:rsidR="00C56069" w:rsidRDefault="00C56069" w:rsidP="00DB521B">
      <w:pPr>
        <w:rPr>
          <w:sz w:val="24"/>
          <w:szCs w:val="24"/>
        </w:rPr>
      </w:pPr>
    </w:p>
    <w:p w:rsidR="00DB521B" w:rsidRPr="000A18A1" w:rsidRDefault="00DB521B" w:rsidP="00DB521B">
      <w:pPr>
        <w:rPr>
          <w:sz w:val="24"/>
          <w:szCs w:val="24"/>
        </w:rPr>
      </w:pPr>
      <w:r w:rsidRPr="000A18A1">
        <w:rPr>
          <w:sz w:val="24"/>
          <w:szCs w:val="24"/>
        </w:rPr>
        <w:t>Orienteringssaker</w:t>
      </w:r>
      <w:r w:rsidR="00BD0406" w:rsidRPr="000A18A1">
        <w:rPr>
          <w:sz w:val="24"/>
          <w:szCs w:val="24"/>
        </w:rPr>
        <w:t>:</w:t>
      </w:r>
    </w:p>
    <w:p w:rsidR="00AE4A39" w:rsidRDefault="00AE4A39" w:rsidP="00714406">
      <w:pPr>
        <w:ind w:left="1410"/>
        <w:rPr>
          <w:sz w:val="24"/>
          <w:szCs w:val="24"/>
        </w:rPr>
      </w:pPr>
    </w:p>
    <w:p w:rsidR="00EE06BA" w:rsidRDefault="001A70EF" w:rsidP="00C54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O-sak </w:t>
      </w:r>
      <w:r w:rsidR="00C57B18">
        <w:rPr>
          <w:b/>
          <w:sz w:val="24"/>
          <w:szCs w:val="24"/>
        </w:rPr>
        <w:t>18</w:t>
      </w:r>
      <w:r w:rsidR="00CA30BE" w:rsidRPr="00C54A76">
        <w:rPr>
          <w:b/>
          <w:sz w:val="24"/>
          <w:szCs w:val="24"/>
        </w:rPr>
        <w:t>/09</w:t>
      </w:r>
      <w:r w:rsidR="00EE06BA" w:rsidRPr="00C54A76">
        <w:rPr>
          <w:b/>
          <w:sz w:val="24"/>
          <w:szCs w:val="24"/>
        </w:rPr>
        <w:tab/>
      </w:r>
      <w:r w:rsidR="00654A27" w:rsidRPr="00C54A76">
        <w:rPr>
          <w:b/>
          <w:sz w:val="24"/>
          <w:szCs w:val="24"/>
        </w:rPr>
        <w:t>Veksthuset</w:t>
      </w:r>
      <w:r w:rsidR="00EE06BA" w:rsidRPr="00C54A76">
        <w:rPr>
          <w:b/>
          <w:sz w:val="24"/>
          <w:szCs w:val="24"/>
        </w:rPr>
        <w:t xml:space="preserve"> Oase 60 </w:t>
      </w:r>
      <w:r w:rsidR="00C54A76" w:rsidRPr="00C54A76">
        <w:rPr>
          <w:b/>
          <w:sz w:val="24"/>
          <w:szCs w:val="24"/>
        </w:rPr>
        <w:t xml:space="preserve"> </w:t>
      </w:r>
      <w:r w:rsidR="00EE06BA" w:rsidRPr="00C54A76">
        <w:rPr>
          <w:b/>
          <w:sz w:val="24"/>
          <w:szCs w:val="24"/>
        </w:rPr>
        <w:t xml:space="preserve"> N – status</w:t>
      </w:r>
      <w:r w:rsidR="007F0246">
        <w:rPr>
          <w:b/>
          <w:sz w:val="24"/>
          <w:szCs w:val="24"/>
        </w:rPr>
        <w:t>.</w:t>
      </w:r>
    </w:p>
    <w:p w:rsidR="001A70EF" w:rsidRPr="00F132B1" w:rsidRDefault="001A70EF" w:rsidP="00C54A76">
      <w:pPr>
        <w:rPr>
          <w:sz w:val="24"/>
          <w:szCs w:val="24"/>
        </w:rPr>
      </w:pPr>
      <w:r w:rsidRPr="00F132B1">
        <w:rPr>
          <w:sz w:val="24"/>
          <w:szCs w:val="24"/>
        </w:rPr>
        <w:tab/>
      </w:r>
      <w:r w:rsidR="0047781C">
        <w:rPr>
          <w:sz w:val="24"/>
          <w:szCs w:val="24"/>
        </w:rPr>
        <w:tab/>
      </w:r>
      <w:r w:rsidR="00052FD8">
        <w:rPr>
          <w:sz w:val="24"/>
          <w:szCs w:val="24"/>
        </w:rPr>
        <w:t>Bjørlykke orienterte.</w:t>
      </w:r>
    </w:p>
    <w:p w:rsidR="00EE06BA" w:rsidRDefault="00EE06BA" w:rsidP="00CA30BE">
      <w:pPr>
        <w:rPr>
          <w:b/>
          <w:sz w:val="24"/>
          <w:szCs w:val="24"/>
        </w:rPr>
      </w:pPr>
    </w:p>
    <w:p w:rsidR="00C56069" w:rsidRDefault="00C56069" w:rsidP="00CA30BE">
      <w:pPr>
        <w:rPr>
          <w:b/>
          <w:sz w:val="24"/>
          <w:szCs w:val="24"/>
        </w:rPr>
      </w:pPr>
    </w:p>
    <w:p w:rsidR="00C56069" w:rsidRDefault="00C56069" w:rsidP="00CA30BE">
      <w:pPr>
        <w:rPr>
          <w:b/>
          <w:sz w:val="24"/>
          <w:szCs w:val="24"/>
        </w:rPr>
      </w:pPr>
    </w:p>
    <w:p w:rsidR="00EE06BA" w:rsidRDefault="001A70EF" w:rsidP="00CA3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O-sak 1</w:t>
      </w:r>
      <w:r w:rsidR="00C57B1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/09</w:t>
      </w:r>
      <w:r>
        <w:rPr>
          <w:b/>
          <w:sz w:val="24"/>
          <w:szCs w:val="24"/>
        </w:rPr>
        <w:tab/>
      </w:r>
      <w:r w:rsidR="00C57B18">
        <w:rPr>
          <w:b/>
          <w:sz w:val="24"/>
          <w:szCs w:val="24"/>
        </w:rPr>
        <w:t>Oppgradering av de faste utstillingene</w:t>
      </w:r>
    </w:p>
    <w:p w:rsidR="00EE06BA" w:rsidRDefault="00052FD8" w:rsidP="00EE06BA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57B18">
        <w:rPr>
          <w:rFonts w:ascii="Times New Roman" w:hAnsi="Times New Roman"/>
          <w:sz w:val="24"/>
        </w:rPr>
        <w:t xml:space="preserve">Bjørlykke </w:t>
      </w:r>
      <w:r>
        <w:rPr>
          <w:rFonts w:ascii="Times New Roman" w:hAnsi="Times New Roman"/>
          <w:sz w:val="24"/>
        </w:rPr>
        <w:t>orienterte</w:t>
      </w:r>
      <w:r w:rsidR="00C57B18">
        <w:rPr>
          <w:rFonts w:ascii="Times New Roman" w:hAnsi="Times New Roman"/>
          <w:sz w:val="24"/>
        </w:rPr>
        <w:t>.</w:t>
      </w:r>
    </w:p>
    <w:p w:rsidR="00EE06BA" w:rsidRDefault="00EE06BA" w:rsidP="00EE06BA">
      <w:pPr>
        <w:pStyle w:val="ListParagraph"/>
        <w:ind w:left="0"/>
        <w:rPr>
          <w:rFonts w:ascii="Times New Roman" w:hAnsi="Times New Roman"/>
          <w:sz w:val="24"/>
        </w:rPr>
      </w:pPr>
    </w:p>
    <w:p w:rsidR="00C56069" w:rsidRDefault="00C56069" w:rsidP="00EE06BA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C56069" w:rsidRDefault="00C56069" w:rsidP="00EE06BA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EE06BA" w:rsidRPr="00A1143E" w:rsidRDefault="007F0246" w:rsidP="00EE06BA">
      <w:pPr>
        <w:pStyle w:val="ListParagraph"/>
        <w:ind w:left="0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</w:rPr>
        <w:t xml:space="preserve">O-sak </w:t>
      </w:r>
      <w:r w:rsidR="00C57B18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/09</w:t>
      </w:r>
      <w:r>
        <w:rPr>
          <w:rFonts w:ascii="Times New Roman" w:hAnsi="Times New Roman"/>
          <w:b/>
          <w:sz w:val="24"/>
        </w:rPr>
        <w:tab/>
      </w:r>
      <w:r w:rsidR="00C57B18">
        <w:rPr>
          <w:rFonts w:ascii="Times New Roman" w:eastAsia="Times New Roman" w:hAnsi="Times New Roman"/>
          <w:b/>
          <w:sz w:val="24"/>
          <w:szCs w:val="24"/>
          <w:lang w:eastAsia="nb-NO"/>
        </w:rPr>
        <w:t>Statsbudsjettet – innvirkning på NHM</w:t>
      </w:r>
    </w:p>
    <w:p w:rsidR="001A70EF" w:rsidRDefault="0047781C" w:rsidP="0047781C">
      <w:pPr>
        <w:pStyle w:val="ListParagraph"/>
        <w:ind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Bjørlykke og Lønnve orienterte med spesiell vekt på konsekvensene som bortfall av departementets REVITA-bevilgning ville få for samlingsarbeidet. For øvrig v</w:t>
      </w:r>
      <w:r w:rsidR="00C57B18">
        <w:rPr>
          <w:rFonts w:ascii="Times New Roman" w:hAnsi="Times New Roman"/>
          <w:sz w:val="24"/>
        </w:rPr>
        <w:t>ises til saksdokument</w:t>
      </w:r>
      <w:r>
        <w:rPr>
          <w:rFonts w:ascii="Times New Roman" w:hAnsi="Times New Roman"/>
          <w:sz w:val="24"/>
        </w:rPr>
        <w:t>et</w:t>
      </w:r>
      <w:r w:rsidR="00052FD8">
        <w:rPr>
          <w:rFonts w:ascii="Times New Roman" w:hAnsi="Times New Roman"/>
          <w:sz w:val="24"/>
        </w:rPr>
        <w:t>.</w:t>
      </w:r>
    </w:p>
    <w:p w:rsidR="00052FD8" w:rsidRDefault="00052FD8" w:rsidP="00EE06BA">
      <w:pPr>
        <w:pStyle w:val="ListParagraph"/>
        <w:rPr>
          <w:rFonts w:ascii="Times New Roman" w:hAnsi="Times New Roman"/>
          <w:sz w:val="24"/>
        </w:rPr>
      </w:pPr>
    </w:p>
    <w:p w:rsidR="00634D28" w:rsidRDefault="00634D28" w:rsidP="00A1143E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283ECB" w:rsidRDefault="0091028B" w:rsidP="00A1143E">
      <w:pPr>
        <w:pStyle w:val="ListParagraph"/>
        <w:ind w:left="0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hyperlink r:id="rId12" w:history="1">
        <w:r w:rsidR="00283ECB">
          <w:rPr>
            <w:rStyle w:val="Hyperlink"/>
            <w:rFonts w:ascii="Arial" w:hAnsi="Arial" w:cs="Arial"/>
            <w:sz w:val="21"/>
            <w:szCs w:val="21"/>
          </w:rPr>
          <w:t xml:space="preserve">O-sak 21/09 </w:t>
        </w:r>
        <w:r w:rsidR="00D5601F">
          <w:rPr>
            <w:rStyle w:val="Hyperlink"/>
            <w:rFonts w:ascii="Arial" w:hAnsi="Arial" w:cs="Arial"/>
            <w:sz w:val="21"/>
            <w:szCs w:val="21"/>
          </w:rPr>
          <w:tab/>
        </w:r>
        <w:r w:rsidR="00283ECB">
          <w:rPr>
            <w:rStyle w:val="Hyperlink"/>
            <w:rFonts w:ascii="Arial" w:hAnsi="Arial" w:cs="Arial"/>
            <w:sz w:val="21"/>
            <w:szCs w:val="21"/>
          </w:rPr>
          <w:t xml:space="preserve">Strategiplan 2010-2020 </w:t>
        </w:r>
      </w:hyperlink>
    </w:p>
    <w:p w:rsidR="00C56069" w:rsidRDefault="00C56069" w:rsidP="00C56069">
      <w:pPr>
        <w:pStyle w:val="ListParagraph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Bjørlykke innledet om strategiarbeidet i lys av det framlagte notatet. Styret hadde deretter en bred drøfting om strategiplanens form, innhold og det videre arbeidet med planen.</w:t>
      </w:r>
    </w:p>
    <w:p w:rsidR="005905B5" w:rsidRDefault="005905B5" w:rsidP="00A1143E">
      <w:pPr>
        <w:pStyle w:val="ListParagraph"/>
        <w:ind w:left="0"/>
      </w:pPr>
    </w:p>
    <w:p w:rsidR="005B76F0" w:rsidRDefault="00203713" w:rsidP="005B76F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7B18" w:rsidRDefault="00BF077C" w:rsidP="005B76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NESTE STYREMØTE: </w:t>
      </w:r>
      <w:r w:rsidR="00D462B4" w:rsidRPr="005B76F0">
        <w:rPr>
          <w:b/>
          <w:sz w:val="24"/>
          <w:szCs w:val="24"/>
        </w:rPr>
        <w:t>T</w:t>
      </w:r>
      <w:r w:rsidR="00203713">
        <w:rPr>
          <w:b/>
          <w:sz w:val="24"/>
          <w:szCs w:val="24"/>
        </w:rPr>
        <w:t>o</w:t>
      </w:r>
      <w:r w:rsidR="00D462B4" w:rsidRPr="005B76F0">
        <w:rPr>
          <w:b/>
          <w:sz w:val="24"/>
          <w:szCs w:val="24"/>
        </w:rPr>
        <w:t xml:space="preserve">rsdag </w:t>
      </w:r>
      <w:r w:rsidR="00C57B18">
        <w:rPr>
          <w:b/>
          <w:sz w:val="24"/>
          <w:szCs w:val="24"/>
        </w:rPr>
        <w:t>10</w:t>
      </w:r>
      <w:r w:rsidR="008063F3">
        <w:rPr>
          <w:b/>
          <w:sz w:val="24"/>
          <w:szCs w:val="24"/>
        </w:rPr>
        <w:t xml:space="preserve">. </w:t>
      </w:r>
      <w:r w:rsidR="00C57B18">
        <w:rPr>
          <w:b/>
          <w:sz w:val="24"/>
          <w:szCs w:val="24"/>
        </w:rPr>
        <w:t xml:space="preserve">desember </w:t>
      </w:r>
      <w:r w:rsidR="00A5048C">
        <w:rPr>
          <w:b/>
          <w:sz w:val="24"/>
          <w:szCs w:val="24"/>
        </w:rPr>
        <w:t xml:space="preserve"> 2009 kl. 0900</w:t>
      </w:r>
      <w:r w:rsidR="007839A7">
        <w:rPr>
          <w:b/>
          <w:sz w:val="24"/>
          <w:szCs w:val="24"/>
        </w:rPr>
        <w:t>, møterom I, Tøyen Hovedgård.</w:t>
      </w:r>
    </w:p>
    <w:p w:rsidR="00C57B18" w:rsidRDefault="00C57B18" w:rsidP="005B76F0">
      <w:pPr>
        <w:rPr>
          <w:b/>
          <w:sz w:val="24"/>
          <w:szCs w:val="24"/>
        </w:rPr>
      </w:pPr>
    </w:p>
    <w:p w:rsidR="001F0ECB" w:rsidRDefault="00C57B18" w:rsidP="005B76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Styremiddag 9.desember kl. 18:00 </w:t>
      </w:r>
      <w:r w:rsidR="007839A7">
        <w:rPr>
          <w:b/>
          <w:sz w:val="24"/>
          <w:szCs w:val="24"/>
        </w:rPr>
        <w:t xml:space="preserve"> </w:t>
      </w:r>
      <w:r w:rsidR="00634D28">
        <w:rPr>
          <w:b/>
          <w:sz w:val="24"/>
          <w:szCs w:val="24"/>
        </w:rPr>
        <w:t>- informasjon følger!</w:t>
      </w:r>
    </w:p>
    <w:tbl>
      <w:tblPr>
        <w:tblW w:w="0" w:type="auto"/>
        <w:tblLook w:val="01E0"/>
      </w:tblPr>
      <w:tblGrid>
        <w:gridCol w:w="1526"/>
        <w:gridCol w:w="8783"/>
      </w:tblGrid>
      <w:tr w:rsidR="002A6B00" w:rsidTr="002A6B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00" w:rsidRDefault="002A6B00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00" w:rsidRDefault="002A6B00">
            <w:pPr>
              <w:rPr>
                <w:sz w:val="24"/>
                <w:szCs w:val="24"/>
              </w:rPr>
            </w:pPr>
          </w:p>
        </w:tc>
      </w:tr>
      <w:tr w:rsidR="002A6B00" w:rsidTr="002A6B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00" w:rsidRDefault="002A6B00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00" w:rsidRDefault="002A6B00">
            <w:pPr>
              <w:rPr>
                <w:sz w:val="24"/>
                <w:szCs w:val="24"/>
              </w:rPr>
            </w:pPr>
          </w:p>
        </w:tc>
      </w:tr>
    </w:tbl>
    <w:p w:rsidR="002A6B00" w:rsidRDefault="002A6B00" w:rsidP="001F0ECB">
      <w:pPr>
        <w:rPr>
          <w:b/>
          <w:sz w:val="24"/>
          <w:szCs w:val="24"/>
        </w:rPr>
      </w:pPr>
    </w:p>
    <w:sectPr w:rsidR="002A6B00" w:rsidSect="00303FBA"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680" w:right="680" w:bottom="2000" w:left="1134" w:header="680" w:footer="68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65" w:rsidRDefault="00951E65">
      <w:r>
        <w:separator/>
      </w:r>
    </w:p>
  </w:endnote>
  <w:endnote w:type="continuationSeparator" w:id="0">
    <w:p w:rsidR="00951E65" w:rsidRDefault="0095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CB" w:rsidRDefault="0091028B" w:rsidP="00303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0E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ECB" w:rsidRDefault="001F0ECB" w:rsidP="006D7E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CB" w:rsidRDefault="0091028B" w:rsidP="003C3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0E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E93">
      <w:rPr>
        <w:rStyle w:val="PageNumber"/>
        <w:noProof/>
      </w:rPr>
      <w:t>3</w:t>
    </w:r>
    <w:r>
      <w:rPr>
        <w:rStyle w:val="PageNumber"/>
      </w:rPr>
      <w:fldChar w:fldCharType="end"/>
    </w:r>
  </w:p>
  <w:p w:rsidR="001F0ECB" w:rsidRPr="0062304A" w:rsidRDefault="001F0ECB" w:rsidP="006D7E77">
    <w:pPr>
      <w:pStyle w:val="Footer"/>
      <w:ind w:right="360"/>
      <w:rPr>
        <w:b/>
        <w:sz w:val="24"/>
        <w:szCs w:val="28"/>
      </w:rPr>
    </w:pPr>
    <w:r w:rsidRPr="0062304A">
      <w:rPr>
        <w:b/>
        <w:sz w:val="24"/>
        <w:szCs w:val="28"/>
      </w:rPr>
      <w:t>Naturhistorisk museum</w:t>
    </w:r>
  </w:p>
  <w:p w:rsidR="001F0ECB" w:rsidRPr="00303FBA" w:rsidRDefault="001F0ECB" w:rsidP="00F7020E">
    <w:pPr>
      <w:pStyle w:val="Footer"/>
      <w:rPr>
        <w:i/>
        <w:sz w:val="24"/>
        <w:szCs w:val="24"/>
      </w:rPr>
    </w:pPr>
    <w:r w:rsidRPr="00303FBA">
      <w:rPr>
        <w:i/>
        <w:sz w:val="24"/>
        <w:szCs w:val="24"/>
      </w:rPr>
      <w:t>Universitetet i Oslo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CB" w:rsidRPr="0062304A" w:rsidRDefault="001F0ECB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N</w:t>
    </w:r>
    <w:r w:rsidRPr="0062304A">
      <w:rPr>
        <w:b/>
        <w:sz w:val="24"/>
        <w:szCs w:val="24"/>
      </w:rPr>
      <w:t>aturhistorisk museum</w:t>
    </w:r>
  </w:p>
  <w:p w:rsidR="001F0ECB" w:rsidRPr="00F7020E" w:rsidRDefault="001F0ECB">
    <w:pPr>
      <w:pStyle w:val="Footer"/>
      <w:rPr>
        <w:i/>
      </w:rPr>
    </w:pPr>
    <w:r w:rsidRPr="00F7020E">
      <w:rPr>
        <w:i/>
      </w:rPr>
      <w:t>Universitetet i Oslo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65" w:rsidRDefault="00951E65">
      <w:r>
        <w:separator/>
      </w:r>
    </w:p>
  </w:footnote>
  <w:footnote w:type="continuationSeparator" w:id="0">
    <w:p w:rsidR="00951E65" w:rsidRDefault="00951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CB" w:rsidRPr="00F7020E" w:rsidRDefault="001F0ECB" w:rsidP="00F7020E">
    <w:pPr>
      <w:pStyle w:val="Header"/>
      <w:framePr w:w="5437" w:h="766" w:wrap="around" w:vAnchor="page" w:hAnchor="page" w:x="2381" w:y="852"/>
      <w:tabs>
        <w:tab w:val="left" w:pos="1418"/>
      </w:tabs>
      <w:rPr>
        <w:rFonts w:ascii="Concorde BE Regular" w:hAnsi="Concorde BE Regular"/>
        <w:b/>
        <w:spacing w:val="60"/>
        <w:sz w:val="24"/>
        <w:szCs w:val="24"/>
      </w:rPr>
    </w:pPr>
    <w:r w:rsidRPr="00F7020E">
      <w:rPr>
        <w:rFonts w:ascii="Concorde BE Regular" w:hAnsi="Concorde BE Regular"/>
        <w:b/>
        <w:spacing w:val="60"/>
        <w:sz w:val="24"/>
        <w:szCs w:val="24"/>
      </w:rPr>
      <w:t>NATURHISTORISK MUSEUM</w:t>
    </w:r>
  </w:p>
  <w:p w:rsidR="001F0ECB" w:rsidRPr="00F7020E" w:rsidRDefault="001F0ECB" w:rsidP="00F7020E">
    <w:pPr>
      <w:pStyle w:val="Header"/>
      <w:framePr w:w="5437" w:h="766" w:wrap="around" w:vAnchor="page" w:hAnchor="page" w:x="2381" w:y="852"/>
      <w:tabs>
        <w:tab w:val="left" w:pos="1418"/>
      </w:tabs>
    </w:pPr>
    <w:r w:rsidRPr="00F7020E">
      <w:rPr>
        <w:b/>
        <w:spacing w:val="60"/>
      </w:rPr>
      <w:t>UNIVERSITET</w:t>
    </w:r>
    <w:r>
      <w:rPr>
        <w:b/>
        <w:spacing w:val="60"/>
      </w:rPr>
      <w:t xml:space="preserve"> </w:t>
    </w:r>
    <w:r w:rsidRPr="00F7020E">
      <w:rPr>
        <w:b/>
        <w:spacing w:val="60"/>
      </w:rPr>
      <w:t>I OSLO</w:t>
    </w:r>
  </w:p>
  <w:p w:rsidR="001F0ECB" w:rsidRDefault="00D72E33">
    <w:pPr>
      <w:pStyle w:val="Header"/>
      <w:tabs>
        <w:tab w:val="left" w:pos="1418"/>
      </w:tabs>
    </w:pPr>
    <w:r>
      <w:rPr>
        <w:noProof/>
      </w:rPr>
      <w:drawing>
        <wp:inline distT="0" distB="0" distL="0" distR="0">
          <wp:extent cx="714375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0ECB" w:rsidRDefault="001F0ECB">
    <w:pPr>
      <w:pStyle w:val="Header"/>
      <w:tabs>
        <w:tab w:val="left" w:pos="1418"/>
      </w:tabs>
    </w:pPr>
  </w:p>
  <w:p w:rsidR="001F0ECB" w:rsidRDefault="001F0ECB">
    <w:pPr>
      <w:jc w:val="right"/>
    </w:pPr>
  </w:p>
  <w:p w:rsidR="001F0ECB" w:rsidRDefault="001F0ECB">
    <w:pPr>
      <w:framePr w:w="4933" w:h="2268" w:hSpace="567" w:wrap="around" w:vAnchor="page" w:hAnchor="page" w:x="6237" w:y="226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419AB"/>
    <w:multiLevelType w:val="hybridMultilevel"/>
    <w:tmpl w:val="CA0A57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E18"/>
    <w:multiLevelType w:val="hybridMultilevel"/>
    <w:tmpl w:val="2EA82C0A"/>
    <w:lvl w:ilvl="0" w:tplc="9160B7F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876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35B6C"/>
    <w:multiLevelType w:val="hybridMultilevel"/>
    <w:tmpl w:val="CFFA3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08E"/>
    <w:multiLevelType w:val="hybridMultilevel"/>
    <w:tmpl w:val="E2DA55A2"/>
    <w:lvl w:ilvl="0" w:tplc="031827B0">
      <w:start w:val="19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54937"/>
    <w:multiLevelType w:val="hybridMultilevel"/>
    <w:tmpl w:val="F9E6AA16"/>
    <w:lvl w:ilvl="0" w:tplc="E828DC54">
      <w:start w:val="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7E566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8C0E6C"/>
    <w:multiLevelType w:val="hybridMultilevel"/>
    <w:tmpl w:val="142077FE"/>
    <w:lvl w:ilvl="0" w:tplc="305463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40CB7D63"/>
    <w:multiLevelType w:val="hybridMultilevel"/>
    <w:tmpl w:val="346EEDE8"/>
    <w:lvl w:ilvl="0" w:tplc="ECA04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52048"/>
    <w:multiLevelType w:val="hybridMultilevel"/>
    <w:tmpl w:val="5060EE18"/>
    <w:lvl w:ilvl="0" w:tplc="C96E0E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1054F6"/>
    <w:multiLevelType w:val="hybridMultilevel"/>
    <w:tmpl w:val="7F067224"/>
    <w:lvl w:ilvl="0" w:tplc="FEE086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AC449F3"/>
    <w:multiLevelType w:val="hybridMultilevel"/>
    <w:tmpl w:val="B9EE63B2"/>
    <w:lvl w:ilvl="0" w:tplc="3F60D83A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61820176"/>
    <w:multiLevelType w:val="hybridMultilevel"/>
    <w:tmpl w:val="78ACD4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86B51"/>
    <w:multiLevelType w:val="hybridMultilevel"/>
    <w:tmpl w:val="67EA16C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35DF0"/>
    <w:multiLevelType w:val="hybridMultilevel"/>
    <w:tmpl w:val="70F0130E"/>
    <w:lvl w:ilvl="0" w:tplc="1E981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216147"/>
    <w:multiLevelType w:val="hybridMultilevel"/>
    <w:tmpl w:val="3E7097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5399D"/>
    <w:multiLevelType w:val="hybridMultilevel"/>
    <w:tmpl w:val="D17E6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44E6F"/>
    <w:multiLevelType w:val="hybridMultilevel"/>
    <w:tmpl w:val="77101B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877F0"/>
    <w:multiLevelType w:val="hybridMultilevel"/>
    <w:tmpl w:val="B1CC80E2"/>
    <w:lvl w:ilvl="0" w:tplc="4C3851A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7E5C60B7"/>
    <w:multiLevelType w:val="hybridMultilevel"/>
    <w:tmpl w:val="4A9E1E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B5B36"/>
    <w:multiLevelType w:val="hybridMultilevel"/>
    <w:tmpl w:val="F7A07938"/>
    <w:lvl w:ilvl="0" w:tplc="3D5E94E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19"/>
  </w:num>
  <w:num w:numId="10">
    <w:abstractNumId w:val="21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7"/>
  </w:num>
  <w:num w:numId="16">
    <w:abstractNumId w:val="1"/>
  </w:num>
  <w:num w:numId="17">
    <w:abstractNumId w:val="14"/>
  </w:num>
  <w:num w:numId="18">
    <w:abstractNumId w:val="13"/>
  </w:num>
  <w:num w:numId="19">
    <w:abstractNumId w:val="20"/>
  </w:num>
  <w:num w:numId="20">
    <w:abstractNumId w:val="18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08"/>
    <w:rsid w:val="00000B09"/>
    <w:rsid w:val="00002FA7"/>
    <w:rsid w:val="0000606F"/>
    <w:rsid w:val="00006C29"/>
    <w:rsid w:val="00006EB4"/>
    <w:rsid w:val="00010012"/>
    <w:rsid w:val="00011C87"/>
    <w:rsid w:val="00016D03"/>
    <w:rsid w:val="00017018"/>
    <w:rsid w:val="000179D9"/>
    <w:rsid w:val="000207DC"/>
    <w:rsid w:val="00022135"/>
    <w:rsid w:val="0002634D"/>
    <w:rsid w:val="00027A4C"/>
    <w:rsid w:val="00027D99"/>
    <w:rsid w:val="00030532"/>
    <w:rsid w:val="00035474"/>
    <w:rsid w:val="0004263E"/>
    <w:rsid w:val="00047777"/>
    <w:rsid w:val="000479BB"/>
    <w:rsid w:val="00051990"/>
    <w:rsid w:val="00052FD8"/>
    <w:rsid w:val="00053854"/>
    <w:rsid w:val="00054315"/>
    <w:rsid w:val="000557A4"/>
    <w:rsid w:val="00056E10"/>
    <w:rsid w:val="000670A2"/>
    <w:rsid w:val="000736EA"/>
    <w:rsid w:val="00077046"/>
    <w:rsid w:val="0008054D"/>
    <w:rsid w:val="00083579"/>
    <w:rsid w:val="00087A25"/>
    <w:rsid w:val="00091F7F"/>
    <w:rsid w:val="00096697"/>
    <w:rsid w:val="00096748"/>
    <w:rsid w:val="000A18A1"/>
    <w:rsid w:val="000A3D3B"/>
    <w:rsid w:val="000A69CB"/>
    <w:rsid w:val="000A7F77"/>
    <w:rsid w:val="000B1425"/>
    <w:rsid w:val="000B1918"/>
    <w:rsid w:val="000B30CF"/>
    <w:rsid w:val="000B7882"/>
    <w:rsid w:val="000C1F42"/>
    <w:rsid w:val="000C3194"/>
    <w:rsid w:val="000D6D59"/>
    <w:rsid w:val="000E1F32"/>
    <w:rsid w:val="000E4C75"/>
    <w:rsid w:val="00102EE8"/>
    <w:rsid w:val="00103453"/>
    <w:rsid w:val="00104BC7"/>
    <w:rsid w:val="00105F4B"/>
    <w:rsid w:val="001076A5"/>
    <w:rsid w:val="00111CC7"/>
    <w:rsid w:val="0011703B"/>
    <w:rsid w:val="001225BA"/>
    <w:rsid w:val="001270BC"/>
    <w:rsid w:val="00136614"/>
    <w:rsid w:val="00150908"/>
    <w:rsid w:val="00151648"/>
    <w:rsid w:val="0015283E"/>
    <w:rsid w:val="00156C2E"/>
    <w:rsid w:val="001747E6"/>
    <w:rsid w:val="00175DD7"/>
    <w:rsid w:val="0017725B"/>
    <w:rsid w:val="0018316A"/>
    <w:rsid w:val="00185671"/>
    <w:rsid w:val="00185C5E"/>
    <w:rsid w:val="00186A89"/>
    <w:rsid w:val="0019009D"/>
    <w:rsid w:val="00190555"/>
    <w:rsid w:val="00191285"/>
    <w:rsid w:val="00194F9A"/>
    <w:rsid w:val="00195456"/>
    <w:rsid w:val="00195B33"/>
    <w:rsid w:val="001A024F"/>
    <w:rsid w:val="001A70EF"/>
    <w:rsid w:val="001B38A7"/>
    <w:rsid w:val="001B7088"/>
    <w:rsid w:val="001C5AD6"/>
    <w:rsid w:val="001D2E87"/>
    <w:rsid w:val="001D5B4E"/>
    <w:rsid w:val="001E7742"/>
    <w:rsid w:val="001E7FF5"/>
    <w:rsid w:val="001F0ECB"/>
    <w:rsid w:val="001F5BA5"/>
    <w:rsid w:val="001F62E3"/>
    <w:rsid w:val="0020255D"/>
    <w:rsid w:val="00202B5F"/>
    <w:rsid w:val="00203713"/>
    <w:rsid w:val="0020543F"/>
    <w:rsid w:val="00205D33"/>
    <w:rsid w:val="00206AC2"/>
    <w:rsid w:val="00207F2E"/>
    <w:rsid w:val="00210AB4"/>
    <w:rsid w:val="002136D0"/>
    <w:rsid w:val="00213E5A"/>
    <w:rsid w:val="00214C2C"/>
    <w:rsid w:val="00222604"/>
    <w:rsid w:val="00225721"/>
    <w:rsid w:val="00226E02"/>
    <w:rsid w:val="002332E5"/>
    <w:rsid w:val="00233B8E"/>
    <w:rsid w:val="00237774"/>
    <w:rsid w:val="00245696"/>
    <w:rsid w:val="002532EC"/>
    <w:rsid w:val="00253FB1"/>
    <w:rsid w:val="00255A73"/>
    <w:rsid w:val="00260225"/>
    <w:rsid w:val="002612CE"/>
    <w:rsid w:val="00265E8E"/>
    <w:rsid w:val="0027055D"/>
    <w:rsid w:val="00271B4E"/>
    <w:rsid w:val="00280107"/>
    <w:rsid w:val="00281944"/>
    <w:rsid w:val="00283ECB"/>
    <w:rsid w:val="00287878"/>
    <w:rsid w:val="00297CCB"/>
    <w:rsid w:val="002A6B00"/>
    <w:rsid w:val="002B6479"/>
    <w:rsid w:val="002B69D1"/>
    <w:rsid w:val="002B745E"/>
    <w:rsid w:val="002C1FAF"/>
    <w:rsid w:val="002C75CC"/>
    <w:rsid w:val="002D20A5"/>
    <w:rsid w:val="002D44BF"/>
    <w:rsid w:val="002D5813"/>
    <w:rsid w:val="002D6026"/>
    <w:rsid w:val="002E0BB3"/>
    <w:rsid w:val="002E0C2C"/>
    <w:rsid w:val="002E7C3C"/>
    <w:rsid w:val="002F0F11"/>
    <w:rsid w:val="002F2ACD"/>
    <w:rsid w:val="0030110A"/>
    <w:rsid w:val="0030278E"/>
    <w:rsid w:val="00303FBA"/>
    <w:rsid w:val="00304510"/>
    <w:rsid w:val="00313707"/>
    <w:rsid w:val="00320C68"/>
    <w:rsid w:val="00326840"/>
    <w:rsid w:val="0032694C"/>
    <w:rsid w:val="00331AFE"/>
    <w:rsid w:val="00332398"/>
    <w:rsid w:val="00336218"/>
    <w:rsid w:val="00336249"/>
    <w:rsid w:val="00341FBF"/>
    <w:rsid w:val="0034552D"/>
    <w:rsid w:val="0035403E"/>
    <w:rsid w:val="00356D0B"/>
    <w:rsid w:val="0036526F"/>
    <w:rsid w:val="003669B6"/>
    <w:rsid w:val="0036716C"/>
    <w:rsid w:val="00371E2E"/>
    <w:rsid w:val="00373E51"/>
    <w:rsid w:val="00373F23"/>
    <w:rsid w:val="003753D4"/>
    <w:rsid w:val="00385CF7"/>
    <w:rsid w:val="00390230"/>
    <w:rsid w:val="00392881"/>
    <w:rsid w:val="00393C76"/>
    <w:rsid w:val="003976B9"/>
    <w:rsid w:val="003A64B6"/>
    <w:rsid w:val="003B0CCA"/>
    <w:rsid w:val="003B2983"/>
    <w:rsid w:val="003B2E1D"/>
    <w:rsid w:val="003B391C"/>
    <w:rsid w:val="003B56A1"/>
    <w:rsid w:val="003C0B41"/>
    <w:rsid w:val="003C14BC"/>
    <w:rsid w:val="003C2560"/>
    <w:rsid w:val="003C3537"/>
    <w:rsid w:val="003C5FF5"/>
    <w:rsid w:val="003D1B08"/>
    <w:rsid w:val="003D39A1"/>
    <w:rsid w:val="003D4AD6"/>
    <w:rsid w:val="003D5225"/>
    <w:rsid w:val="003E238A"/>
    <w:rsid w:val="003E3FF1"/>
    <w:rsid w:val="003E63FF"/>
    <w:rsid w:val="003F6CD2"/>
    <w:rsid w:val="003F6F78"/>
    <w:rsid w:val="00400B64"/>
    <w:rsid w:val="0040154C"/>
    <w:rsid w:val="0040455D"/>
    <w:rsid w:val="004110EC"/>
    <w:rsid w:val="00416526"/>
    <w:rsid w:val="00416AE4"/>
    <w:rsid w:val="00417CA1"/>
    <w:rsid w:val="00420129"/>
    <w:rsid w:val="004243D0"/>
    <w:rsid w:val="00426C6B"/>
    <w:rsid w:val="00432FBD"/>
    <w:rsid w:val="00434BB7"/>
    <w:rsid w:val="00437D5D"/>
    <w:rsid w:val="0044344C"/>
    <w:rsid w:val="00444D0E"/>
    <w:rsid w:val="00450492"/>
    <w:rsid w:val="00451039"/>
    <w:rsid w:val="00460806"/>
    <w:rsid w:val="00460E82"/>
    <w:rsid w:val="004618A1"/>
    <w:rsid w:val="00464B16"/>
    <w:rsid w:val="00465598"/>
    <w:rsid w:val="00466E70"/>
    <w:rsid w:val="00473AF8"/>
    <w:rsid w:val="0047781C"/>
    <w:rsid w:val="00481A24"/>
    <w:rsid w:val="0048517D"/>
    <w:rsid w:val="0048645B"/>
    <w:rsid w:val="00486541"/>
    <w:rsid w:val="0049331A"/>
    <w:rsid w:val="00496D9A"/>
    <w:rsid w:val="004974C8"/>
    <w:rsid w:val="004A5F97"/>
    <w:rsid w:val="004B088F"/>
    <w:rsid w:val="004B0EA5"/>
    <w:rsid w:val="004D0003"/>
    <w:rsid w:val="004D43AF"/>
    <w:rsid w:val="004D61D6"/>
    <w:rsid w:val="004E03EF"/>
    <w:rsid w:val="004E45F5"/>
    <w:rsid w:val="004E6D7F"/>
    <w:rsid w:val="004F2B1A"/>
    <w:rsid w:val="004F53AF"/>
    <w:rsid w:val="00504AA4"/>
    <w:rsid w:val="0051050E"/>
    <w:rsid w:val="00515FBF"/>
    <w:rsid w:val="005278B0"/>
    <w:rsid w:val="00531982"/>
    <w:rsid w:val="00542B59"/>
    <w:rsid w:val="00544602"/>
    <w:rsid w:val="00544814"/>
    <w:rsid w:val="00545E80"/>
    <w:rsid w:val="005476FD"/>
    <w:rsid w:val="00550CCF"/>
    <w:rsid w:val="00554DB9"/>
    <w:rsid w:val="00556873"/>
    <w:rsid w:val="00557433"/>
    <w:rsid w:val="00560502"/>
    <w:rsid w:val="00562F93"/>
    <w:rsid w:val="00566B43"/>
    <w:rsid w:val="00567C53"/>
    <w:rsid w:val="005728A6"/>
    <w:rsid w:val="00573EBF"/>
    <w:rsid w:val="00577989"/>
    <w:rsid w:val="00585F76"/>
    <w:rsid w:val="005905B5"/>
    <w:rsid w:val="005943CA"/>
    <w:rsid w:val="00597AB5"/>
    <w:rsid w:val="00597CDD"/>
    <w:rsid w:val="005B1B4D"/>
    <w:rsid w:val="005B218E"/>
    <w:rsid w:val="005B5A5C"/>
    <w:rsid w:val="005B732C"/>
    <w:rsid w:val="005B76F0"/>
    <w:rsid w:val="005C432F"/>
    <w:rsid w:val="005D0C76"/>
    <w:rsid w:val="005D7838"/>
    <w:rsid w:val="005E0166"/>
    <w:rsid w:val="005F2C0E"/>
    <w:rsid w:val="005F634A"/>
    <w:rsid w:val="00600A9F"/>
    <w:rsid w:val="006053BA"/>
    <w:rsid w:val="00606573"/>
    <w:rsid w:val="00611263"/>
    <w:rsid w:val="006149CF"/>
    <w:rsid w:val="00617A7B"/>
    <w:rsid w:val="00622F53"/>
    <w:rsid w:val="0062304A"/>
    <w:rsid w:val="00625A7A"/>
    <w:rsid w:val="00626B76"/>
    <w:rsid w:val="00627417"/>
    <w:rsid w:val="0063042F"/>
    <w:rsid w:val="00631933"/>
    <w:rsid w:val="0063479D"/>
    <w:rsid w:val="00634D28"/>
    <w:rsid w:val="00651A34"/>
    <w:rsid w:val="006533D4"/>
    <w:rsid w:val="00653C91"/>
    <w:rsid w:val="00654A27"/>
    <w:rsid w:val="006574AF"/>
    <w:rsid w:val="00662069"/>
    <w:rsid w:val="00671CE0"/>
    <w:rsid w:val="006729CF"/>
    <w:rsid w:val="00675FB6"/>
    <w:rsid w:val="006857AB"/>
    <w:rsid w:val="00692208"/>
    <w:rsid w:val="006A7446"/>
    <w:rsid w:val="006A7900"/>
    <w:rsid w:val="006B10BF"/>
    <w:rsid w:val="006B259E"/>
    <w:rsid w:val="006B2B13"/>
    <w:rsid w:val="006C1E7A"/>
    <w:rsid w:val="006C1F15"/>
    <w:rsid w:val="006C4194"/>
    <w:rsid w:val="006D3E95"/>
    <w:rsid w:val="006D5580"/>
    <w:rsid w:val="006D7E77"/>
    <w:rsid w:val="006E0371"/>
    <w:rsid w:val="006F0D42"/>
    <w:rsid w:val="006F2A78"/>
    <w:rsid w:val="006F4C20"/>
    <w:rsid w:val="006F7893"/>
    <w:rsid w:val="0070240C"/>
    <w:rsid w:val="00705948"/>
    <w:rsid w:val="007067E1"/>
    <w:rsid w:val="00714406"/>
    <w:rsid w:val="00717DB0"/>
    <w:rsid w:val="007258EC"/>
    <w:rsid w:val="00726CEB"/>
    <w:rsid w:val="00732749"/>
    <w:rsid w:val="00736D93"/>
    <w:rsid w:val="0074027F"/>
    <w:rsid w:val="0074209E"/>
    <w:rsid w:val="00744E17"/>
    <w:rsid w:val="00745B33"/>
    <w:rsid w:val="007466E6"/>
    <w:rsid w:val="00752D33"/>
    <w:rsid w:val="00757E6A"/>
    <w:rsid w:val="0076335B"/>
    <w:rsid w:val="0076451B"/>
    <w:rsid w:val="0076496A"/>
    <w:rsid w:val="0076670E"/>
    <w:rsid w:val="00777E93"/>
    <w:rsid w:val="007813A6"/>
    <w:rsid w:val="007839A7"/>
    <w:rsid w:val="007A03B7"/>
    <w:rsid w:val="007A7D9C"/>
    <w:rsid w:val="007B28EF"/>
    <w:rsid w:val="007B6571"/>
    <w:rsid w:val="007B709A"/>
    <w:rsid w:val="007C2FA6"/>
    <w:rsid w:val="007C4254"/>
    <w:rsid w:val="007D28B4"/>
    <w:rsid w:val="007D45D4"/>
    <w:rsid w:val="007F0246"/>
    <w:rsid w:val="007F3F10"/>
    <w:rsid w:val="007F7371"/>
    <w:rsid w:val="008063F3"/>
    <w:rsid w:val="00811213"/>
    <w:rsid w:val="00813144"/>
    <w:rsid w:val="008134C4"/>
    <w:rsid w:val="0081706A"/>
    <w:rsid w:val="008458A1"/>
    <w:rsid w:val="00853A83"/>
    <w:rsid w:val="00853BC2"/>
    <w:rsid w:val="00855500"/>
    <w:rsid w:val="00855C3F"/>
    <w:rsid w:val="00856150"/>
    <w:rsid w:val="00860A5F"/>
    <w:rsid w:val="008615DF"/>
    <w:rsid w:val="008627AF"/>
    <w:rsid w:val="008729DF"/>
    <w:rsid w:val="00873FA9"/>
    <w:rsid w:val="00874490"/>
    <w:rsid w:val="008764C2"/>
    <w:rsid w:val="008803EE"/>
    <w:rsid w:val="008838DA"/>
    <w:rsid w:val="008843E7"/>
    <w:rsid w:val="0088620B"/>
    <w:rsid w:val="00886BB9"/>
    <w:rsid w:val="00890E64"/>
    <w:rsid w:val="00893289"/>
    <w:rsid w:val="00893453"/>
    <w:rsid w:val="00893C9A"/>
    <w:rsid w:val="008A2EF7"/>
    <w:rsid w:val="008A30A0"/>
    <w:rsid w:val="008A3F1B"/>
    <w:rsid w:val="008A7969"/>
    <w:rsid w:val="008B68AE"/>
    <w:rsid w:val="008C2776"/>
    <w:rsid w:val="008C4663"/>
    <w:rsid w:val="008D7285"/>
    <w:rsid w:val="008E6F48"/>
    <w:rsid w:val="008E73EB"/>
    <w:rsid w:val="00901DA9"/>
    <w:rsid w:val="00901EC8"/>
    <w:rsid w:val="00902D1F"/>
    <w:rsid w:val="0090372D"/>
    <w:rsid w:val="00904E2E"/>
    <w:rsid w:val="0091028B"/>
    <w:rsid w:val="009139D7"/>
    <w:rsid w:val="00913CD1"/>
    <w:rsid w:val="00915B28"/>
    <w:rsid w:val="009170FF"/>
    <w:rsid w:val="00924694"/>
    <w:rsid w:val="00937ADA"/>
    <w:rsid w:val="00944253"/>
    <w:rsid w:val="00950F9E"/>
    <w:rsid w:val="00951E65"/>
    <w:rsid w:val="00957231"/>
    <w:rsid w:val="009673B3"/>
    <w:rsid w:val="00970CAC"/>
    <w:rsid w:val="0097446F"/>
    <w:rsid w:val="00975715"/>
    <w:rsid w:val="00976740"/>
    <w:rsid w:val="00981209"/>
    <w:rsid w:val="00985276"/>
    <w:rsid w:val="00990976"/>
    <w:rsid w:val="0099148D"/>
    <w:rsid w:val="00992EFA"/>
    <w:rsid w:val="0099341B"/>
    <w:rsid w:val="009942B9"/>
    <w:rsid w:val="00997512"/>
    <w:rsid w:val="009A705E"/>
    <w:rsid w:val="009A790C"/>
    <w:rsid w:val="009B5C11"/>
    <w:rsid w:val="009C7202"/>
    <w:rsid w:val="009D0FA0"/>
    <w:rsid w:val="00A05092"/>
    <w:rsid w:val="00A1143E"/>
    <w:rsid w:val="00A1264C"/>
    <w:rsid w:val="00A15150"/>
    <w:rsid w:val="00A17858"/>
    <w:rsid w:val="00A178D5"/>
    <w:rsid w:val="00A33815"/>
    <w:rsid w:val="00A4467A"/>
    <w:rsid w:val="00A5048C"/>
    <w:rsid w:val="00A57D78"/>
    <w:rsid w:val="00A63173"/>
    <w:rsid w:val="00A67765"/>
    <w:rsid w:val="00A7086A"/>
    <w:rsid w:val="00A73488"/>
    <w:rsid w:val="00A759A0"/>
    <w:rsid w:val="00A77109"/>
    <w:rsid w:val="00A77F15"/>
    <w:rsid w:val="00A85F6C"/>
    <w:rsid w:val="00A900F6"/>
    <w:rsid w:val="00A941C7"/>
    <w:rsid w:val="00A94AE8"/>
    <w:rsid w:val="00AA15A0"/>
    <w:rsid w:val="00AA1A7A"/>
    <w:rsid w:val="00AA2C64"/>
    <w:rsid w:val="00AA55EB"/>
    <w:rsid w:val="00AA5C88"/>
    <w:rsid w:val="00AA6060"/>
    <w:rsid w:val="00AB3DB3"/>
    <w:rsid w:val="00AC0A0D"/>
    <w:rsid w:val="00AC182F"/>
    <w:rsid w:val="00AC2361"/>
    <w:rsid w:val="00AC4BD7"/>
    <w:rsid w:val="00AD2F63"/>
    <w:rsid w:val="00AD51E8"/>
    <w:rsid w:val="00AD6B20"/>
    <w:rsid w:val="00AE32A2"/>
    <w:rsid w:val="00AE4A39"/>
    <w:rsid w:val="00AF264F"/>
    <w:rsid w:val="00AF7515"/>
    <w:rsid w:val="00B04D1D"/>
    <w:rsid w:val="00B11EFC"/>
    <w:rsid w:val="00B20AF1"/>
    <w:rsid w:val="00B2642D"/>
    <w:rsid w:val="00B310EF"/>
    <w:rsid w:val="00B5173D"/>
    <w:rsid w:val="00B51FCD"/>
    <w:rsid w:val="00B60601"/>
    <w:rsid w:val="00B62DA1"/>
    <w:rsid w:val="00B63576"/>
    <w:rsid w:val="00B63953"/>
    <w:rsid w:val="00B647E5"/>
    <w:rsid w:val="00B65F68"/>
    <w:rsid w:val="00B743B3"/>
    <w:rsid w:val="00B84AC1"/>
    <w:rsid w:val="00B84FBC"/>
    <w:rsid w:val="00B87F35"/>
    <w:rsid w:val="00B952ED"/>
    <w:rsid w:val="00BA71B3"/>
    <w:rsid w:val="00BB1886"/>
    <w:rsid w:val="00BB1C65"/>
    <w:rsid w:val="00BC062D"/>
    <w:rsid w:val="00BC2083"/>
    <w:rsid w:val="00BC35D2"/>
    <w:rsid w:val="00BC6269"/>
    <w:rsid w:val="00BC69A8"/>
    <w:rsid w:val="00BD0406"/>
    <w:rsid w:val="00BD098D"/>
    <w:rsid w:val="00BD3385"/>
    <w:rsid w:val="00BE07AC"/>
    <w:rsid w:val="00BE0EFC"/>
    <w:rsid w:val="00BE241F"/>
    <w:rsid w:val="00BE5441"/>
    <w:rsid w:val="00BF077C"/>
    <w:rsid w:val="00BF61DF"/>
    <w:rsid w:val="00C010E7"/>
    <w:rsid w:val="00C036E3"/>
    <w:rsid w:val="00C050CD"/>
    <w:rsid w:val="00C22C34"/>
    <w:rsid w:val="00C464EE"/>
    <w:rsid w:val="00C46B2A"/>
    <w:rsid w:val="00C53F0A"/>
    <w:rsid w:val="00C54A76"/>
    <w:rsid w:val="00C54CB2"/>
    <w:rsid w:val="00C56069"/>
    <w:rsid w:val="00C57B18"/>
    <w:rsid w:val="00C6345E"/>
    <w:rsid w:val="00C71C78"/>
    <w:rsid w:val="00C82610"/>
    <w:rsid w:val="00C875E3"/>
    <w:rsid w:val="00C876A6"/>
    <w:rsid w:val="00C928F0"/>
    <w:rsid w:val="00CA02F6"/>
    <w:rsid w:val="00CA30BE"/>
    <w:rsid w:val="00CA4997"/>
    <w:rsid w:val="00CA55E6"/>
    <w:rsid w:val="00CB0190"/>
    <w:rsid w:val="00CB2EA6"/>
    <w:rsid w:val="00CB4DE8"/>
    <w:rsid w:val="00CB52E4"/>
    <w:rsid w:val="00CB5B0C"/>
    <w:rsid w:val="00CB7D60"/>
    <w:rsid w:val="00CC2B79"/>
    <w:rsid w:val="00CC4818"/>
    <w:rsid w:val="00CC4A14"/>
    <w:rsid w:val="00CC5155"/>
    <w:rsid w:val="00CD4B6B"/>
    <w:rsid w:val="00CD5716"/>
    <w:rsid w:val="00CE23E6"/>
    <w:rsid w:val="00CE4295"/>
    <w:rsid w:val="00CE4ACE"/>
    <w:rsid w:val="00CE696B"/>
    <w:rsid w:val="00CE756B"/>
    <w:rsid w:val="00CF20C0"/>
    <w:rsid w:val="00CF5633"/>
    <w:rsid w:val="00CF7052"/>
    <w:rsid w:val="00D01378"/>
    <w:rsid w:val="00D019D0"/>
    <w:rsid w:val="00D034BD"/>
    <w:rsid w:val="00D03658"/>
    <w:rsid w:val="00D123A9"/>
    <w:rsid w:val="00D15459"/>
    <w:rsid w:val="00D17E08"/>
    <w:rsid w:val="00D25B27"/>
    <w:rsid w:val="00D307C3"/>
    <w:rsid w:val="00D36032"/>
    <w:rsid w:val="00D4615E"/>
    <w:rsid w:val="00D462B4"/>
    <w:rsid w:val="00D47EFA"/>
    <w:rsid w:val="00D54D2C"/>
    <w:rsid w:val="00D5601F"/>
    <w:rsid w:val="00D5797D"/>
    <w:rsid w:val="00D602C1"/>
    <w:rsid w:val="00D608D5"/>
    <w:rsid w:val="00D65444"/>
    <w:rsid w:val="00D65777"/>
    <w:rsid w:val="00D72E33"/>
    <w:rsid w:val="00D858CB"/>
    <w:rsid w:val="00D9265F"/>
    <w:rsid w:val="00D92793"/>
    <w:rsid w:val="00D93155"/>
    <w:rsid w:val="00DA4C5E"/>
    <w:rsid w:val="00DA7B3B"/>
    <w:rsid w:val="00DB063F"/>
    <w:rsid w:val="00DB1336"/>
    <w:rsid w:val="00DB521B"/>
    <w:rsid w:val="00DC24D8"/>
    <w:rsid w:val="00DC7874"/>
    <w:rsid w:val="00DD1647"/>
    <w:rsid w:val="00DD6A43"/>
    <w:rsid w:val="00DE19C8"/>
    <w:rsid w:val="00DE1DA5"/>
    <w:rsid w:val="00DE5777"/>
    <w:rsid w:val="00DF0617"/>
    <w:rsid w:val="00DF1959"/>
    <w:rsid w:val="00DF43A4"/>
    <w:rsid w:val="00DF56B5"/>
    <w:rsid w:val="00DF5BCD"/>
    <w:rsid w:val="00E035F3"/>
    <w:rsid w:val="00E041E0"/>
    <w:rsid w:val="00E060FB"/>
    <w:rsid w:val="00E06BF3"/>
    <w:rsid w:val="00E075A1"/>
    <w:rsid w:val="00E13D11"/>
    <w:rsid w:val="00E14168"/>
    <w:rsid w:val="00E141C1"/>
    <w:rsid w:val="00E1660E"/>
    <w:rsid w:val="00E20E99"/>
    <w:rsid w:val="00E21296"/>
    <w:rsid w:val="00E306D2"/>
    <w:rsid w:val="00E359E9"/>
    <w:rsid w:val="00E36382"/>
    <w:rsid w:val="00E52D9F"/>
    <w:rsid w:val="00E53EB4"/>
    <w:rsid w:val="00E60AC7"/>
    <w:rsid w:val="00E6195C"/>
    <w:rsid w:val="00E61BF1"/>
    <w:rsid w:val="00E62693"/>
    <w:rsid w:val="00E6565E"/>
    <w:rsid w:val="00E66D0B"/>
    <w:rsid w:val="00E71B7B"/>
    <w:rsid w:val="00E7245F"/>
    <w:rsid w:val="00E74DF2"/>
    <w:rsid w:val="00E77C8D"/>
    <w:rsid w:val="00E859D0"/>
    <w:rsid w:val="00E86A9D"/>
    <w:rsid w:val="00E874A7"/>
    <w:rsid w:val="00EA3162"/>
    <w:rsid w:val="00EA5088"/>
    <w:rsid w:val="00EA5D25"/>
    <w:rsid w:val="00EB0953"/>
    <w:rsid w:val="00EB3AB5"/>
    <w:rsid w:val="00EB5074"/>
    <w:rsid w:val="00EB76B1"/>
    <w:rsid w:val="00EC0095"/>
    <w:rsid w:val="00EC6FB0"/>
    <w:rsid w:val="00ED03C2"/>
    <w:rsid w:val="00ED088C"/>
    <w:rsid w:val="00ED7C26"/>
    <w:rsid w:val="00EE06BA"/>
    <w:rsid w:val="00EE7C9A"/>
    <w:rsid w:val="00EF106E"/>
    <w:rsid w:val="00EF25AB"/>
    <w:rsid w:val="00F020F4"/>
    <w:rsid w:val="00F025F8"/>
    <w:rsid w:val="00F029AA"/>
    <w:rsid w:val="00F132B1"/>
    <w:rsid w:val="00F230A7"/>
    <w:rsid w:val="00F241F2"/>
    <w:rsid w:val="00F24F94"/>
    <w:rsid w:val="00F3055D"/>
    <w:rsid w:val="00F42AFC"/>
    <w:rsid w:val="00F46A6A"/>
    <w:rsid w:val="00F46F02"/>
    <w:rsid w:val="00F51799"/>
    <w:rsid w:val="00F55DD7"/>
    <w:rsid w:val="00F67A5D"/>
    <w:rsid w:val="00F7020E"/>
    <w:rsid w:val="00F73EE7"/>
    <w:rsid w:val="00F854EF"/>
    <w:rsid w:val="00F95581"/>
    <w:rsid w:val="00FA19EF"/>
    <w:rsid w:val="00FA3227"/>
    <w:rsid w:val="00FB46A7"/>
    <w:rsid w:val="00FB692F"/>
    <w:rsid w:val="00FB6AD4"/>
    <w:rsid w:val="00FD1955"/>
    <w:rsid w:val="00FD45A7"/>
    <w:rsid w:val="00FE7200"/>
    <w:rsid w:val="00FE7535"/>
    <w:rsid w:val="00FF2813"/>
    <w:rsid w:val="00FF313A"/>
    <w:rsid w:val="00FF6FA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44C"/>
  </w:style>
  <w:style w:type="paragraph" w:styleId="Heading1">
    <w:name w:val="heading 1"/>
    <w:basedOn w:val="Normal"/>
    <w:next w:val="Normal"/>
    <w:qFormat/>
    <w:rsid w:val="0044344C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4344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4344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344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4344C"/>
    <w:pPr>
      <w:tabs>
        <w:tab w:val="center" w:pos="4819"/>
        <w:tab w:val="right" w:pos="9071"/>
      </w:tabs>
    </w:pPr>
  </w:style>
  <w:style w:type="paragraph" w:customStyle="1" w:styleId="parametre">
    <w:name w:val="parametre"/>
    <w:basedOn w:val="Normal"/>
    <w:rsid w:val="0044344C"/>
    <w:pPr>
      <w:tabs>
        <w:tab w:val="left" w:pos="3969"/>
      </w:tabs>
      <w:ind w:left="1491" w:hanging="357"/>
    </w:pPr>
    <w:rPr>
      <w:sz w:val="24"/>
    </w:rPr>
  </w:style>
  <w:style w:type="paragraph" w:styleId="BodyText">
    <w:name w:val="Body Text"/>
    <w:basedOn w:val="Normal"/>
    <w:rsid w:val="0044344C"/>
    <w:pPr>
      <w:outlineLvl w:val="0"/>
    </w:pPr>
    <w:rPr>
      <w:b/>
      <w:sz w:val="24"/>
    </w:rPr>
  </w:style>
  <w:style w:type="paragraph" w:styleId="DocumentMap">
    <w:name w:val="Document Map"/>
    <w:basedOn w:val="Normal"/>
    <w:semiHidden/>
    <w:rsid w:val="004434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9139D7"/>
    <w:rPr>
      <w:color w:val="0000FF"/>
      <w:u w:val="single"/>
    </w:rPr>
  </w:style>
  <w:style w:type="paragraph" w:styleId="BalloonText">
    <w:name w:val="Balloon Text"/>
    <w:basedOn w:val="Normal"/>
    <w:semiHidden/>
    <w:rsid w:val="00566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p-tekst">
    <w:name w:val="gp-tekst"/>
    <w:basedOn w:val="Normal"/>
    <w:rsid w:val="002D5813"/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rsid w:val="006E0371"/>
    <w:rPr>
      <w:sz w:val="16"/>
      <w:szCs w:val="16"/>
    </w:rPr>
  </w:style>
  <w:style w:type="paragraph" w:styleId="CommentText">
    <w:name w:val="annotation text"/>
    <w:basedOn w:val="Normal"/>
    <w:semiHidden/>
    <w:rsid w:val="006E0371"/>
  </w:style>
  <w:style w:type="paragraph" w:styleId="CommentSubject">
    <w:name w:val="annotation subject"/>
    <w:basedOn w:val="CommentText"/>
    <w:next w:val="CommentText"/>
    <w:semiHidden/>
    <w:rsid w:val="006E0371"/>
    <w:rPr>
      <w:b/>
      <w:bCs/>
    </w:rPr>
  </w:style>
  <w:style w:type="character" w:styleId="PageNumber">
    <w:name w:val="page number"/>
    <w:basedOn w:val="DefaultParagraphFont"/>
    <w:rsid w:val="006D7E77"/>
  </w:style>
  <w:style w:type="paragraph" w:styleId="FootnoteText">
    <w:name w:val="footnote text"/>
    <w:basedOn w:val="Normal"/>
    <w:semiHidden/>
    <w:rsid w:val="00460806"/>
  </w:style>
  <w:style w:type="character" w:styleId="FootnoteReference">
    <w:name w:val="footnote reference"/>
    <w:basedOn w:val="DefaultParagraphFont"/>
    <w:semiHidden/>
    <w:rsid w:val="00460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E4A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.uio.no/om-museet/styret/moter/2009/saksframlegg2910/V-48-saksfremlegg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m.uio.no/om-museet/styret/moter/2009/saksframlegg2910/O-sak21-09-saksfremlegg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m.uio.no/om-museet/styret/moter/2009/saksframlegg2910/V-51-oppnevning-av-forsker-II-IMF-GBIF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hm.uio.no/om-museet/styret/moter/2009/saksframlegg2910/V-50-seksjonssjef-botanisk-ha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m.uio.no/om-museet/styret/moter/2009/saksframlegg2910/V-49-okonomistatus-300909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mal_JB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5A62-9950-47C3-BF67-041C7683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Brevmal_JBTx.dot</Template>
  <TotalTime>1</TotalTime>
  <Pages>3</Pages>
  <Words>343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MGM UiO</Company>
  <LinksUpToDate>false</LinksUpToDate>
  <CharactersWithSpaces>3117</CharactersWithSpaces>
  <SharedDoc>false</SharedDoc>
  <HLinks>
    <vt:vector size="54" baseType="variant"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http://www.nhm.uio.no/om-museet/styret/moter/2009/saksframlegg1709/15  V-44 oppnevning av forsker II LFI.pdf</vt:lpwstr>
      </vt:variant>
      <vt:variant>
        <vt:lpwstr/>
      </vt:variant>
      <vt:variant>
        <vt:i4>2490495</vt:i4>
      </vt:variant>
      <vt:variant>
        <vt:i4>21</vt:i4>
      </vt:variant>
      <vt:variant>
        <vt:i4>0</vt:i4>
      </vt:variant>
      <vt:variant>
        <vt:i4>5</vt:i4>
      </vt:variant>
      <vt:variant>
        <vt:lpwstr>http://www.nhm.uio.no/om-museet/styret/moter/2009/saksframlegg1709/13 V-43 utlysning prosjektleder veksthus.pdf</vt:lpwstr>
      </vt:variant>
      <vt:variant>
        <vt:lpwstr/>
      </vt:variant>
      <vt:variant>
        <vt:i4>3735665</vt:i4>
      </vt:variant>
      <vt:variant>
        <vt:i4>18</vt:i4>
      </vt:variant>
      <vt:variant>
        <vt:i4>0</vt:i4>
      </vt:variant>
      <vt:variant>
        <vt:i4>5</vt:i4>
      </vt:variant>
      <vt:variant>
        <vt:lpwstr>http://www.nhm.uio.no/om-museet/styret/moter/2009/saksframlegg1709/12  V-42 tilsetting stipendiater.pdf</vt:lpwstr>
      </vt:variant>
      <vt:variant>
        <vt:lpwstr/>
      </vt:variant>
      <vt:variant>
        <vt:i4>2949166</vt:i4>
      </vt:variant>
      <vt:variant>
        <vt:i4>15</vt:i4>
      </vt:variant>
      <vt:variant>
        <vt:i4>0</vt:i4>
      </vt:variant>
      <vt:variant>
        <vt:i4>5</vt:i4>
      </vt:variant>
      <vt:variant>
        <vt:lpwstr>http://www.nhm.uio.no/om-museet/styret/moter/2009/saksframlegg1709/11 V-41.09.%C3%B8konomikonsulent2009.pdf</vt:lpwstr>
      </vt:variant>
      <vt:variant>
        <vt:lpwstr/>
      </vt:variant>
      <vt:variant>
        <vt:i4>5963871</vt:i4>
      </vt:variant>
      <vt:variant>
        <vt:i4>12</vt:i4>
      </vt:variant>
      <vt:variant>
        <vt:i4>0</vt:i4>
      </vt:variant>
      <vt:variant>
        <vt:i4>5</vt:i4>
      </vt:variant>
      <vt:variant>
        <vt:lpwstr>http://www.nhm.uio.no/om-museet/styret/moter/2009/saksframlegg1709/10 V-40 professorat i kvantitativ paleontologi.pdf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http://www.nhm.uio.no/om-museet/styret/moter/2009/saksframlegg1709/6  V-39 mykologi.pdf</vt:lpwstr>
      </vt:variant>
      <vt:variant>
        <vt:lpwstr/>
      </vt:variant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http://www.nhm.uio.no/om-museet/styret/moter/2009/saksframlegg1709/4  V-38.09.%C3%B8konomistatus .pdf</vt:lpwstr>
      </vt:variant>
      <vt:variant>
        <vt:lpwstr/>
      </vt:variant>
      <vt:variant>
        <vt:i4>6750332</vt:i4>
      </vt:variant>
      <vt:variant>
        <vt:i4>3</vt:i4>
      </vt:variant>
      <vt:variant>
        <vt:i4>0</vt:i4>
      </vt:variant>
      <vt:variant>
        <vt:i4>5</vt:i4>
      </vt:variant>
      <vt:variant>
        <vt:lpwstr>http://www.nhm.uio.no/om-museet/styret/moter/2009/saksframlegg1709/1 fremlegg v 37.pdf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http://www.nhm.uio.no/om-museet/styret/moter/2009/styrereferat18.06.09 versjon 290609.pdf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Grethe Garfjeld</dc:creator>
  <cp:keywords/>
  <dc:description/>
  <cp:lastModifiedBy>elisaa</cp:lastModifiedBy>
  <cp:revision>2</cp:revision>
  <cp:lastPrinted>2009-10-19T12:17:00Z</cp:lastPrinted>
  <dcterms:created xsi:type="dcterms:W3CDTF">2009-11-03T13:10:00Z</dcterms:created>
  <dcterms:modified xsi:type="dcterms:W3CDTF">2009-11-03T13:10:00Z</dcterms:modified>
</cp:coreProperties>
</file>