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3" w:rsidRDefault="00777E93" w:rsidP="009E5179">
      <w:pPr>
        <w:ind w:left="284" w:hanging="284"/>
        <w:rPr>
          <w:b/>
          <w:sz w:val="28"/>
          <w:szCs w:val="28"/>
        </w:rPr>
      </w:pPr>
    </w:p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1D2E87" w:rsidRDefault="001D2E87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6065C2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71CE0">
        <w:rPr>
          <w:b/>
          <w:sz w:val="28"/>
          <w:szCs w:val="28"/>
        </w:rPr>
        <w:t xml:space="preserve">. </w:t>
      </w:r>
      <w:r w:rsidR="00C156D4">
        <w:rPr>
          <w:b/>
          <w:sz w:val="28"/>
          <w:szCs w:val="28"/>
        </w:rPr>
        <w:t>mars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10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12:30</w:t>
      </w:r>
      <w:r w:rsidR="0081488C">
        <w:rPr>
          <w:b/>
          <w:color w:val="000000" w:themeColor="text1"/>
          <w:sz w:val="28"/>
          <w:szCs w:val="28"/>
        </w:rPr>
        <w:t xml:space="preserve"> </w:t>
      </w:r>
      <w:r w:rsidR="00FE552E">
        <w:rPr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654A27" w:rsidTr="002E6B27">
        <w:tc>
          <w:tcPr>
            <w:tcW w:w="2518" w:type="dxa"/>
          </w:tcPr>
          <w:p w:rsidR="000D299B" w:rsidRPr="0030278E" w:rsidRDefault="000D299B" w:rsidP="009E5179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Tilstede:</w:t>
            </w:r>
          </w:p>
        </w:tc>
        <w:tc>
          <w:tcPr>
            <w:tcW w:w="7791" w:type="dxa"/>
          </w:tcPr>
          <w:p w:rsidR="005D1DFE" w:rsidRDefault="005D1DFE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Kjeld </w:t>
            </w:r>
            <w:proofErr w:type="spellStart"/>
            <w:r>
              <w:rPr>
                <w:sz w:val="24"/>
                <w:szCs w:val="24"/>
              </w:rPr>
              <w:t>Rimberg</w:t>
            </w:r>
            <w:proofErr w:type="spellEnd"/>
            <w:r>
              <w:rPr>
                <w:sz w:val="24"/>
                <w:szCs w:val="24"/>
              </w:rPr>
              <w:t xml:space="preserve"> (leder)</w:t>
            </w:r>
          </w:p>
          <w:p w:rsidR="005D1DFE" w:rsidRDefault="005D1DFE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Morten </w:t>
            </w:r>
            <w:proofErr w:type="spellStart"/>
            <w:r>
              <w:rPr>
                <w:sz w:val="24"/>
                <w:szCs w:val="24"/>
              </w:rPr>
              <w:t>Barstad</w:t>
            </w:r>
            <w:proofErr w:type="spellEnd"/>
          </w:p>
          <w:p w:rsidR="005D1DFE" w:rsidRDefault="005D1DFE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Sletten </w:t>
            </w:r>
            <w:proofErr w:type="spellStart"/>
            <w:r>
              <w:rPr>
                <w:sz w:val="24"/>
                <w:szCs w:val="24"/>
              </w:rPr>
              <w:t>Bjorå</w:t>
            </w:r>
            <w:proofErr w:type="spellEnd"/>
          </w:p>
          <w:p w:rsidR="006065C2" w:rsidRDefault="006065C2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Berit Moen Forbord </w:t>
            </w:r>
          </w:p>
          <w:p w:rsidR="005D1DFE" w:rsidRDefault="005D1DFE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 </w:t>
            </w:r>
            <w:proofErr w:type="spellStart"/>
            <w:r>
              <w:rPr>
                <w:sz w:val="24"/>
                <w:szCs w:val="24"/>
              </w:rPr>
              <w:t>Senstad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Guldahl</w:t>
            </w:r>
            <w:proofErr w:type="spellEnd"/>
            <w:r>
              <w:rPr>
                <w:sz w:val="24"/>
                <w:szCs w:val="24"/>
              </w:rPr>
              <w:br/>
              <w:t>Arild Johnsen</w:t>
            </w:r>
          </w:p>
          <w:p w:rsidR="006065C2" w:rsidRDefault="006065C2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Synnøve Knivsland</w:t>
            </w:r>
          </w:p>
          <w:p w:rsidR="005D1DFE" w:rsidRPr="006065C2" w:rsidRDefault="005D1DFE" w:rsidP="009E5179">
            <w:pPr>
              <w:rPr>
                <w:sz w:val="24"/>
                <w:szCs w:val="24"/>
                <w:lang w:val="en-US"/>
              </w:rPr>
            </w:pPr>
            <w:r w:rsidRPr="006065C2">
              <w:rPr>
                <w:sz w:val="24"/>
                <w:szCs w:val="24"/>
                <w:lang w:val="en-US"/>
              </w:rPr>
              <w:t>Kim Michael G.G. Thon</w:t>
            </w:r>
          </w:p>
          <w:p w:rsidR="000D299B" w:rsidRDefault="000D299B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Einar </w:t>
            </w:r>
            <w:proofErr w:type="spellStart"/>
            <w:r>
              <w:rPr>
                <w:sz w:val="24"/>
                <w:szCs w:val="24"/>
              </w:rPr>
              <w:t>Uggerud</w:t>
            </w:r>
            <w:proofErr w:type="spellEnd"/>
          </w:p>
          <w:p w:rsidR="000D299B" w:rsidRPr="00A57886" w:rsidRDefault="000D299B" w:rsidP="009E5179">
            <w:pPr>
              <w:rPr>
                <w:sz w:val="24"/>
                <w:szCs w:val="24"/>
              </w:rPr>
            </w:pPr>
          </w:p>
        </w:tc>
      </w:tr>
      <w:tr w:rsidR="000D299B" w:rsidRPr="00752D33" w:rsidTr="002E6B27">
        <w:trPr>
          <w:trHeight w:val="944"/>
        </w:trPr>
        <w:tc>
          <w:tcPr>
            <w:tcW w:w="2518" w:type="dxa"/>
          </w:tcPr>
          <w:p w:rsidR="000D299B" w:rsidRPr="0030278E" w:rsidRDefault="000D299B" w:rsidP="009E5179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Forfall:</w:t>
            </w:r>
          </w:p>
        </w:tc>
        <w:tc>
          <w:tcPr>
            <w:tcW w:w="7791" w:type="dxa"/>
          </w:tcPr>
          <w:p w:rsidR="000D299B" w:rsidRDefault="000D299B" w:rsidP="009E5179">
            <w:pPr>
              <w:rPr>
                <w:sz w:val="24"/>
                <w:szCs w:val="24"/>
              </w:rPr>
            </w:pPr>
          </w:p>
          <w:p w:rsidR="000D299B" w:rsidRPr="00752D33" w:rsidRDefault="000D299B" w:rsidP="009E5179">
            <w:pPr>
              <w:rPr>
                <w:sz w:val="24"/>
                <w:szCs w:val="24"/>
              </w:rPr>
            </w:pPr>
          </w:p>
        </w:tc>
      </w:tr>
      <w:tr w:rsidR="000D299B" w:rsidRPr="0030278E" w:rsidTr="002E6B27">
        <w:trPr>
          <w:trHeight w:val="872"/>
        </w:trPr>
        <w:tc>
          <w:tcPr>
            <w:tcW w:w="2518" w:type="dxa"/>
          </w:tcPr>
          <w:p w:rsidR="000D299B" w:rsidRPr="0030278E" w:rsidRDefault="000D299B" w:rsidP="009E5179">
            <w:pPr>
              <w:rPr>
                <w:sz w:val="24"/>
                <w:szCs w:val="24"/>
              </w:rPr>
            </w:pPr>
            <w:r w:rsidRPr="0030278E">
              <w:rPr>
                <w:sz w:val="24"/>
                <w:szCs w:val="24"/>
              </w:rPr>
              <w:t>Fra administrasjonen:</w:t>
            </w:r>
          </w:p>
        </w:tc>
        <w:tc>
          <w:tcPr>
            <w:tcW w:w="7791" w:type="dxa"/>
          </w:tcPr>
          <w:p w:rsidR="000D299B" w:rsidRDefault="000D299B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Arne </w:t>
            </w:r>
            <w:proofErr w:type="spellStart"/>
            <w:r>
              <w:rPr>
                <w:sz w:val="24"/>
                <w:szCs w:val="24"/>
              </w:rPr>
              <w:t>Bjørlykke</w:t>
            </w:r>
            <w:proofErr w:type="spellEnd"/>
          </w:p>
          <w:p w:rsidR="000D299B" w:rsidRDefault="000D299B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Fridtjof </w:t>
            </w:r>
            <w:proofErr w:type="spellStart"/>
            <w:r>
              <w:rPr>
                <w:sz w:val="24"/>
                <w:szCs w:val="24"/>
              </w:rPr>
              <w:t>Mehlum</w:t>
            </w:r>
            <w:proofErr w:type="spellEnd"/>
            <w:r w:rsidRPr="0030278E">
              <w:rPr>
                <w:sz w:val="24"/>
                <w:szCs w:val="24"/>
              </w:rPr>
              <w:t xml:space="preserve"> </w:t>
            </w:r>
          </w:p>
          <w:p w:rsidR="005D1DFE" w:rsidRDefault="005D1DFE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Elisabeth </w:t>
            </w:r>
            <w:proofErr w:type="spellStart"/>
            <w:r>
              <w:rPr>
                <w:sz w:val="24"/>
                <w:szCs w:val="24"/>
              </w:rPr>
              <w:t>Aronsen</w:t>
            </w:r>
            <w:proofErr w:type="spellEnd"/>
          </w:p>
          <w:p w:rsidR="00482DAC" w:rsidRDefault="00482DAC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Hedda Ugletveit under sak</w:t>
            </w:r>
            <w:r w:rsidR="003A6093">
              <w:rPr>
                <w:sz w:val="24"/>
                <w:szCs w:val="24"/>
              </w:rPr>
              <w:t>ene</w:t>
            </w:r>
            <w:r>
              <w:rPr>
                <w:sz w:val="24"/>
                <w:szCs w:val="24"/>
              </w:rPr>
              <w:t xml:space="preserve"> </w:t>
            </w:r>
            <w:r w:rsidR="003A6093">
              <w:rPr>
                <w:sz w:val="24"/>
                <w:szCs w:val="24"/>
              </w:rPr>
              <w:t>V-11/10 og 12/10</w:t>
            </w:r>
          </w:p>
          <w:p w:rsidR="000D299B" w:rsidRDefault="000D299B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Cathrine </w:t>
            </w:r>
            <w:proofErr w:type="spellStart"/>
            <w:r>
              <w:rPr>
                <w:sz w:val="24"/>
                <w:szCs w:val="24"/>
              </w:rPr>
              <w:t>Vollelv</w:t>
            </w:r>
            <w:proofErr w:type="spellEnd"/>
            <w:r>
              <w:rPr>
                <w:sz w:val="24"/>
                <w:szCs w:val="24"/>
              </w:rPr>
              <w:t xml:space="preserve"> under </w:t>
            </w:r>
            <w:r w:rsidRPr="003A6093">
              <w:rPr>
                <w:sz w:val="24"/>
                <w:szCs w:val="24"/>
              </w:rPr>
              <w:t>sak</w:t>
            </w:r>
            <w:r w:rsidR="003A6093">
              <w:rPr>
                <w:sz w:val="24"/>
                <w:szCs w:val="24"/>
              </w:rPr>
              <w:t>ene</w:t>
            </w:r>
            <w:r w:rsidR="00FE552E">
              <w:rPr>
                <w:sz w:val="24"/>
                <w:szCs w:val="24"/>
              </w:rPr>
              <w:t xml:space="preserve"> O-</w:t>
            </w:r>
            <w:r w:rsidRPr="003A6093">
              <w:rPr>
                <w:sz w:val="24"/>
                <w:szCs w:val="24"/>
              </w:rPr>
              <w:t xml:space="preserve"> </w:t>
            </w:r>
            <w:r w:rsidR="005D1DFE" w:rsidRPr="003A6093">
              <w:rPr>
                <w:sz w:val="24"/>
                <w:szCs w:val="24"/>
              </w:rPr>
              <w:t>03</w:t>
            </w:r>
            <w:r w:rsidRPr="003A6093">
              <w:rPr>
                <w:sz w:val="24"/>
                <w:szCs w:val="24"/>
              </w:rPr>
              <w:t>/</w:t>
            </w:r>
            <w:r w:rsidR="005D1DFE" w:rsidRPr="003A6093">
              <w:rPr>
                <w:sz w:val="24"/>
                <w:szCs w:val="24"/>
              </w:rPr>
              <w:t>10</w:t>
            </w:r>
            <w:r w:rsidR="003A6093">
              <w:rPr>
                <w:sz w:val="24"/>
                <w:szCs w:val="24"/>
              </w:rPr>
              <w:t xml:space="preserve"> og 04/10</w:t>
            </w:r>
            <w:r>
              <w:rPr>
                <w:sz w:val="24"/>
                <w:szCs w:val="24"/>
              </w:rPr>
              <w:t xml:space="preserve"> </w:t>
            </w:r>
          </w:p>
          <w:p w:rsidR="006065C2" w:rsidRDefault="006065C2" w:rsidP="009E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Cecilie Webb</w:t>
            </w:r>
            <w:r w:rsidR="003A6093">
              <w:rPr>
                <w:sz w:val="24"/>
                <w:szCs w:val="24"/>
              </w:rPr>
              <w:t xml:space="preserve"> under O-sak 06/10</w:t>
            </w:r>
          </w:p>
          <w:p w:rsidR="000D299B" w:rsidRPr="0030278E" w:rsidRDefault="000D299B" w:rsidP="009E5179">
            <w:pPr>
              <w:rPr>
                <w:sz w:val="24"/>
                <w:szCs w:val="24"/>
              </w:rPr>
            </w:pPr>
          </w:p>
        </w:tc>
      </w:tr>
    </w:tbl>
    <w:p w:rsidR="00C54CB2" w:rsidRDefault="002E6B27" w:rsidP="009E517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B30CF">
        <w:rPr>
          <w:sz w:val="24"/>
          <w:szCs w:val="24"/>
        </w:rPr>
        <w:t>Innkalling og dagsorden ble godkjent.</w:t>
      </w:r>
    </w:p>
    <w:p w:rsidR="008063F3" w:rsidRDefault="008063F3" w:rsidP="009E5179">
      <w:pPr>
        <w:rPr>
          <w:sz w:val="24"/>
          <w:szCs w:val="24"/>
        </w:rPr>
      </w:pPr>
    </w:p>
    <w:p w:rsidR="00B15048" w:rsidRDefault="00B15048" w:rsidP="009E5179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8565"/>
      </w:tblGrid>
      <w:tr w:rsidR="008F6F8B" w:rsidTr="00A22924">
        <w:tc>
          <w:tcPr>
            <w:tcW w:w="1702" w:type="dxa"/>
          </w:tcPr>
          <w:p w:rsidR="008F6F8B" w:rsidRDefault="008F6F8B" w:rsidP="006065C2">
            <w:pPr>
              <w:rPr>
                <w:sz w:val="24"/>
                <w:szCs w:val="24"/>
              </w:rPr>
            </w:pPr>
            <w:r w:rsidRPr="00CE40F4">
              <w:rPr>
                <w:b/>
                <w:sz w:val="22"/>
                <w:szCs w:val="22"/>
              </w:rPr>
              <w:t xml:space="preserve">Sak </w:t>
            </w:r>
            <w:r>
              <w:rPr>
                <w:b/>
                <w:sz w:val="22"/>
                <w:szCs w:val="22"/>
              </w:rPr>
              <w:t>0</w:t>
            </w:r>
            <w:r w:rsidR="006065C2">
              <w:rPr>
                <w:b/>
                <w:sz w:val="22"/>
                <w:szCs w:val="22"/>
              </w:rPr>
              <w:t>7</w:t>
            </w:r>
            <w:r w:rsidRPr="00CE40F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65" w:type="dxa"/>
            <w:tcBorders>
              <w:left w:val="nil"/>
            </w:tcBorders>
          </w:tcPr>
          <w:p w:rsidR="008F6F8B" w:rsidRDefault="00765EE2" w:rsidP="006065C2">
            <w:pPr>
              <w:rPr>
                <w:sz w:val="24"/>
                <w:szCs w:val="24"/>
              </w:rPr>
            </w:pPr>
            <w:hyperlink r:id="rId8" w:history="1">
              <w:r w:rsidR="006065C2" w:rsidRPr="006065C2">
                <w:rPr>
                  <w:rStyle w:val="Hyperlink"/>
                  <w:sz w:val="22"/>
                </w:rPr>
                <w:t>Referat styremøte 01/10</w:t>
              </w:r>
            </w:hyperlink>
          </w:p>
        </w:tc>
      </w:tr>
      <w:tr w:rsidR="00A167CF" w:rsidTr="00A22924">
        <w:tc>
          <w:tcPr>
            <w:tcW w:w="1702" w:type="dxa"/>
          </w:tcPr>
          <w:p w:rsidR="00A167CF" w:rsidRPr="00A167CF" w:rsidRDefault="00A167CF" w:rsidP="009E5179">
            <w:pPr>
              <w:rPr>
                <w:i/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A167CF" w:rsidRPr="00CE40F4" w:rsidRDefault="00A167CF" w:rsidP="009E5179">
            <w:pPr>
              <w:rPr>
                <w:i/>
                <w:sz w:val="22"/>
                <w:szCs w:val="22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Pr="00A167CF" w:rsidRDefault="008F6F8B" w:rsidP="009E5179">
            <w:pPr>
              <w:rPr>
                <w:i/>
                <w:sz w:val="24"/>
                <w:szCs w:val="24"/>
              </w:rPr>
            </w:pPr>
            <w:r w:rsidRPr="00A167CF">
              <w:rPr>
                <w:i/>
                <w:sz w:val="24"/>
                <w:szCs w:val="24"/>
              </w:rPr>
              <w:t>Vedtak</w:t>
            </w:r>
          </w:p>
        </w:tc>
        <w:tc>
          <w:tcPr>
            <w:tcW w:w="8565" w:type="dxa"/>
            <w:tcBorders>
              <w:left w:val="nil"/>
            </w:tcBorders>
          </w:tcPr>
          <w:p w:rsidR="008F6F8B" w:rsidRDefault="008F6F8B" w:rsidP="006065C2">
            <w:pPr>
              <w:rPr>
                <w:sz w:val="24"/>
                <w:szCs w:val="24"/>
              </w:rPr>
            </w:pPr>
            <w:r w:rsidRPr="00CE40F4">
              <w:rPr>
                <w:i/>
                <w:sz w:val="22"/>
                <w:szCs w:val="22"/>
              </w:rPr>
              <w:t xml:space="preserve">Referatet </w:t>
            </w:r>
            <w:r w:rsidR="006065C2">
              <w:rPr>
                <w:i/>
                <w:sz w:val="22"/>
                <w:szCs w:val="22"/>
              </w:rPr>
              <w:t>godtas</w:t>
            </w:r>
            <w:r w:rsidRPr="00CE40F4">
              <w:rPr>
                <w:i/>
                <w:sz w:val="22"/>
                <w:szCs w:val="22"/>
              </w:rPr>
              <w:t>.</w:t>
            </w:r>
          </w:p>
        </w:tc>
      </w:tr>
      <w:tr w:rsidR="008F6F8B" w:rsidTr="00A22924">
        <w:tc>
          <w:tcPr>
            <w:tcW w:w="1702" w:type="dxa"/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Default="008F6F8B" w:rsidP="006065C2">
            <w:pPr>
              <w:rPr>
                <w:sz w:val="24"/>
                <w:szCs w:val="24"/>
              </w:rPr>
            </w:pPr>
            <w:r w:rsidRPr="006065C2">
              <w:rPr>
                <w:b/>
                <w:sz w:val="22"/>
                <w:szCs w:val="22"/>
              </w:rPr>
              <w:t>Sak 0</w:t>
            </w:r>
            <w:r w:rsidR="006065C2">
              <w:rPr>
                <w:b/>
                <w:sz w:val="22"/>
                <w:szCs w:val="22"/>
              </w:rPr>
              <w:t>8</w:t>
            </w:r>
            <w:r w:rsidRPr="006065C2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  <w:tcBorders>
              <w:left w:val="nil"/>
            </w:tcBorders>
          </w:tcPr>
          <w:p w:rsidR="008F6F8B" w:rsidRPr="008054E4" w:rsidRDefault="00765EE2" w:rsidP="00052CBA">
            <w:pPr>
              <w:rPr>
                <w:b/>
                <w:sz w:val="22"/>
                <w:szCs w:val="22"/>
              </w:rPr>
            </w:pPr>
            <w:hyperlink r:id="rId9" w:history="1">
              <w:r w:rsidR="00052CBA" w:rsidRPr="008054E4">
                <w:rPr>
                  <w:b/>
                  <w:sz w:val="22"/>
                  <w:szCs w:val="22"/>
                </w:rPr>
                <w:t xml:space="preserve">Helse- miljø og sikkerhet ved NHM </w:t>
              </w:r>
            </w:hyperlink>
          </w:p>
        </w:tc>
      </w:tr>
      <w:tr w:rsidR="008F6F8B" w:rsidTr="00A22924">
        <w:tc>
          <w:tcPr>
            <w:tcW w:w="1702" w:type="dxa"/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6F8B" w:rsidRDefault="00997B78" w:rsidP="00997B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Arne </w:t>
            </w:r>
            <w:proofErr w:type="spellStart"/>
            <w:r>
              <w:rPr>
                <w:sz w:val="22"/>
                <w:szCs w:val="22"/>
              </w:rPr>
              <w:t>Bjørlykke</w:t>
            </w:r>
            <w:proofErr w:type="spellEnd"/>
            <w:r>
              <w:rPr>
                <w:sz w:val="22"/>
                <w:szCs w:val="22"/>
              </w:rPr>
              <w:t xml:space="preserve"> orienterte om status radonmålinger og eventuelle konsekvenser for NHMs virksomhet.  Oppdatert notat over HMS og sikkerhetssituasjonen ettersendes.</w:t>
            </w:r>
          </w:p>
        </w:tc>
      </w:tr>
      <w:tr w:rsidR="008F6F8B" w:rsidTr="00A22924">
        <w:tc>
          <w:tcPr>
            <w:tcW w:w="1702" w:type="dxa"/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6F8B" w:rsidRPr="00CE40F4" w:rsidRDefault="008F6F8B" w:rsidP="009E5179">
            <w:pPr>
              <w:rPr>
                <w:sz w:val="22"/>
                <w:szCs w:val="22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Pr="00A167CF" w:rsidRDefault="008F6F8B" w:rsidP="009E5179">
            <w:pPr>
              <w:rPr>
                <w:i/>
                <w:sz w:val="24"/>
                <w:szCs w:val="24"/>
              </w:rPr>
            </w:pPr>
            <w:r w:rsidRPr="00A167CF">
              <w:rPr>
                <w:i/>
                <w:sz w:val="24"/>
                <w:szCs w:val="24"/>
              </w:rPr>
              <w:t>Vedtak</w:t>
            </w:r>
          </w:p>
        </w:tc>
        <w:tc>
          <w:tcPr>
            <w:tcW w:w="8565" w:type="dxa"/>
            <w:tcBorders>
              <w:left w:val="nil"/>
            </w:tcBorders>
          </w:tcPr>
          <w:p w:rsidR="008F6F8B" w:rsidRPr="00CE40F4" w:rsidRDefault="00C156D4" w:rsidP="00C156D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Styret behandler notat for HMS og sikkerhet for inneværende periode i neste styremøte.</w:t>
            </w:r>
          </w:p>
        </w:tc>
      </w:tr>
      <w:tr w:rsidR="008F6F8B" w:rsidTr="00A22924">
        <w:tc>
          <w:tcPr>
            <w:tcW w:w="1702" w:type="dxa"/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6F8B" w:rsidRPr="00CE40F4" w:rsidRDefault="008F6F8B" w:rsidP="009E5179">
            <w:pPr>
              <w:rPr>
                <w:i/>
                <w:sz w:val="22"/>
                <w:szCs w:val="22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Default="008F6F8B" w:rsidP="009E5179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6F8B" w:rsidRPr="00CE40F4" w:rsidRDefault="008F6F8B" w:rsidP="009E5179">
            <w:pPr>
              <w:rPr>
                <w:i/>
                <w:sz w:val="22"/>
                <w:szCs w:val="22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Default="008F6F8B" w:rsidP="00602C45">
            <w:pPr>
              <w:rPr>
                <w:sz w:val="24"/>
                <w:szCs w:val="24"/>
              </w:rPr>
            </w:pPr>
            <w:r w:rsidRPr="00CE40F4">
              <w:rPr>
                <w:b/>
                <w:sz w:val="22"/>
                <w:szCs w:val="22"/>
              </w:rPr>
              <w:lastRenderedPageBreak/>
              <w:t xml:space="preserve">Sak </w:t>
            </w:r>
            <w:r>
              <w:rPr>
                <w:b/>
                <w:sz w:val="22"/>
                <w:szCs w:val="22"/>
              </w:rPr>
              <w:t>0</w:t>
            </w:r>
            <w:r w:rsidR="00602C4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  <w:tcBorders>
              <w:left w:val="nil"/>
            </w:tcBorders>
          </w:tcPr>
          <w:p w:rsidR="00602C45" w:rsidRPr="00602C45" w:rsidRDefault="00765EE2" w:rsidP="00602C45">
            <w:pPr>
              <w:rPr>
                <w:sz w:val="28"/>
                <w:szCs w:val="24"/>
              </w:rPr>
            </w:pPr>
            <w:r>
              <w:fldChar w:fldCharType="begin"/>
            </w:r>
            <w:r w:rsidR="00FB5D34">
              <w:instrText>HYPERLINK "http://www.nhm.uio.no/om-museet/styret/moter/2010/2801/v-03.10.Budsjettframlegg%202010.docx"</w:instrText>
            </w:r>
            <w:r>
              <w:fldChar w:fldCharType="separate"/>
            </w:r>
            <w:r w:rsidR="00602C45" w:rsidRPr="00602C45">
              <w:rPr>
                <w:sz w:val="22"/>
              </w:rPr>
              <w:t xml:space="preserve"> </w:t>
            </w:r>
            <w:hyperlink r:id="rId10" w:history="1">
              <w:r w:rsidR="00602C45" w:rsidRPr="00602C45">
                <w:rPr>
                  <w:rStyle w:val="Hyperlink"/>
                  <w:sz w:val="22"/>
                </w:rPr>
                <w:t>Utlysning 1.amanuensis/professor i mineralogi</w:t>
              </w:r>
            </w:hyperlink>
          </w:p>
          <w:p w:rsidR="00C5649E" w:rsidRDefault="009E5179" w:rsidP="00C5649E">
            <w:pPr>
              <w:rPr>
                <w:sz w:val="22"/>
              </w:rPr>
            </w:pPr>
            <w:r w:rsidRPr="009E5179">
              <w:rPr>
                <w:rStyle w:val="Hyperlink"/>
                <w:sz w:val="22"/>
              </w:rPr>
              <w:t xml:space="preserve"> </w:t>
            </w:r>
            <w:r w:rsidR="00765EE2">
              <w:fldChar w:fldCharType="end"/>
            </w:r>
            <w:proofErr w:type="spellStart"/>
            <w:r w:rsidR="00482DAC" w:rsidRPr="00482DAC">
              <w:rPr>
                <w:sz w:val="22"/>
              </w:rPr>
              <w:t>Bjørlykke</w:t>
            </w:r>
            <w:proofErr w:type="spellEnd"/>
            <w:r w:rsidR="00C5649E">
              <w:rPr>
                <w:sz w:val="22"/>
              </w:rPr>
              <w:t xml:space="preserve"> og </w:t>
            </w:r>
            <w:proofErr w:type="spellStart"/>
            <w:r w:rsidR="00C5649E">
              <w:rPr>
                <w:sz w:val="22"/>
              </w:rPr>
              <w:t>Mehlum</w:t>
            </w:r>
            <w:proofErr w:type="spellEnd"/>
            <w:r w:rsidR="00482DAC" w:rsidRPr="00482DAC">
              <w:rPr>
                <w:sz w:val="22"/>
              </w:rPr>
              <w:t xml:space="preserve"> </w:t>
            </w:r>
            <w:r w:rsidR="00C5649E" w:rsidRPr="00482DAC">
              <w:rPr>
                <w:sz w:val="22"/>
              </w:rPr>
              <w:t>redegjorde</w:t>
            </w:r>
            <w:r w:rsidR="00C5649E">
              <w:rPr>
                <w:sz w:val="22"/>
              </w:rPr>
              <w:t xml:space="preserve"> for saken</w:t>
            </w:r>
            <w:r w:rsidR="00482DAC" w:rsidRPr="00482DAC">
              <w:rPr>
                <w:sz w:val="22"/>
              </w:rPr>
              <w:t>.</w:t>
            </w:r>
            <w:r w:rsidR="00A7001E">
              <w:rPr>
                <w:sz w:val="22"/>
              </w:rPr>
              <w:t xml:space="preserve"> Det vises for øvrig til saksfremlegget.</w:t>
            </w:r>
            <w:r w:rsidR="0009148C">
              <w:rPr>
                <w:sz w:val="22"/>
              </w:rPr>
              <w:t xml:space="preserve"> </w:t>
            </w:r>
          </w:p>
          <w:p w:rsidR="00C5649E" w:rsidRDefault="00C5649E" w:rsidP="00C5649E">
            <w:pPr>
              <w:rPr>
                <w:sz w:val="22"/>
              </w:rPr>
            </w:pPr>
          </w:p>
          <w:p w:rsidR="008F6F8B" w:rsidRPr="00C5649E" w:rsidRDefault="008F6F8B" w:rsidP="00C5649E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8F6F8B" w:rsidTr="00A22924">
        <w:tc>
          <w:tcPr>
            <w:tcW w:w="1702" w:type="dxa"/>
          </w:tcPr>
          <w:p w:rsidR="008F6F8B" w:rsidRPr="008F6F8B" w:rsidRDefault="008F6F8B" w:rsidP="009E5179">
            <w:pPr>
              <w:rPr>
                <w:i/>
                <w:sz w:val="22"/>
                <w:szCs w:val="22"/>
              </w:rPr>
            </w:pPr>
            <w:r w:rsidRPr="008F6F8B">
              <w:rPr>
                <w:i/>
                <w:sz w:val="22"/>
                <w:szCs w:val="22"/>
              </w:rPr>
              <w:t>Vedtak:</w:t>
            </w:r>
          </w:p>
        </w:tc>
        <w:tc>
          <w:tcPr>
            <w:tcW w:w="8565" w:type="dxa"/>
            <w:tcBorders>
              <w:left w:val="nil"/>
            </w:tcBorders>
          </w:tcPr>
          <w:p w:rsidR="008F6F8B" w:rsidRDefault="00482DAC" w:rsidP="00B5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Stiling som 1.amanuensis/</w:t>
            </w:r>
            <w:r w:rsidR="00C5649E">
              <w:rPr>
                <w:sz w:val="22"/>
                <w:szCs w:val="22"/>
              </w:rPr>
              <w:t xml:space="preserve">professor i mineralogi lyses ut. Direktøren gis fullmakt til å utarbeide endelig utlysningstekst. </w:t>
            </w:r>
          </w:p>
        </w:tc>
      </w:tr>
      <w:tr w:rsidR="003E6DC1" w:rsidTr="00A22924">
        <w:tc>
          <w:tcPr>
            <w:tcW w:w="1702" w:type="dxa"/>
          </w:tcPr>
          <w:p w:rsidR="003E6DC1" w:rsidRPr="008F6F8B" w:rsidRDefault="003E6DC1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3E6DC1" w:rsidRDefault="003E6DC1" w:rsidP="009E5179">
            <w:pPr>
              <w:rPr>
                <w:i/>
                <w:sz w:val="22"/>
                <w:szCs w:val="22"/>
              </w:rPr>
            </w:pPr>
          </w:p>
        </w:tc>
      </w:tr>
      <w:tr w:rsidR="003E6DC1" w:rsidTr="00A22924">
        <w:tc>
          <w:tcPr>
            <w:tcW w:w="1702" w:type="dxa"/>
          </w:tcPr>
          <w:p w:rsidR="003E6DC1" w:rsidRPr="008F6F8B" w:rsidRDefault="003E6DC1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3E6DC1" w:rsidRDefault="003E6DC1" w:rsidP="009E5179">
            <w:pPr>
              <w:rPr>
                <w:i/>
                <w:sz w:val="22"/>
                <w:szCs w:val="22"/>
              </w:rPr>
            </w:pPr>
          </w:p>
        </w:tc>
      </w:tr>
      <w:tr w:rsidR="003E6DC1" w:rsidTr="00A22924">
        <w:tc>
          <w:tcPr>
            <w:tcW w:w="1702" w:type="dxa"/>
          </w:tcPr>
          <w:p w:rsidR="003E6DC1" w:rsidRPr="008F6F8B" w:rsidRDefault="003E6DC1" w:rsidP="00AE7DB4">
            <w:pPr>
              <w:rPr>
                <w:i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 xml:space="preserve">Sak </w:t>
            </w:r>
            <w:r w:rsidR="00AE7DB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  <w:tcBorders>
              <w:left w:val="nil"/>
            </w:tcBorders>
          </w:tcPr>
          <w:p w:rsidR="003E6DC1" w:rsidRDefault="00765EE2" w:rsidP="00AE7DB4">
            <w:pPr>
              <w:rPr>
                <w:i/>
                <w:sz w:val="22"/>
                <w:szCs w:val="22"/>
              </w:rPr>
            </w:pPr>
            <w:hyperlink r:id="rId11" w:history="1">
              <w:r w:rsidR="00AE7DB4">
                <w:rPr>
                  <w:rStyle w:val="Hyperlink"/>
                </w:rPr>
                <w:t>S</w:t>
              </w:r>
              <w:r w:rsidR="00AE7DB4" w:rsidRPr="00AE7DB4">
                <w:rPr>
                  <w:rStyle w:val="Hyperlink"/>
                  <w:sz w:val="22"/>
                </w:rPr>
                <w:t xml:space="preserve">trategiplan 2010-2020 </w:t>
              </w:r>
            </w:hyperlink>
          </w:p>
        </w:tc>
      </w:tr>
      <w:tr w:rsidR="003E6DC1" w:rsidTr="00A22924">
        <w:tc>
          <w:tcPr>
            <w:tcW w:w="1702" w:type="dxa"/>
          </w:tcPr>
          <w:p w:rsidR="003E6DC1" w:rsidRPr="00CE40F4" w:rsidRDefault="003E6DC1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8F7B58" w:rsidRPr="008054E4" w:rsidRDefault="001C5BBE" w:rsidP="000E4E6D">
            <w:pPr>
              <w:rPr>
                <w:color w:val="FF0000"/>
                <w:sz w:val="22"/>
                <w:szCs w:val="22"/>
              </w:rPr>
            </w:pPr>
            <w:r w:rsidRPr="001C5BBE">
              <w:rPr>
                <w:sz w:val="22"/>
                <w:szCs w:val="22"/>
              </w:rPr>
              <w:t xml:space="preserve">Styret </w:t>
            </w:r>
            <w:r w:rsidR="000E4E6D">
              <w:rPr>
                <w:sz w:val="22"/>
                <w:szCs w:val="22"/>
              </w:rPr>
              <w:t xml:space="preserve">var </w:t>
            </w:r>
            <w:r>
              <w:rPr>
                <w:sz w:val="22"/>
                <w:szCs w:val="22"/>
              </w:rPr>
              <w:t xml:space="preserve">foretok en grundig drøfting av </w:t>
            </w:r>
            <w:r w:rsidR="000A3E15">
              <w:rPr>
                <w:sz w:val="22"/>
                <w:szCs w:val="22"/>
              </w:rPr>
              <w:t xml:space="preserve">form, rekkefølge og prioriteringer i tillegg til mer språklige forhold i </w:t>
            </w:r>
            <w:r>
              <w:rPr>
                <w:sz w:val="22"/>
                <w:szCs w:val="22"/>
              </w:rPr>
              <w:t>det foreliggende utkast</w:t>
            </w:r>
            <w:r w:rsidR="000E4E6D">
              <w:rPr>
                <w:sz w:val="22"/>
                <w:szCs w:val="22"/>
              </w:rPr>
              <w:t xml:space="preserve">. </w:t>
            </w:r>
            <w:r w:rsidR="000A3E15" w:rsidRPr="00575358">
              <w:rPr>
                <w:color w:val="000000" w:themeColor="text1"/>
                <w:sz w:val="22"/>
                <w:szCs w:val="22"/>
              </w:rPr>
              <w:t>Dokumentets formål</w:t>
            </w:r>
            <w:r w:rsidR="008F7B58" w:rsidRPr="00575358">
              <w:rPr>
                <w:color w:val="000000" w:themeColor="text1"/>
                <w:sz w:val="22"/>
                <w:szCs w:val="22"/>
              </w:rPr>
              <w:t xml:space="preserve"> og</w:t>
            </w:r>
            <w:r w:rsidR="000A3E15" w:rsidRPr="00575358">
              <w:rPr>
                <w:color w:val="000000" w:themeColor="text1"/>
                <w:sz w:val="22"/>
                <w:szCs w:val="22"/>
              </w:rPr>
              <w:t xml:space="preserve"> sannsynlighet for måloppnåelse ble </w:t>
            </w:r>
            <w:r w:rsidR="00575358" w:rsidRPr="00575358">
              <w:rPr>
                <w:color w:val="000000" w:themeColor="text1"/>
                <w:sz w:val="22"/>
                <w:szCs w:val="22"/>
              </w:rPr>
              <w:t xml:space="preserve">også </w:t>
            </w:r>
            <w:r w:rsidR="000A3E15" w:rsidRPr="00575358">
              <w:rPr>
                <w:color w:val="000000" w:themeColor="text1"/>
                <w:sz w:val="22"/>
                <w:szCs w:val="22"/>
              </w:rPr>
              <w:t>diskutert</w:t>
            </w:r>
            <w:r w:rsidR="000A3E15" w:rsidRPr="008054E4">
              <w:rPr>
                <w:color w:val="FF0000"/>
                <w:sz w:val="22"/>
                <w:szCs w:val="22"/>
              </w:rPr>
              <w:t xml:space="preserve">. </w:t>
            </w:r>
            <w:r w:rsidR="00575358" w:rsidRPr="00575358">
              <w:rPr>
                <w:color w:val="000000" w:themeColor="text1"/>
                <w:sz w:val="22"/>
                <w:szCs w:val="22"/>
              </w:rPr>
              <w:t xml:space="preserve">Styret foreslår at </w:t>
            </w:r>
            <w:r w:rsidR="00B55074">
              <w:rPr>
                <w:color w:val="000000" w:themeColor="text1"/>
                <w:sz w:val="22"/>
                <w:szCs w:val="22"/>
              </w:rPr>
              <w:t>planen revideres</w:t>
            </w:r>
            <w:r w:rsidR="00575358" w:rsidRPr="00575358">
              <w:rPr>
                <w:color w:val="000000" w:themeColor="text1"/>
                <w:sz w:val="22"/>
                <w:szCs w:val="22"/>
              </w:rPr>
              <w:t xml:space="preserve"> hvis forutsetningene endrer seg betydelig i løpet av strategiperioden.</w:t>
            </w:r>
          </w:p>
          <w:p w:rsidR="008F7B58" w:rsidRPr="001C5BBE" w:rsidRDefault="008F7B58" w:rsidP="000A3E15">
            <w:pPr>
              <w:rPr>
                <w:sz w:val="22"/>
                <w:szCs w:val="22"/>
              </w:rPr>
            </w:pPr>
          </w:p>
        </w:tc>
      </w:tr>
      <w:tr w:rsidR="003E6DC1" w:rsidTr="00A22924">
        <w:tc>
          <w:tcPr>
            <w:tcW w:w="1702" w:type="dxa"/>
          </w:tcPr>
          <w:p w:rsidR="003E6DC1" w:rsidRPr="00CE40F4" w:rsidRDefault="003E6DC1" w:rsidP="009E5179">
            <w:pPr>
              <w:rPr>
                <w:b/>
                <w:sz w:val="22"/>
                <w:szCs w:val="22"/>
              </w:rPr>
            </w:pPr>
            <w:r w:rsidRPr="00CE40F4">
              <w:rPr>
                <w:i/>
                <w:sz w:val="22"/>
                <w:szCs w:val="22"/>
              </w:rPr>
              <w:t>Vedtak:</w:t>
            </w:r>
          </w:p>
        </w:tc>
        <w:tc>
          <w:tcPr>
            <w:tcW w:w="8565" w:type="dxa"/>
            <w:tcBorders>
              <w:left w:val="nil"/>
            </w:tcBorders>
          </w:tcPr>
          <w:p w:rsidR="008054E4" w:rsidRDefault="000E4E6D" w:rsidP="0057535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54E4">
              <w:rPr>
                <w:i/>
                <w:sz w:val="24"/>
                <w:szCs w:val="24"/>
              </w:rPr>
              <w:t xml:space="preserve">Administrasjonen reviderer utkastet på bakgrunn av styrets diskusjon og sender det ut på ekstern og intern høring. </w:t>
            </w:r>
          </w:p>
          <w:p w:rsidR="008054E4" w:rsidRDefault="008054E4" w:rsidP="008054E4">
            <w:pPr>
              <w:autoSpaceDE w:val="0"/>
              <w:autoSpaceDN w:val="0"/>
              <w:adjustRightInd w:val="0"/>
              <w:ind w:left="360"/>
              <w:rPr>
                <w:i/>
                <w:sz w:val="24"/>
                <w:szCs w:val="24"/>
              </w:rPr>
            </w:pPr>
          </w:p>
          <w:p w:rsidR="008054E4" w:rsidRPr="008054E4" w:rsidRDefault="008054E4" w:rsidP="0057535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8054E4">
              <w:rPr>
                <w:i/>
                <w:sz w:val="24"/>
                <w:szCs w:val="24"/>
              </w:rPr>
              <w:t>Bjorå</w:t>
            </w:r>
            <w:proofErr w:type="spellEnd"/>
            <w:r w:rsidRPr="008054E4">
              <w:rPr>
                <w:i/>
                <w:sz w:val="24"/>
                <w:szCs w:val="24"/>
              </w:rPr>
              <w:t xml:space="preserve"> sluttet seg ikke til følgende tiltak</w:t>
            </w:r>
            <w:r w:rsidR="003A6093">
              <w:rPr>
                <w:i/>
                <w:sz w:val="24"/>
                <w:szCs w:val="24"/>
              </w:rPr>
              <w:t xml:space="preserve"> i det foreliggende utkast</w:t>
            </w:r>
            <w:r w:rsidRPr="008054E4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”</w:t>
            </w:r>
            <w:r w:rsidRPr="008054E4">
              <w:rPr>
                <w:i/>
                <w:sz w:val="24"/>
                <w:szCs w:val="24"/>
              </w:rPr>
              <w:t>Det etableres en ny stillingsgruppe for kuratorer med spesielt samlingsansvar.</w:t>
            </w:r>
            <w:r>
              <w:rPr>
                <w:i/>
                <w:sz w:val="24"/>
                <w:szCs w:val="24"/>
              </w:rPr>
              <w:t xml:space="preserve">” Hun hevdet at </w:t>
            </w:r>
            <w:r w:rsidRPr="008054E4">
              <w:rPr>
                <w:i/>
                <w:sz w:val="24"/>
                <w:szCs w:val="24"/>
              </w:rPr>
              <w:t xml:space="preserve"> å ta bort forskningstiden fra konservatorstillingene er en så dramatisk kursendring ved NHM at dette først bør debatteres innad i institusjonen før den innføres.</w:t>
            </w:r>
          </w:p>
          <w:p w:rsidR="003E6DC1" w:rsidRPr="000E4E6D" w:rsidRDefault="003E6DC1" w:rsidP="008054E4">
            <w:pPr>
              <w:rPr>
                <w:i/>
                <w:sz w:val="22"/>
                <w:szCs w:val="22"/>
              </w:rPr>
            </w:pPr>
          </w:p>
        </w:tc>
      </w:tr>
      <w:tr w:rsidR="003E6DC1" w:rsidTr="00A22924">
        <w:tc>
          <w:tcPr>
            <w:tcW w:w="1702" w:type="dxa"/>
          </w:tcPr>
          <w:p w:rsidR="003E6DC1" w:rsidRPr="00CE40F4" w:rsidRDefault="003E6DC1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3E6DC1" w:rsidRDefault="003E6DC1" w:rsidP="009E5179">
            <w:pPr>
              <w:rPr>
                <w:i/>
                <w:sz w:val="22"/>
                <w:szCs w:val="22"/>
              </w:rPr>
            </w:pPr>
          </w:p>
        </w:tc>
      </w:tr>
      <w:tr w:rsidR="00AE7DB4" w:rsidRPr="00AE7DB4" w:rsidTr="00A22924">
        <w:tc>
          <w:tcPr>
            <w:tcW w:w="1702" w:type="dxa"/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  <w:r w:rsidRPr="00AE7DB4">
              <w:rPr>
                <w:b/>
                <w:sz w:val="22"/>
                <w:szCs w:val="22"/>
              </w:rPr>
              <w:t>Sak 11/10</w:t>
            </w:r>
          </w:p>
        </w:tc>
        <w:tc>
          <w:tcPr>
            <w:tcW w:w="8565" w:type="dxa"/>
            <w:tcBorders>
              <w:left w:val="nil"/>
            </w:tcBorders>
          </w:tcPr>
          <w:p w:rsidR="00AE7DB4" w:rsidRPr="00AE7DB4" w:rsidRDefault="003929E3" w:rsidP="003929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Tilsetting av stipendiat i evolu</w:t>
            </w:r>
            <w:r w:rsidR="00AE7DB4">
              <w:rPr>
                <w:b/>
                <w:sz w:val="22"/>
                <w:szCs w:val="22"/>
              </w:rPr>
              <w:t>sjonsbiologi</w:t>
            </w:r>
          </w:p>
        </w:tc>
      </w:tr>
      <w:tr w:rsidR="00AE7DB4" w:rsidRPr="00AE7DB4" w:rsidTr="00A22924">
        <w:tc>
          <w:tcPr>
            <w:tcW w:w="1702" w:type="dxa"/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AE7DB4" w:rsidRPr="008F7B58" w:rsidRDefault="008F7B58" w:rsidP="009E5179">
            <w:pPr>
              <w:rPr>
                <w:sz w:val="22"/>
                <w:szCs w:val="22"/>
              </w:rPr>
            </w:pPr>
            <w:r w:rsidRPr="008F7B58">
              <w:rPr>
                <w:sz w:val="22"/>
                <w:szCs w:val="22"/>
              </w:rPr>
              <w:t>Hedda Ugletveit orienterte, det vises for øvrig til saksfremlegget.</w:t>
            </w:r>
          </w:p>
        </w:tc>
      </w:tr>
      <w:tr w:rsidR="00AE7DB4" w:rsidRPr="00AE7DB4" w:rsidTr="00A22924">
        <w:tc>
          <w:tcPr>
            <w:tcW w:w="1702" w:type="dxa"/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</w:p>
        </w:tc>
      </w:tr>
      <w:tr w:rsidR="00AE7DB4" w:rsidRPr="008F7B58" w:rsidTr="00A22924">
        <w:tc>
          <w:tcPr>
            <w:tcW w:w="1702" w:type="dxa"/>
          </w:tcPr>
          <w:p w:rsidR="00AE7DB4" w:rsidRPr="008F7B58" w:rsidRDefault="008F7B58" w:rsidP="009E5179">
            <w:pPr>
              <w:rPr>
                <w:i/>
                <w:sz w:val="22"/>
                <w:szCs w:val="22"/>
              </w:rPr>
            </w:pPr>
            <w:r w:rsidRPr="008F7B58">
              <w:rPr>
                <w:i/>
                <w:sz w:val="22"/>
                <w:szCs w:val="22"/>
              </w:rPr>
              <w:t>Vedtak:</w:t>
            </w:r>
          </w:p>
        </w:tc>
        <w:tc>
          <w:tcPr>
            <w:tcW w:w="8565" w:type="dxa"/>
            <w:tcBorders>
              <w:left w:val="nil"/>
            </w:tcBorders>
          </w:tcPr>
          <w:p w:rsidR="008F7B58" w:rsidRPr="008F7B58" w:rsidRDefault="008F7B58" w:rsidP="008F7B58">
            <w:pPr>
              <w:rPr>
                <w:i/>
                <w:sz w:val="24"/>
                <w:szCs w:val="24"/>
              </w:rPr>
            </w:pPr>
            <w:r w:rsidRPr="008F7B58">
              <w:rPr>
                <w:i/>
                <w:sz w:val="24"/>
                <w:szCs w:val="24"/>
              </w:rPr>
              <w:t xml:space="preserve">Tilbud om stilling som stipendiat ved Naturhistorisk museum tilbys Jostein </w:t>
            </w:r>
            <w:proofErr w:type="spellStart"/>
            <w:r w:rsidRPr="008F7B58">
              <w:rPr>
                <w:i/>
                <w:sz w:val="24"/>
                <w:szCs w:val="24"/>
              </w:rPr>
              <w:t>Gohli</w:t>
            </w:r>
            <w:proofErr w:type="spellEnd"/>
            <w:r w:rsidRPr="008F7B58">
              <w:rPr>
                <w:i/>
                <w:sz w:val="24"/>
                <w:szCs w:val="24"/>
              </w:rPr>
              <w:t xml:space="preserve">. Hvis </w:t>
            </w:r>
            <w:proofErr w:type="spellStart"/>
            <w:r w:rsidRPr="008F7B58">
              <w:rPr>
                <w:i/>
                <w:sz w:val="24"/>
                <w:szCs w:val="24"/>
              </w:rPr>
              <w:t>Gohli</w:t>
            </w:r>
            <w:proofErr w:type="spellEnd"/>
            <w:r w:rsidRPr="008F7B58">
              <w:rPr>
                <w:i/>
                <w:sz w:val="24"/>
                <w:szCs w:val="24"/>
              </w:rPr>
              <w:t xml:space="preserve"> takker nei, tilbys </w:t>
            </w:r>
            <w:r w:rsidR="00AE1D43" w:rsidRPr="008F7B58">
              <w:rPr>
                <w:i/>
                <w:sz w:val="24"/>
                <w:szCs w:val="24"/>
              </w:rPr>
              <w:t>stillingen</w:t>
            </w:r>
            <w:r w:rsidRPr="008F7B58">
              <w:rPr>
                <w:i/>
                <w:sz w:val="24"/>
                <w:szCs w:val="24"/>
              </w:rPr>
              <w:t xml:space="preserve"> til Emelie </w:t>
            </w:r>
            <w:proofErr w:type="spellStart"/>
            <w:r w:rsidRPr="008F7B58">
              <w:rPr>
                <w:i/>
                <w:sz w:val="24"/>
                <w:szCs w:val="24"/>
              </w:rPr>
              <w:t>Uddenberg</w:t>
            </w:r>
            <w:proofErr w:type="spellEnd"/>
            <w:r w:rsidRPr="008F7B58">
              <w:rPr>
                <w:i/>
                <w:sz w:val="24"/>
                <w:szCs w:val="24"/>
              </w:rPr>
              <w:t xml:space="preserve">. </w:t>
            </w:r>
          </w:p>
          <w:p w:rsidR="00AE7DB4" w:rsidRPr="008F7B58" w:rsidRDefault="00AE7DB4" w:rsidP="009E5179">
            <w:pPr>
              <w:rPr>
                <w:i/>
                <w:sz w:val="22"/>
                <w:szCs w:val="22"/>
              </w:rPr>
            </w:pPr>
          </w:p>
        </w:tc>
      </w:tr>
      <w:tr w:rsidR="00AE7DB4" w:rsidRPr="00AE7DB4" w:rsidTr="00A22924">
        <w:tc>
          <w:tcPr>
            <w:tcW w:w="1702" w:type="dxa"/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</w:p>
        </w:tc>
      </w:tr>
      <w:tr w:rsidR="00AE7DB4" w:rsidRPr="00AE7DB4" w:rsidTr="00A22924">
        <w:tc>
          <w:tcPr>
            <w:tcW w:w="1702" w:type="dxa"/>
          </w:tcPr>
          <w:p w:rsidR="00AE7DB4" w:rsidRPr="00AE7DB4" w:rsidRDefault="00AE7DB4" w:rsidP="009E5179">
            <w:pPr>
              <w:rPr>
                <w:b/>
                <w:sz w:val="22"/>
                <w:szCs w:val="22"/>
              </w:rPr>
            </w:pPr>
            <w:r w:rsidRPr="00AE7DB4">
              <w:rPr>
                <w:b/>
                <w:sz w:val="22"/>
                <w:szCs w:val="22"/>
              </w:rPr>
              <w:t>Sak 12/10</w:t>
            </w:r>
          </w:p>
        </w:tc>
        <w:tc>
          <w:tcPr>
            <w:tcW w:w="8565" w:type="dxa"/>
            <w:tcBorders>
              <w:left w:val="nil"/>
            </w:tcBorders>
          </w:tcPr>
          <w:p w:rsidR="00AE7DB4" w:rsidRPr="00AE7DB4" w:rsidRDefault="003929E3" w:rsidP="009E51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Tilsetting av </w:t>
            </w:r>
            <w:proofErr w:type="spellStart"/>
            <w:r>
              <w:rPr>
                <w:b/>
                <w:sz w:val="22"/>
                <w:szCs w:val="22"/>
              </w:rPr>
              <w:t>postdoctor</w:t>
            </w:r>
            <w:proofErr w:type="spellEnd"/>
            <w:r>
              <w:rPr>
                <w:b/>
                <w:sz w:val="22"/>
                <w:szCs w:val="22"/>
              </w:rPr>
              <w:t xml:space="preserve"> i evolusjonsbiologi – NFR finansiert</w:t>
            </w:r>
          </w:p>
        </w:tc>
      </w:tr>
      <w:tr w:rsidR="003E6DC1" w:rsidTr="00A22924">
        <w:tc>
          <w:tcPr>
            <w:tcW w:w="1702" w:type="dxa"/>
          </w:tcPr>
          <w:p w:rsidR="003E6DC1" w:rsidRPr="00CE40F4" w:rsidRDefault="003E6DC1" w:rsidP="009E5179">
            <w:pPr>
              <w:rPr>
                <w:i/>
                <w:sz w:val="22"/>
                <w:szCs w:val="22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:rsidR="003E6DC1" w:rsidRDefault="00B55074" w:rsidP="009E5179">
            <w:pPr>
              <w:rPr>
                <w:i/>
                <w:sz w:val="22"/>
                <w:szCs w:val="22"/>
              </w:rPr>
            </w:pPr>
            <w:r w:rsidRPr="008F7B58">
              <w:rPr>
                <w:sz w:val="22"/>
                <w:szCs w:val="22"/>
              </w:rPr>
              <w:t>Hedda Ugletveit orienterte, det vises for øvrig til saksfremlegget.</w:t>
            </w:r>
          </w:p>
          <w:p w:rsidR="00A22924" w:rsidRDefault="00A22924" w:rsidP="009E5179">
            <w:pPr>
              <w:rPr>
                <w:i/>
                <w:sz w:val="22"/>
                <w:szCs w:val="22"/>
              </w:rPr>
            </w:pPr>
          </w:p>
        </w:tc>
      </w:tr>
      <w:tr w:rsidR="00AE7DB4" w:rsidTr="00A22924">
        <w:tc>
          <w:tcPr>
            <w:tcW w:w="1702" w:type="dxa"/>
          </w:tcPr>
          <w:p w:rsidR="00AE7DB4" w:rsidRPr="00CE40F4" w:rsidRDefault="008F7B58" w:rsidP="009E51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Vedtak</w:t>
            </w:r>
          </w:p>
        </w:tc>
        <w:tc>
          <w:tcPr>
            <w:tcW w:w="8565" w:type="dxa"/>
            <w:tcBorders>
              <w:left w:val="nil"/>
            </w:tcBorders>
          </w:tcPr>
          <w:p w:rsidR="00AE7DB4" w:rsidRPr="008F7B58" w:rsidRDefault="008F7B58" w:rsidP="008F7B5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7B58">
              <w:rPr>
                <w:bCs/>
                <w:i/>
                <w:sz w:val="24"/>
                <w:szCs w:val="24"/>
              </w:rPr>
              <w:t>Direktøren gis fullmakt til å forestå tilsetting av stilling som postdoktor knyttet til prosjektet “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Sperm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speciation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promiscuity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– an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integrated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analysis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evolution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passerine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7B58">
              <w:rPr>
                <w:bCs/>
                <w:i/>
                <w:sz w:val="24"/>
                <w:szCs w:val="24"/>
              </w:rPr>
              <w:t>birds</w:t>
            </w:r>
            <w:proofErr w:type="spellEnd"/>
            <w:r w:rsidRPr="008F7B58">
              <w:rPr>
                <w:bCs/>
                <w:i/>
                <w:sz w:val="24"/>
                <w:szCs w:val="24"/>
              </w:rPr>
              <w:t>”</w:t>
            </w:r>
          </w:p>
        </w:tc>
      </w:tr>
      <w:tr w:rsidR="00AE7DB4" w:rsidTr="00A22924">
        <w:tc>
          <w:tcPr>
            <w:tcW w:w="1702" w:type="dxa"/>
          </w:tcPr>
          <w:p w:rsidR="00AE7DB4" w:rsidRPr="00CE40F4" w:rsidRDefault="00AE7DB4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AE7DB4" w:rsidRDefault="00AE7DB4" w:rsidP="009E5179"/>
        </w:tc>
      </w:tr>
      <w:tr w:rsidR="003E6DC1" w:rsidTr="00A22924">
        <w:tc>
          <w:tcPr>
            <w:tcW w:w="1702" w:type="dxa"/>
          </w:tcPr>
          <w:p w:rsidR="003E6DC1" w:rsidRPr="00CE40F4" w:rsidRDefault="00B53D4B" w:rsidP="003929E3">
            <w:pPr>
              <w:rPr>
                <w:i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 xml:space="preserve">Sak </w:t>
            </w:r>
            <w:r w:rsidR="003929E3">
              <w:rPr>
                <w:b/>
                <w:sz w:val="22"/>
                <w:szCs w:val="22"/>
              </w:rPr>
              <w:t>13/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65" w:type="dxa"/>
          </w:tcPr>
          <w:p w:rsidR="003E6DC1" w:rsidRDefault="00482DAC" w:rsidP="009E5179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Eventuelt</w:t>
            </w:r>
            <w:r w:rsidR="003929E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53D4B" w:rsidTr="00A22924">
        <w:tc>
          <w:tcPr>
            <w:tcW w:w="1702" w:type="dxa"/>
          </w:tcPr>
          <w:p w:rsidR="00B53D4B" w:rsidRPr="00CE40F4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4B6A63" w:rsidRDefault="00FE552E" w:rsidP="00FE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 har mottatt brev fra </w:t>
            </w:r>
            <w:proofErr w:type="spellStart"/>
            <w:r>
              <w:rPr>
                <w:sz w:val="22"/>
                <w:szCs w:val="22"/>
              </w:rPr>
              <w:t>NCBs</w:t>
            </w:r>
            <w:proofErr w:type="spellEnd"/>
            <w:r>
              <w:rPr>
                <w:sz w:val="22"/>
                <w:szCs w:val="22"/>
              </w:rPr>
              <w:t xml:space="preserve"> ledelse vedrørende manglende publiseringsstøtte og støtte til </w:t>
            </w:r>
            <w:proofErr w:type="spellStart"/>
            <w:r>
              <w:rPr>
                <w:sz w:val="22"/>
                <w:szCs w:val="22"/>
              </w:rPr>
              <w:t>faglige-</w:t>
            </w:r>
            <w:proofErr w:type="spellEnd"/>
            <w:r>
              <w:rPr>
                <w:sz w:val="22"/>
                <w:szCs w:val="22"/>
              </w:rPr>
              <w:t xml:space="preserve"> vitenskapelige reiser på årets budsjett. Styret blir bedt om å omgjøre vedtaket. </w:t>
            </w:r>
          </w:p>
          <w:p w:rsidR="004B6A63" w:rsidRDefault="004B6A63" w:rsidP="00FE552E">
            <w:pPr>
              <w:rPr>
                <w:sz w:val="22"/>
                <w:szCs w:val="22"/>
              </w:rPr>
            </w:pPr>
          </w:p>
          <w:p w:rsidR="00FE552E" w:rsidRDefault="003B5256" w:rsidP="00FE552E">
            <w:pPr>
              <w:rPr>
                <w:sz w:val="22"/>
                <w:szCs w:val="22"/>
              </w:rPr>
            </w:pPr>
            <w:r w:rsidRPr="003B5256">
              <w:rPr>
                <w:sz w:val="22"/>
                <w:szCs w:val="22"/>
              </w:rPr>
              <w:t xml:space="preserve">Styret </w:t>
            </w:r>
            <w:r w:rsidR="004B6A63">
              <w:rPr>
                <w:sz w:val="22"/>
                <w:szCs w:val="22"/>
              </w:rPr>
              <w:t>uttrykte</w:t>
            </w:r>
            <w:r w:rsidRPr="003B5256">
              <w:rPr>
                <w:sz w:val="22"/>
                <w:szCs w:val="22"/>
              </w:rPr>
              <w:t xml:space="preserve"> forståelse for </w:t>
            </w:r>
            <w:r>
              <w:rPr>
                <w:sz w:val="22"/>
                <w:szCs w:val="22"/>
              </w:rPr>
              <w:t>de problemene de</w:t>
            </w:r>
            <w:r w:rsidRPr="003B5256">
              <w:rPr>
                <w:sz w:val="22"/>
                <w:szCs w:val="22"/>
              </w:rPr>
              <w:t xml:space="preserve"> manglende bevilgninger</w:t>
            </w:r>
            <w:r>
              <w:rPr>
                <w:sz w:val="22"/>
                <w:szCs w:val="22"/>
              </w:rPr>
              <w:t xml:space="preserve"> gir</w:t>
            </w:r>
            <w:r w:rsidR="004B6A63">
              <w:rPr>
                <w:sz w:val="22"/>
                <w:szCs w:val="22"/>
              </w:rPr>
              <w:t xml:space="preserve">,  men finner at prioriteringer av slik art ligger innenfor </w:t>
            </w:r>
            <w:proofErr w:type="spellStart"/>
            <w:r w:rsidR="00BB16ED">
              <w:rPr>
                <w:sz w:val="22"/>
                <w:szCs w:val="22"/>
              </w:rPr>
              <w:t>museumsledelsens</w:t>
            </w:r>
            <w:proofErr w:type="spellEnd"/>
            <w:r w:rsidR="004B6A63">
              <w:rPr>
                <w:sz w:val="22"/>
                <w:szCs w:val="22"/>
              </w:rPr>
              <w:t xml:space="preserve"> manda</w:t>
            </w:r>
            <w:r w:rsidR="00BB16ED">
              <w:rPr>
                <w:sz w:val="22"/>
                <w:szCs w:val="22"/>
              </w:rPr>
              <w:t>t</w:t>
            </w:r>
            <w:r w:rsidR="004B6A63">
              <w:rPr>
                <w:sz w:val="22"/>
                <w:szCs w:val="22"/>
              </w:rPr>
              <w:t>.</w:t>
            </w:r>
          </w:p>
          <w:p w:rsidR="00FE552E" w:rsidRDefault="00FE552E" w:rsidP="00FE552E">
            <w:pPr>
              <w:rPr>
                <w:sz w:val="22"/>
                <w:szCs w:val="22"/>
              </w:rPr>
            </w:pPr>
          </w:p>
          <w:p w:rsidR="00FE552E" w:rsidRDefault="00FE552E" w:rsidP="00FE55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Bjørlykke</w:t>
            </w:r>
            <w:proofErr w:type="spellEnd"/>
            <w:r>
              <w:rPr>
                <w:sz w:val="22"/>
                <w:szCs w:val="22"/>
              </w:rPr>
              <w:t xml:space="preserve"> og </w:t>
            </w:r>
            <w:proofErr w:type="spellStart"/>
            <w:r>
              <w:rPr>
                <w:sz w:val="22"/>
                <w:szCs w:val="22"/>
              </w:rPr>
              <w:t>Mehlum</w:t>
            </w:r>
            <w:proofErr w:type="spellEnd"/>
            <w:r>
              <w:rPr>
                <w:sz w:val="22"/>
                <w:szCs w:val="22"/>
              </w:rPr>
              <w:t xml:space="preserve">  redegjorde for saksbehandlingen</w:t>
            </w:r>
            <w:r w:rsidR="004B6A63">
              <w:rPr>
                <w:sz w:val="22"/>
                <w:szCs w:val="22"/>
              </w:rPr>
              <w:t>.</w:t>
            </w:r>
            <w:r w:rsidR="003B5256">
              <w:rPr>
                <w:sz w:val="22"/>
                <w:szCs w:val="22"/>
              </w:rPr>
              <w:t xml:space="preserve"> </w:t>
            </w:r>
            <w:r w:rsidR="004B6A63">
              <w:rPr>
                <w:sz w:val="22"/>
                <w:szCs w:val="22"/>
              </w:rPr>
              <w:t>D</w:t>
            </w:r>
            <w:r w:rsidR="003B5256">
              <w:rPr>
                <w:sz w:val="22"/>
                <w:szCs w:val="22"/>
              </w:rPr>
              <w:t xml:space="preserve">et </w:t>
            </w:r>
            <w:r w:rsidR="004B6A63">
              <w:rPr>
                <w:sz w:val="22"/>
                <w:szCs w:val="22"/>
              </w:rPr>
              <w:t xml:space="preserve">var </w:t>
            </w:r>
            <w:r w:rsidR="003B5256">
              <w:rPr>
                <w:sz w:val="22"/>
                <w:szCs w:val="22"/>
              </w:rPr>
              <w:t xml:space="preserve">nødvendig å foreta kutt på </w:t>
            </w:r>
            <w:r w:rsidR="004B6A63">
              <w:rPr>
                <w:sz w:val="22"/>
                <w:szCs w:val="22"/>
              </w:rPr>
              <w:t>til sammen</w:t>
            </w:r>
            <w:r w:rsidR="003B5256">
              <w:rPr>
                <w:sz w:val="22"/>
                <w:szCs w:val="22"/>
              </w:rPr>
              <w:t xml:space="preserve"> 5 millioner for å bringe</w:t>
            </w:r>
            <w:r w:rsidR="004B6A63">
              <w:rPr>
                <w:sz w:val="22"/>
                <w:szCs w:val="22"/>
              </w:rPr>
              <w:t xml:space="preserve"> budsjettet nærmere balanse</w:t>
            </w:r>
            <w:r w:rsidR="003B525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Seksjonslederne </w:t>
            </w:r>
            <w:r w:rsidR="004B6A63">
              <w:rPr>
                <w:sz w:val="22"/>
                <w:szCs w:val="22"/>
              </w:rPr>
              <w:t>var involvert i prosessen som krevde streng priorite</w:t>
            </w:r>
            <w:r w:rsidR="00BB16ED">
              <w:rPr>
                <w:sz w:val="22"/>
                <w:szCs w:val="22"/>
              </w:rPr>
              <w:t>ring</w:t>
            </w:r>
            <w:r w:rsidR="004B6A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3B5256" w:rsidRPr="004B6A63">
              <w:rPr>
                <w:sz w:val="22"/>
                <w:szCs w:val="22"/>
              </w:rPr>
              <w:t xml:space="preserve">UiO har innført nytt </w:t>
            </w:r>
            <w:proofErr w:type="spellStart"/>
            <w:r w:rsidR="003B5256" w:rsidRPr="004B6A63">
              <w:rPr>
                <w:sz w:val="22"/>
                <w:szCs w:val="22"/>
              </w:rPr>
              <w:t>årshjul</w:t>
            </w:r>
            <w:proofErr w:type="spellEnd"/>
            <w:r w:rsidR="003B5256" w:rsidRPr="004B6A63">
              <w:rPr>
                <w:sz w:val="22"/>
                <w:szCs w:val="22"/>
              </w:rPr>
              <w:t xml:space="preserve"> slik at det vil bli bedre tid til budsjettbehandling på alle nivåer  for 2011.</w:t>
            </w:r>
          </w:p>
          <w:p w:rsidR="00B53D4B" w:rsidRPr="00CE40F4" w:rsidRDefault="00B53D4B" w:rsidP="009E5179">
            <w:pPr>
              <w:rPr>
                <w:sz w:val="22"/>
                <w:szCs w:val="22"/>
              </w:rPr>
            </w:pPr>
          </w:p>
        </w:tc>
      </w:tr>
      <w:tr w:rsidR="00B53D4B" w:rsidTr="00A22924">
        <w:tc>
          <w:tcPr>
            <w:tcW w:w="1702" w:type="dxa"/>
          </w:tcPr>
          <w:p w:rsidR="00B53D4B" w:rsidRPr="00CE40F4" w:rsidRDefault="00B53D4B" w:rsidP="009E5179">
            <w:pPr>
              <w:rPr>
                <w:b/>
                <w:sz w:val="22"/>
                <w:szCs w:val="22"/>
              </w:rPr>
            </w:pPr>
            <w:r w:rsidRPr="00CE40F4">
              <w:rPr>
                <w:i/>
                <w:sz w:val="22"/>
                <w:szCs w:val="22"/>
              </w:rPr>
              <w:t>Vedtak</w:t>
            </w:r>
            <w:r w:rsidR="00A167CF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565" w:type="dxa"/>
          </w:tcPr>
          <w:p w:rsidR="00C048BF" w:rsidRPr="00C048BF" w:rsidRDefault="00482DAC" w:rsidP="00FE5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Styret</w:t>
            </w:r>
            <w:r w:rsidR="00C570CF">
              <w:rPr>
                <w:i/>
                <w:sz w:val="24"/>
                <w:szCs w:val="24"/>
              </w:rPr>
              <w:t xml:space="preserve"> finner at </w:t>
            </w:r>
            <w:r w:rsidR="003A6093">
              <w:rPr>
                <w:i/>
                <w:sz w:val="24"/>
                <w:szCs w:val="24"/>
              </w:rPr>
              <w:t xml:space="preserve">prioriteringer av slik art </w:t>
            </w:r>
            <w:r w:rsidR="00C570CF">
              <w:rPr>
                <w:i/>
                <w:sz w:val="24"/>
                <w:szCs w:val="24"/>
              </w:rPr>
              <w:t xml:space="preserve">ligger </w:t>
            </w:r>
            <w:r w:rsidR="003A6093">
              <w:rPr>
                <w:i/>
                <w:sz w:val="24"/>
                <w:szCs w:val="24"/>
              </w:rPr>
              <w:t>innenfor</w:t>
            </w:r>
            <w:r w:rsidR="00FE552E">
              <w:rPr>
                <w:i/>
                <w:sz w:val="24"/>
                <w:szCs w:val="24"/>
              </w:rPr>
              <w:t xml:space="preserve"> mandatet til </w:t>
            </w:r>
            <w:r w:rsidR="003A6093">
              <w:rPr>
                <w:i/>
                <w:sz w:val="24"/>
                <w:szCs w:val="24"/>
              </w:rPr>
              <w:t xml:space="preserve">museets ledelse. </w:t>
            </w:r>
          </w:p>
        </w:tc>
      </w:tr>
    </w:tbl>
    <w:p w:rsidR="00F729D4" w:rsidRDefault="00F729D4" w:rsidP="009E5179">
      <w:pPr>
        <w:rPr>
          <w:sz w:val="22"/>
          <w:szCs w:val="22"/>
        </w:rPr>
      </w:pPr>
    </w:p>
    <w:p w:rsidR="00575358" w:rsidRDefault="00575358" w:rsidP="009E5179">
      <w:pPr>
        <w:rPr>
          <w:sz w:val="22"/>
          <w:szCs w:val="22"/>
        </w:rPr>
      </w:pPr>
    </w:p>
    <w:p w:rsidR="004B6A63" w:rsidRDefault="004B6A63" w:rsidP="009E5179">
      <w:pPr>
        <w:rPr>
          <w:sz w:val="22"/>
          <w:szCs w:val="22"/>
        </w:rPr>
      </w:pPr>
    </w:p>
    <w:p w:rsidR="00BB16ED" w:rsidRDefault="00BB16ED" w:rsidP="009E5179">
      <w:pPr>
        <w:rPr>
          <w:sz w:val="22"/>
          <w:szCs w:val="22"/>
        </w:rPr>
      </w:pPr>
    </w:p>
    <w:p w:rsidR="00DB521B" w:rsidRPr="00CE40F4" w:rsidRDefault="00DB521B" w:rsidP="009E5179">
      <w:pPr>
        <w:rPr>
          <w:sz w:val="22"/>
          <w:szCs w:val="22"/>
        </w:rPr>
      </w:pPr>
      <w:r w:rsidRPr="00CE40F4">
        <w:rPr>
          <w:sz w:val="22"/>
          <w:szCs w:val="22"/>
        </w:rPr>
        <w:lastRenderedPageBreak/>
        <w:t>Orienteringssaker</w:t>
      </w:r>
      <w:r w:rsidR="00BD0406" w:rsidRPr="00CE40F4">
        <w:rPr>
          <w:sz w:val="22"/>
          <w:szCs w:val="22"/>
        </w:rPr>
        <w:t>:</w:t>
      </w:r>
    </w:p>
    <w:p w:rsidR="00AE4A39" w:rsidRPr="00CE40F4" w:rsidRDefault="00AE4A39" w:rsidP="009E5179">
      <w:pPr>
        <w:ind w:left="141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565"/>
      </w:tblGrid>
      <w:tr w:rsidR="0059313C" w:rsidTr="00260F31">
        <w:tc>
          <w:tcPr>
            <w:tcW w:w="1668" w:type="dxa"/>
          </w:tcPr>
          <w:p w:rsidR="0059313C" w:rsidRPr="00CE40F4" w:rsidRDefault="0059313C" w:rsidP="00593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O-sak 03/10</w:t>
            </w:r>
          </w:p>
        </w:tc>
        <w:tc>
          <w:tcPr>
            <w:tcW w:w="8565" w:type="dxa"/>
          </w:tcPr>
          <w:p w:rsidR="0059313C" w:rsidRPr="00CE40F4" w:rsidRDefault="0059313C" w:rsidP="009E517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Årsresultat</w:t>
            </w:r>
            <w:proofErr w:type="spellEnd"/>
            <w:r>
              <w:rPr>
                <w:b/>
                <w:sz w:val="22"/>
                <w:szCs w:val="22"/>
              </w:rPr>
              <w:t xml:space="preserve"> 2009</w:t>
            </w:r>
          </w:p>
        </w:tc>
      </w:tr>
      <w:tr w:rsidR="0059313C" w:rsidTr="00260F31">
        <w:tc>
          <w:tcPr>
            <w:tcW w:w="1668" w:type="dxa"/>
          </w:tcPr>
          <w:p w:rsidR="0059313C" w:rsidRPr="00CE40F4" w:rsidRDefault="0059313C" w:rsidP="0059313C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Default="00A22924" w:rsidP="009E5179">
            <w:pPr>
              <w:rPr>
                <w:sz w:val="22"/>
                <w:szCs w:val="22"/>
              </w:rPr>
            </w:pPr>
            <w:r w:rsidRPr="00A22924">
              <w:rPr>
                <w:sz w:val="22"/>
                <w:szCs w:val="22"/>
              </w:rPr>
              <w:t xml:space="preserve">Cathrine </w:t>
            </w:r>
            <w:proofErr w:type="spellStart"/>
            <w:r w:rsidRPr="00A22924">
              <w:rPr>
                <w:sz w:val="22"/>
                <w:szCs w:val="22"/>
              </w:rPr>
              <w:t>Vollelv</w:t>
            </w:r>
            <w:proofErr w:type="spellEnd"/>
            <w:r w:rsidRPr="00A22924">
              <w:rPr>
                <w:sz w:val="22"/>
                <w:szCs w:val="22"/>
              </w:rPr>
              <w:t xml:space="preserve"> </w:t>
            </w:r>
            <w:r w:rsidR="00A7001E">
              <w:rPr>
                <w:sz w:val="22"/>
                <w:szCs w:val="22"/>
              </w:rPr>
              <w:t>orienterte. Det vises for øvrig til utsendt oversikt</w:t>
            </w:r>
            <w:r w:rsidR="00AE1D43">
              <w:rPr>
                <w:sz w:val="22"/>
                <w:szCs w:val="22"/>
              </w:rPr>
              <w:t xml:space="preserve"> </w:t>
            </w:r>
          </w:p>
          <w:p w:rsidR="00AE1D43" w:rsidRDefault="00AE1D43" w:rsidP="009E5179">
            <w:pPr>
              <w:rPr>
                <w:sz w:val="22"/>
                <w:szCs w:val="22"/>
              </w:rPr>
            </w:pPr>
          </w:p>
          <w:p w:rsidR="00AE1D43" w:rsidRPr="003A6093" w:rsidRDefault="00AE1D43" w:rsidP="009E5179">
            <w:pPr>
              <w:rPr>
                <w:color w:val="FF0000"/>
                <w:sz w:val="22"/>
                <w:szCs w:val="22"/>
              </w:rPr>
            </w:pPr>
          </w:p>
        </w:tc>
      </w:tr>
      <w:tr w:rsidR="0059313C" w:rsidTr="00260F31">
        <w:tc>
          <w:tcPr>
            <w:tcW w:w="1668" w:type="dxa"/>
          </w:tcPr>
          <w:p w:rsidR="0059313C" w:rsidRPr="00CE40F4" w:rsidRDefault="0059313C" w:rsidP="00593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O-sak 04/10</w:t>
            </w:r>
          </w:p>
        </w:tc>
        <w:tc>
          <w:tcPr>
            <w:tcW w:w="8565" w:type="dxa"/>
          </w:tcPr>
          <w:p w:rsidR="0059313C" w:rsidRPr="00CE40F4" w:rsidRDefault="0059313C" w:rsidP="009E51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Langtidsbudsjett 2010-2014 – plan for økt finansiering ”5 års plan”</w:t>
            </w:r>
          </w:p>
        </w:tc>
      </w:tr>
      <w:tr w:rsidR="0059313C" w:rsidTr="00260F31">
        <w:tc>
          <w:tcPr>
            <w:tcW w:w="1668" w:type="dxa"/>
          </w:tcPr>
          <w:p w:rsidR="0059313C" w:rsidRPr="00CE40F4" w:rsidRDefault="0059313C" w:rsidP="0059313C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Pr="00AE1D43" w:rsidRDefault="00AE1D43" w:rsidP="009E5179">
            <w:pPr>
              <w:rPr>
                <w:sz w:val="22"/>
                <w:szCs w:val="22"/>
              </w:rPr>
            </w:pPr>
            <w:proofErr w:type="spellStart"/>
            <w:r w:rsidRPr="00AE1D43">
              <w:rPr>
                <w:sz w:val="22"/>
                <w:szCs w:val="22"/>
              </w:rPr>
              <w:t>Bjørlykke</w:t>
            </w:r>
            <w:proofErr w:type="spellEnd"/>
            <w:r w:rsidRPr="00AE1D43">
              <w:rPr>
                <w:sz w:val="22"/>
                <w:szCs w:val="22"/>
              </w:rPr>
              <w:t xml:space="preserve"> </w:t>
            </w:r>
            <w:r w:rsidR="00A703A8">
              <w:rPr>
                <w:sz w:val="22"/>
                <w:szCs w:val="22"/>
              </w:rPr>
              <w:t xml:space="preserve">og </w:t>
            </w:r>
            <w:proofErr w:type="spellStart"/>
            <w:r w:rsidR="00A703A8">
              <w:rPr>
                <w:sz w:val="22"/>
                <w:szCs w:val="22"/>
              </w:rPr>
              <w:t>Vollelv</w:t>
            </w:r>
            <w:proofErr w:type="spellEnd"/>
            <w:r w:rsidR="00A703A8">
              <w:rPr>
                <w:sz w:val="22"/>
                <w:szCs w:val="22"/>
              </w:rPr>
              <w:t xml:space="preserve"> </w:t>
            </w:r>
            <w:r w:rsidRPr="00AE1D43">
              <w:rPr>
                <w:sz w:val="22"/>
                <w:szCs w:val="22"/>
              </w:rPr>
              <w:t>orienterte.</w:t>
            </w:r>
            <w:r w:rsidR="00A7001E">
              <w:rPr>
                <w:sz w:val="22"/>
                <w:szCs w:val="22"/>
              </w:rPr>
              <w:t xml:space="preserve"> </w:t>
            </w:r>
          </w:p>
        </w:tc>
      </w:tr>
      <w:tr w:rsidR="0059313C" w:rsidTr="00260F31">
        <w:tc>
          <w:tcPr>
            <w:tcW w:w="1668" w:type="dxa"/>
          </w:tcPr>
          <w:p w:rsidR="0059313C" w:rsidRPr="00CE40F4" w:rsidRDefault="0059313C" w:rsidP="0059313C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Pr="00CE40F4" w:rsidRDefault="0059313C" w:rsidP="009E5179">
            <w:pPr>
              <w:rPr>
                <w:b/>
                <w:sz w:val="22"/>
                <w:szCs w:val="22"/>
              </w:rPr>
            </w:pPr>
          </w:p>
        </w:tc>
      </w:tr>
      <w:tr w:rsidR="00B53D4B" w:rsidTr="00260F31">
        <w:tc>
          <w:tcPr>
            <w:tcW w:w="1668" w:type="dxa"/>
          </w:tcPr>
          <w:p w:rsidR="00575358" w:rsidRDefault="00575358" w:rsidP="0059313C">
            <w:pPr>
              <w:rPr>
                <w:b/>
                <w:sz w:val="22"/>
                <w:szCs w:val="22"/>
              </w:rPr>
            </w:pPr>
          </w:p>
          <w:p w:rsidR="00B53D4B" w:rsidRDefault="00B53D4B" w:rsidP="0059313C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 xml:space="preserve">O-sak </w:t>
            </w:r>
            <w:r w:rsidR="0059313C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575358" w:rsidRDefault="00575358" w:rsidP="00A7001E">
            <w:pPr>
              <w:rPr>
                <w:b/>
                <w:sz w:val="22"/>
                <w:szCs w:val="22"/>
              </w:rPr>
            </w:pPr>
          </w:p>
          <w:p w:rsidR="00B53D4B" w:rsidRDefault="00B53D4B" w:rsidP="00A7001E">
            <w:pPr>
              <w:rPr>
                <w:b/>
                <w:sz w:val="22"/>
                <w:szCs w:val="22"/>
              </w:rPr>
            </w:pPr>
            <w:r w:rsidRPr="00CE40F4">
              <w:rPr>
                <w:b/>
                <w:sz w:val="22"/>
                <w:szCs w:val="22"/>
              </w:rPr>
              <w:t>Veksthuset Oase 60   N – status</w:t>
            </w:r>
          </w:p>
        </w:tc>
      </w:tr>
      <w:tr w:rsidR="00B53D4B" w:rsidTr="00260F31">
        <w:tc>
          <w:tcPr>
            <w:tcW w:w="1668" w:type="dxa"/>
          </w:tcPr>
          <w:p w:rsidR="00B53D4B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Pr="00AE1D43" w:rsidRDefault="00AE1D43" w:rsidP="0059313C">
            <w:pPr>
              <w:rPr>
                <w:sz w:val="22"/>
                <w:szCs w:val="22"/>
              </w:rPr>
            </w:pPr>
            <w:proofErr w:type="spellStart"/>
            <w:r w:rsidRPr="00AE1D43">
              <w:rPr>
                <w:sz w:val="22"/>
                <w:szCs w:val="22"/>
              </w:rPr>
              <w:t>Bjørlykke</w:t>
            </w:r>
            <w:proofErr w:type="spellEnd"/>
            <w:r w:rsidRPr="00AE1D43">
              <w:rPr>
                <w:sz w:val="22"/>
                <w:szCs w:val="22"/>
              </w:rPr>
              <w:t xml:space="preserve"> og </w:t>
            </w:r>
            <w:proofErr w:type="spellStart"/>
            <w:r w:rsidRPr="00AE1D43">
              <w:rPr>
                <w:sz w:val="22"/>
                <w:szCs w:val="22"/>
              </w:rPr>
              <w:t>Guldahl</w:t>
            </w:r>
            <w:proofErr w:type="spellEnd"/>
            <w:r w:rsidRPr="00AE1D43">
              <w:rPr>
                <w:sz w:val="22"/>
                <w:szCs w:val="22"/>
              </w:rPr>
              <w:t xml:space="preserve"> orienterte.</w:t>
            </w:r>
          </w:p>
        </w:tc>
      </w:tr>
      <w:tr w:rsidR="00B53D4B" w:rsidTr="0059313C">
        <w:tc>
          <w:tcPr>
            <w:tcW w:w="1668" w:type="dxa"/>
          </w:tcPr>
          <w:p w:rsidR="00B53D4B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Default="00B53D4B" w:rsidP="009E5179">
            <w:pPr>
              <w:rPr>
                <w:sz w:val="22"/>
                <w:szCs w:val="22"/>
              </w:rPr>
            </w:pPr>
          </w:p>
        </w:tc>
      </w:tr>
      <w:tr w:rsidR="00B53D4B" w:rsidTr="0059313C">
        <w:tc>
          <w:tcPr>
            <w:tcW w:w="1668" w:type="dxa"/>
          </w:tcPr>
          <w:p w:rsidR="00B53D4B" w:rsidRDefault="00B53D4B" w:rsidP="0059313C">
            <w:pPr>
              <w:rPr>
                <w:b/>
                <w:sz w:val="22"/>
                <w:szCs w:val="22"/>
              </w:rPr>
            </w:pPr>
            <w:r w:rsidRPr="00197D36">
              <w:rPr>
                <w:b/>
                <w:sz w:val="22"/>
                <w:szCs w:val="22"/>
              </w:rPr>
              <w:t xml:space="preserve">O-sak </w:t>
            </w:r>
            <w:r w:rsidR="0059313C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565" w:type="dxa"/>
          </w:tcPr>
          <w:p w:rsidR="00B53D4B" w:rsidRDefault="00B53D4B" w:rsidP="009E51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Oppgradering av de faste utstillingene</w:t>
            </w:r>
          </w:p>
        </w:tc>
      </w:tr>
      <w:tr w:rsidR="00B53D4B" w:rsidTr="0059313C">
        <w:tc>
          <w:tcPr>
            <w:tcW w:w="1668" w:type="dxa"/>
          </w:tcPr>
          <w:p w:rsidR="00B53D4B" w:rsidRPr="00197D36" w:rsidRDefault="00B53D4B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B53D4B" w:rsidRDefault="00B53D4B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Cecilie Webb </w:t>
            </w:r>
            <w:r w:rsidR="00AE1D43">
              <w:rPr>
                <w:sz w:val="22"/>
                <w:szCs w:val="22"/>
              </w:rPr>
              <w:t>orienterte om status for arbeidet</w:t>
            </w:r>
            <w:r>
              <w:rPr>
                <w:sz w:val="22"/>
                <w:szCs w:val="22"/>
              </w:rPr>
              <w:t>.</w:t>
            </w:r>
          </w:p>
          <w:p w:rsidR="0059313C" w:rsidRDefault="0059313C" w:rsidP="009E5179">
            <w:pPr>
              <w:rPr>
                <w:b/>
                <w:sz w:val="22"/>
                <w:szCs w:val="22"/>
              </w:rPr>
            </w:pPr>
          </w:p>
        </w:tc>
      </w:tr>
      <w:tr w:rsidR="0059313C" w:rsidTr="0059313C">
        <w:tc>
          <w:tcPr>
            <w:tcW w:w="1668" w:type="dxa"/>
          </w:tcPr>
          <w:p w:rsidR="0059313C" w:rsidRPr="00197D36" w:rsidRDefault="0059313C" w:rsidP="009E51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O-sak 07/10</w:t>
            </w:r>
          </w:p>
        </w:tc>
        <w:tc>
          <w:tcPr>
            <w:tcW w:w="8565" w:type="dxa"/>
          </w:tcPr>
          <w:p w:rsidR="0059313C" w:rsidRPr="00AE1D43" w:rsidRDefault="0059313C" w:rsidP="009E5179">
            <w:pPr>
              <w:rPr>
                <w:b/>
                <w:sz w:val="22"/>
                <w:szCs w:val="22"/>
              </w:rPr>
            </w:pPr>
            <w:r w:rsidRPr="00AE1D43">
              <w:rPr>
                <w:b/>
                <w:sz w:val="22"/>
                <w:szCs w:val="22"/>
              </w:rPr>
              <w:t>Samlingsbygg – orientering om KS1 analysen</w:t>
            </w:r>
          </w:p>
        </w:tc>
      </w:tr>
      <w:tr w:rsidR="0059313C" w:rsidTr="0059313C">
        <w:tc>
          <w:tcPr>
            <w:tcW w:w="1668" w:type="dxa"/>
          </w:tcPr>
          <w:p w:rsidR="0059313C" w:rsidRDefault="0059313C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59313C" w:rsidRDefault="00AE1D43" w:rsidP="009E51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Bjørlykke</w:t>
            </w:r>
            <w:proofErr w:type="spellEnd"/>
            <w:r>
              <w:rPr>
                <w:sz w:val="22"/>
                <w:szCs w:val="22"/>
              </w:rPr>
              <w:t xml:space="preserve"> og </w:t>
            </w:r>
            <w:proofErr w:type="spellStart"/>
            <w:r>
              <w:rPr>
                <w:sz w:val="22"/>
                <w:szCs w:val="22"/>
              </w:rPr>
              <w:t>Mehlum</w:t>
            </w:r>
            <w:proofErr w:type="spellEnd"/>
            <w:r>
              <w:rPr>
                <w:sz w:val="22"/>
                <w:szCs w:val="22"/>
              </w:rPr>
              <w:t xml:space="preserve"> orienterte. </w:t>
            </w:r>
          </w:p>
        </w:tc>
      </w:tr>
      <w:tr w:rsidR="00AE1D43" w:rsidTr="0059313C">
        <w:tc>
          <w:tcPr>
            <w:tcW w:w="1668" w:type="dxa"/>
          </w:tcPr>
          <w:p w:rsidR="00AE1D43" w:rsidRDefault="00AE1D43" w:rsidP="009E5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65" w:type="dxa"/>
          </w:tcPr>
          <w:p w:rsidR="00AE1D43" w:rsidRDefault="00AE1D43" w:rsidP="009E5179">
            <w:pPr>
              <w:rPr>
                <w:sz w:val="22"/>
                <w:szCs w:val="22"/>
              </w:rPr>
            </w:pPr>
          </w:p>
        </w:tc>
      </w:tr>
      <w:tr w:rsidR="0059313C" w:rsidTr="0059313C">
        <w:tc>
          <w:tcPr>
            <w:tcW w:w="1668" w:type="dxa"/>
          </w:tcPr>
          <w:p w:rsidR="0059313C" w:rsidRDefault="0059313C" w:rsidP="009E51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O-sak 08/10</w:t>
            </w:r>
          </w:p>
        </w:tc>
        <w:tc>
          <w:tcPr>
            <w:tcW w:w="8565" w:type="dxa"/>
          </w:tcPr>
          <w:p w:rsidR="0059313C" w:rsidRPr="00AE1D43" w:rsidRDefault="0059313C" w:rsidP="009E5179">
            <w:pPr>
              <w:rPr>
                <w:b/>
                <w:sz w:val="22"/>
                <w:szCs w:val="22"/>
              </w:rPr>
            </w:pPr>
            <w:r w:rsidRPr="00AE1D43">
              <w:rPr>
                <w:b/>
                <w:sz w:val="22"/>
                <w:szCs w:val="22"/>
              </w:rPr>
              <w:t>MUSIT</w:t>
            </w:r>
            <w:r w:rsidR="00AE1D43" w:rsidRPr="00AE1D43">
              <w:rPr>
                <w:b/>
                <w:sz w:val="22"/>
                <w:szCs w:val="22"/>
              </w:rPr>
              <w:t xml:space="preserve"> – (Universitetsmuseenes IT organisasjon)</w:t>
            </w:r>
          </w:p>
          <w:p w:rsidR="00AE1D43" w:rsidRDefault="00AE1D43" w:rsidP="009E51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Bjørlykke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6093">
              <w:rPr>
                <w:sz w:val="22"/>
                <w:szCs w:val="22"/>
              </w:rPr>
              <w:t xml:space="preserve">og </w:t>
            </w:r>
            <w:proofErr w:type="spellStart"/>
            <w:r w:rsidR="003A6093">
              <w:rPr>
                <w:sz w:val="22"/>
                <w:szCs w:val="22"/>
              </w:rPr>
              <w:t>Mehlum</w:t>
            </w:r>
            <w:proofErr w:type="spellEnd"/>
            <w:r w:rsidR="003A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orienterte. </w:t>
            </w:r>
          </w:p>
        </w:tc>
      </w:tr>
    </w:tbl>
    <w:p w:rsidR="00575358" w:rsidRDefault="0059313C" w:rsidP="009E517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75358" w:rsidRDefault="00575358" w:rsidP="009E5179">
      <w:pPr>
        <w:rPr>
          <w:b/>
          <w:sz w:val="22"/>
          <w:szCs w:val="22"/>
        </w:rPr>
      </w:pPr>
    </w:p>
    <w:p w:rsidR="00575358" w:rsidRDefault="00575358" w:rsidP="009E5179">
      <w:pPr>
        <w:rPr>
          <w:b/>
          <w:sz w:val="22"/>
          <w:szCs w:val="22"/>
        </w:rPr>
      </w:pPr>
    </w:p>
    <w:p w:rsidR="00EE06BA" w:rsidRPr="00CE40F4" w:rsidRDefault="00575358" w:rsidP="009E51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Neste styremøte er </w:t>
      </w:r>
      <w:r w:rsidRPr="00575358">
        <w:rPr>
          <w:b/>
          <w:sz w:val="22"/>
          <w:szCs w:val="22"/>
        </w:rPr>
        <w:t>27/5 kl. 9:00 - 13:00</w:t>
      </w:r>
      <w:r>
        <w:rPr>
          <w:sz w:val="24"/>
        </w:rPr>
        <w:t xml:space="preserve">, </w:t>
      </w:r>
      <w:r w:rsidRPr="00575358">
        <w:rPr>
          <w:b/>
          <w:sz w:val="24"/>
        </w:rPr>
        <w:t>møterom</w:t>
      </w:r>
      <w:r>
        <w:rPr>
          <w:sz w:val="24"/>
        </w:rPr>
        <w:t xml:space="preserve"> </w:t>
      </w:r>
      <w:r w:rsidRPr="00575358">
        <w:rPr>
          <w:b/>
          <w:sz w:val="22"/>
          <w:szCs w:val="22"/>
        </w:rPr>
        <w:t>I Tøyen Hovedgård</w:t>
      </w:r>
      <w:r w:rsidRPr="00575358">
        <w:rPr>
          <w:b/>
          <w:sz w:val="22"/>
          <w:szCs w:val="22"/>
        </w:rPr>
        <w:br/>
      </w:r>
      <w:r w:rsidR="0059313C">
        <w:rPr>
          <w:b/>
          <w:sz w:val="22"/>
          <w:szCs w:val="22"/>
        </w:rPr>
        <w:tab/>
      </w:r>
      <w:r w:rsidR="0059313C">
        <w:rPr>
          <w:b/>
          <w:sz w:val="22"/>
          <w:szCs w:val="22"/>
        </w:rPr>
        <w:tab/>
      </w:r>
    </w:p>
    <w:sectPr w:rsidR="00EE06BA" w:rsidRPr="00CE40F4" w:rsidSect="00303FBA"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63" w:rsidRDefault="004B6A63">
      <w:r>
        <w:separator/>
      </w:r>
    </w:p>
  </w:endnote>
  <w:endnote w:type="continuationSeparator" w:id="0">
    <w:p w:rsidR="004B6A63" w:rsidRDefault="004B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3" w:rsidRDefault="00765EE2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6A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A63" w:rsidRDefault="004B6A63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3" w:rsidRDefault="00765EE2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6A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ED">
      <w:rPr>
        <w:rStyle w:val="PageNumber"/>
        <w:noProof/>
      </w:rPr>
      <w:t>3</w:t>
    </w:r>
    <w:r>
      <w:rPr>
        <w:rStyle w:val="PageNumber"/>
      </w:rPr>
      <w:fldChar w:fldCharType="end"/>
    </w:r>
  </w:p>
  <w:p w:rsidR="004B6A63" w:rsidRPr="0062304A" w:rsidRDefault="004B6A63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4B6A63" w:rsidRPr="00303FBA" w:rsidRDefault="004B6A63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3" w:rsidRPr="0062304A" w:rsidRDefault="004B6A6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4B6A63" w:rsidRPr="00F7020E" w:rsidRDefault="004B6A63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63" w:rsidRDefault="004B6A63">
      <w:r>
        <w:separator/>
      </w:r>
    </w:p>
  </w:footnote>
  <w:footnote w:type="continuationSeparator" w:id="0">
    <w:p w:rsidR="004B6A63" w:rsidRDefault="004B6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3" w:rsidRPr="00F7020E" w:rsidRDefault="004B6A63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4B6A63" w:rsidRPr="00F7020E" w:rsidRDefault="004B6A63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4B6A63" w:rsidRDefault="004B6A63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6A63" w:rsidRDefault="004B6A63">
    <w:pPr>
      <w:pStyle w:val="Header"/>
      <w:tabs>
        <w:tab w:val="left" w:pos="1418"/>
      </w:tabs>
    </w:pPr>
  </w:p>
  <w:p w:rsidR="004B6A63" w:rsidRDefault="004B6A63">
    <w:pPr>
      <w:jc w:val="right"/>
    </w:pPr>
  </w:p>
  <w:p w:rsidR="004B6A63" w:rsidRDefault="004B6A63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21"/>
  </w:num>
  <w:num w:numId="10">
    <w:abstractNumId w:val="23"/>
  </w:num>
  <w:num w:numId="11">
    <w:abstractNumId w:val="2"/>
  </w:num>
  <w:num w:numId="12">
    <w:abstractNumId w:val="4"/>
  </w:num>
  <w:num w:numId="13">
    <w:abstractNumId w:val="13"/>
  </w:num>
  <w:num w:numId="14">
    <w:abstractNumId w:val="7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22"/>
  </w:num>
  <w:num w:numId="20">
    <w:abstractNumId w:val="20"/>
  </w:num>
  <w:num w:numId="21">
    <w:abstractNumId w:val="18"/>
  </w:num>
  <w:num w:numId="22">
    <w:abstractNumId w:val="5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10012"/>
    <w:rsid w:val="00011C87"/>
    <w:rsid w:val="00016D03"/>
    <w:rsid w:val="00017018"/>
    <w:rsid w:val="000179D9"/>
    <w:rsid w:val="000207DC"/>
    <w:rsid w:val="00022135"/>
    <w:rsid w:val="0002634D"/>
    <w:rsid w:val="00027A4C"/>
    <w:rsid w:val="00027D99"/>
    <w:rsid w:val="00030532"/>
    <w:rsid w:val="00035474"/>
    <w:rsid w:val="0004263E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2B9D"/>
    <w:rsid w:val="000736EA"/>
    <w:rsid w:val="00077046"/>
    <w:rsid w:val="0008054D"/>
    <w:rsid w:val="00083579"/>
    <w:rsid w:val="00087A25"/>
    <w:rsid w:val="0009148C"/>
    <w:rsid w:val="00091F7F"/>
    <w:rsid w:val="0009468A"/>
    <w:rsid w:val="00096697"/>
    <w:rsid w:val="00096748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50908"/>
    <w:rsid w:val="00151648"/>
    <w:rsid w:val="0015283E"/>
    <w:rsid w:val="00156C2E"/>
    <w:rsid w:val="00167BDD"/>
    <w:rsid w:val="001747E6"/>
    <w:rsid w:val="00175DD7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5B4E"/>
    <w:rsid w:val="001E7742"/>
    <w:rsid w:val="001E7FF5"/>
    <w:rsid w:val="001F0ECB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332E5"/>
    <w:rsid w:val="00233B8E"/>
    <w:rsid w:val="00237774"/>
    <w:rsid w:val="00245696"/>
    <w:rsid w:val="002532EC"/>
    <w:rsid w:val="00253FB1"/>
    <w:rsid w:val="00255A73"/>
    <w:rsid w:val="00260225"/>
    <w:rsid w:val="00260F31"/>
    <w:rsid w:val="002612CE"/>
    <w:rsid w:val="00265E8E"/>
    <w:rsid w:val="0027055D"/>
    <w:rsid w:val="00271B4E"/>
    <w:rsid w:val="00280107"/>
    <w:rsid w:val="00281944"/>
    <w:rsid w:val="00283ECB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D20A5"/>
    <w:rsid w:val="002D44BF"/>
    <w:rsid w:val="002D5813"/>
    <w:rsid w:val="002D6026"/>
    <w:rsid w:val="002E0BB3"/>
    <w:rsid w:val="002E0C2C"/>
    <w:rsid w:val="002E6B27"/>
    <w:rsid w:val="002E7C3C"/>
    <w:rsid w:val="002F0F11"/>
    <w:rsid w:val="002F2ACD"/>
    <w:rsid w:val="0030110A"/>
    <w:rsid w:val="0030278E"/>
    <w:rsid w:val="00303FBA"/>
    <w:rsid w:val="00304510"/>
    <w:rsid w:val="00313707"/>
    <w:rsid w:val="00320C68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39A1"/>
    <w:rsid w:val="003D4AD6"/>
    <w:rsid w:val="003D5225"/>
    <w:rsid w:val="003E238A"/>
    <w:rsid w:val="003E3FF1"/>
    <w:rsid w:val="003E63FF"/>
    <w:rsid w:val="003E6DC1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43D0"/>
    <w:rsid w:val="00426C6B"/>
    <w:rsid w:val="00432FBD"/>
    <w:rsid w:val="00434BB7"/>
    <w:rsid w:val="00437D5D"/>
    <w:rsid w:val="0044344C"/>
    <w:rsid w:val="0044349C"/>
    <w:rsid w:val="00444D0E"/>
    <w:rsid w:val="00450492"/>
    <w:rsid w:val="00451039"/>
    <w:rsid w:val="00454831"/>
    <w:rsid w:val="00460806"/>
    <w:rsid w:val="00460E8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9331A"/>
    <w:rsid w:val="00496D9A"/>
    <w:rsid w:val="004974C8"/>
    <w:rsid w:val="004A5F97"/>
    <w:rsid w:val="004B088F"/>
    <w:rsid w:val="004B0EA5"/>
    <w:rsid w:val="004B6A63"/>
    <w:rsid w:val="004D0003"/>
    <w:rsid w:val="004D43AF"/>
    <w:rsid w:val="004D61D6"/>
    <w:rsid w:val="004E03EF"/>
    <w:rsid w:val="004E45F5"/>
    <w:rsid w:val="004E6D7F"/>
    <w:rsid w:val="004F2B1A"/>
    <w:rsid w:val="004F53AF"/>
    <w:rsid w:val="00504AA4"/>
    <w:rsid w:val="0051050E"/>
    <w:rsid w:val="00515FBF"/>
    <w:rsid w:val="005278B0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DB9"/>
    <w:rsid w:val="00556873"/>
    <w:rsid w:val="00557433"/>
    <w:rsid w:val="00560502"/>
    <w:rsid w:val="00562F93"/>
    <w:rsid w:val="00566B43"/>
    <w:rsid w:val="00567C53"/>
    <w:rsid w:val="005728A6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B1B4D"/>
    <w:rsid w:val="005B218E"/>
    <w:rsid w:val="005B5A5C"/>
    <w:rsid w:val="005B732C"/>
    <w:rsid w:val="005B76F0"/>
    <w:rsid w:val="005C432F"/>
    <w:rsid w:val="005D0C76"/>
    <w:rsid w:val="005D1DFE"/>
    <w:rsid w:val="005D7838"/>
    <w:rsid w:val="005E0166"/>
    <w:rsid w:val="005E359C"/>
    <w:rsid w:val="005F2C0E"/>
    <w:rsid w:val="005F634A"/>
    <w:rsid w:val="00600A9F"/>
    <w:rsid w:val="00602C45"/>
    <w:rsid w:val="006053BA"/>
    <w:rsid w:val="00606573"/>
    <w:rsid w:val="006065C2"/>
    <w:rsid w:val="00611263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3042F"/>
    <w:rsid w:val="00631933"/>
    <w:rsid w:val="0063479D"/>
    <w:rsid w:val="00634D28"/>
    <w:rsid w:val="00637861"/>
    <w:rsid w:val="00651A34"/>
    <w:rsid w:val="006533D4"/>
    <w:rsid w:val="00653C91"/>
    <w:rsid w:val="00654A27"/>
    <w:rsid w:val="006574AF"/>
    <w:rsid w:val="00662069"/>
    <w:rsid w:val="00671CE0"/>
    <w:rsid w:val="006729CF"/>
    <w:rsid w:val="00675FB6"/>
    <w:rsid w:val="006847F2"/>
    <w:rsid w:val="006857AB"/>
    <w:rsid w:val="00692208"/>
    <w:rsid w:val="006A7446"/>
    <w:rsid w:val="006A7900"/>
    <w:rsid w:val="006B10BF"/>
    <w:rsid w:val="006B259E"/>
    <w:rsid w:val="006B2B13"/>
    <w:rsid w:val="006C1E7A"/>
    <w:rsid w:val="006C1F15"/>
    <w:rsid w:val="006C4194"/>
    <w:rsid w:val="006D3E95"/>
    <w:rsid w:val="006D5580"/>
    <w:rsid w:val="006D7377"/>
    <w:rsid w:val="006D7E77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3936"/>
    <w:rsid w:val="00714406"/>
    <w:rsid w:val="00717DB0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A03B7"/>
    <w:rsid w:val="007A34B7"/>
    <w:rsid w:val="007A7D9C"/>
    <w:rsid w:val="007B28EF"/>
    <w:rsid w:val="007B6571"/>
    <w:rsid w:val="007B709A"/>
    <w:rsid w:val="007C2FA6"/>
    <w:rsid w:val="007C4254"/>
    <w:rsid w:val="007C62CB"/>
    <w:rsid w:val="007D28B4"/>
    <w:rsid w:val="007D45D4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803EE"/>
    <w:rsid w:val="008838DA"/>
    <w:rsid w:val="008843E7"/>
    <w:rsid w:val="0088620B"/>
    <w:rsid w:val="00886BB9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7285"/>
    <w:rsid w:val="008E292E"/>
    <w:rsid w:val="008E6F48"/>
    <w:rsid w:val="008E73EB"/>
    <w:rsid w:val="008F21D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7ADA"/>
    <w:rsid w:val="00944253"/>
    <w:rsid w:val="00950F9E"/>
    <w:rsid w:val="00951E6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C524E"/>
    <w:rsid w:val="009C7202"/>
    <w:rsid w:val="009D0FA0"/>
    <w:rsid w:val="009E25E2"/>
    <w:rsid w:val="009E5179"/>
    <w:rsid w:val="00A05092"/>
    <w:rsid w:val="00A1143E"/>
    <w:rsid w:val="00A1264C"/>
    <w:rsid w:val="00A15150"/>
    <w:rsid w:val="00A167CF"/>
    <w:rsid w:val="00A17858"/>
    <w:rsid w:val="00A178D5"/>
    <w:rsid w:val="00A22924"/>
    <w:rsid w:val="00A33815"/>
    <w:rsid w:val="00A4467A"/>
    <w:rsid w:val="00A5048C"/>
    <w:rsid w:val="00A57886"/>
    <w:rsid w:val="00A57D78"/>
    <w:rsid w:val="00A62B51"/>
    <w:rsid w:val="00A63173"/>
    <w:rsid w:val="00A67765"/>
    <w:rsid w:val="00A7001E"/>
    <w:rsid w:val="00A703A8"/>
    <w:rsid w:val="00A7086A"/>
    <w:rsid w:val="00A73488"/>
    <w:rsid w:val="00A759A0"/>
    <w:rsid w:val="00A77109"/>
    <w:rsid w:val="00A77F15"/>
    <w:rsid w:val="00A85F6C"/>
    <w:rsid w:val="00A900F6"/>
    <w:rsid w:val="00A941C7"/>
    <w:rsid w:val="00A94AE8"/>
    <w:rsid w:val="00AA15A0"/>
    <w:rsid w:val="00AA1A7A"/>
    <w:rsid w:val="00AA2C64"/>
    <w:rsid w:val="00AA55EB"/>
    <w:rsid w:val="00AA5C88"/>
    <w:rsid w:val="00AA6060"/>
    <w:rsid w:val="00AB3DB3"/>
    <w:rsid w:val="00AC0A0D"/>
    <w:rsid w:val="00AC182F"/>
    <w:rsid w:val="00AC2361"/>
    <w:rsid w:val="00AC4BD7"/>
    <w:rsid w:val="00AD2F63"/>
    <w:rsid w:val="00AD51E8"/>
    <w:rsid w:val="00AD6B20"/>
    <w:rsid w:val="00AE1D43"/>
    <w:rsid w:val="00AE32A2"/>
    <w:rsid w:val="00AE4A39"/>
    <w:rsid w:val="00AE7DB4"/>
    <w:rsid w:val="00AF264F"/>
    <w:rsid w:val="00AF3BFB"/>
    <w:rsid w:val="00AF7515"/>
    <w:rsid w:val="00B04D1D"/>
    <w:rsid w:val="00B11EFC"/>
    <w:rsid w:val="00B15048"/>
    <w:rsid w:val="00B20AF1"/>
    <w:rsid w:val="00B2642D"/>
    <w:rsid w:val="00B310E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B3"/>
    <w:rsid w:val="00B84AC1"/>
    <w:rsid w:val="00B84FBC"/>
    <w:rsid w:val="00B87F35"/>
    <w:rsid w:val="00B91A7C"/>
    <w:rsid w:val="00B952ED"/>
    <w:rsid w:val="00BA71B3"/>
    <w:rsid w:val="00BB16ED"/>
    <w:rsid w:val="00BB1886"/>
    <w:rsid w:val="00BB1C65"/>
    <w:rsid w:val="00BB5512"/>
    <w:rsid w:val="00BC062D"/>
    <w:rsid w:val="00BC2083"/>
    <w:rsid w:val="00BC35D2"/>
    <w:rsid w:val="00BC6269"/>
    <w:rsid w:val="00BC69A8"/>
    <w:rsid w:val="00BD0406"/>
    <w:rsid w:val="00BD098D"/>
    <w:rsid w:val="00BD3385"/>
    <w:rsid w:val="00BE07AC"/>
    <w:rsid w:val="00BE0EFC"/>
    <w:rsid w:val="00BE241F"/>
    <w:rsid w:val="00BE5441"/>
    <w:rsid w:val="00BF077C"/>
    <w:rsid w:val="00BF61DF"/>
    <w:rsid w:val="00C010E7"/>
    <w:rsid w:val="00C036E3"/>
    <w:rsid w:val="00C048BF"/>
    <w:rsid w:val="00C050CD"/>
    <w:rsid w:val="00C156D4"/>
    <w:rsid w:val="00C22C34"/>
    <w:rsid w:val="00C464EE"/>
    <w:rsid w:val="00C46B2A"/>
    <w:rsid w:val="00C53F0A"/>
    <w:rsid w:val="00C54A76"/>
    <w:rsid w:val="00C54CB2"/>
    <w:rsid w:val="00C56069"/>
    <w:rsid w:val="00C5649E"/>
    <w:rsid w:val="00C570CF"/>
    <w:rsid w:val="00C57B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40F4"/>
    <w:rsid w:val="00CE4295"/>
    <w:rsid w:val="00CE4ACE"/>
    <w:rsid w:val="00CE696B"/>
    <w:rsid w:val="00CE756B"/>
    <w:rsid w:val="00CF20C0"/>
    <w:rsid w:val="00CF5633"/>
    <w:rsid w:val="00CF705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72E33"/>
    <w:rsid w:val="00D858CB"/>
    <w:rsid w:val="00D9265F"/>
    <w:rsid w:val="00D92793"/>
    <w:rsid w:val="00D93155"/>
    <w:rsid w:val="00DA4C5E"/>
    <w:rsid w:val="00DA7B3B"/>
    <w:rsid w:val="00DB063F"/>
    <w:rsid w:val="00DB1336"/>
    <w:rsid w:val="00DB521B"/>
    <w:rsid w:val="00DB5BAA"/>
    <w:rsid w:val="00DC24D8"/>
    <w:rsid w:val="00DC7874"/>
    <w:rsid w:val="00DD1647"/>
    <w:rsid w:val="00DD6A43"/>
    <w:rsid w:val="00DE19C8"/>
    <w:rsid w:val="00DE1DA5"/>
    <w:rsid w:val="00DE5777"/>
    <w:rsid w:val="00DF0617"/>
    <w:rsid w:val="00DF1959"/>
    <w:rsid w:val="00DF43A4"/>
    <w:rsid w:val="00DF56B5"/>
    <w:rsid w:val="00DF5BCD"/>
    <w:rsid w:val="00E035F3"/>
    <w:rsid w:val="00E041E0"/>
    <w:rsid w:val="00E060FB"/>
    <w:rsid w:val="00E06BF3"/>
    <w:rsid w:val="00E075A1"/>
    <w:rsid w:val="00E13D11"/>
    <w:rsid w:val="00E14168"/>
    <w:rsid w:val="00E141C1"/>
    <w:rsid w:val="00E1660E"/>
    <w:rsid w:val="00E20E99"/>
    <w:rsid w:val="00E21296"/>
    <w:rsid w:val="00E306D2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12C6"/>
    <w:rsid w:val="00E859D0"/>
    <w:rsid w:val="00E86A9D"/>
    <w:rsid w:val="00E874A7"/>
    <w:rsid w:val="00EA3162"/>
    <w:rsid w:val="00EA5088"/>
    <w:rsid w:val="00EA5D25"/>
    <w:rsid w:val="00EB0953"/>
    <w:rsid w:val="00EB3AB5"/>
    <w:rsid w:val="00EB5074"/>
    <w:rsid w:val="00EB76B1"/>
    <w:rsid w:val="00EC0095"/>
    <w:rsid w:val="00EC2039"/>
    <w:rsid w:val="00EC6FB0"/>
    <w:rsid w:val="00ED03C2"/>
    <w:rsid w:val="00ED088C"/>
    <w:rsid w:val="00ED7C26"/>
    <w:rsid w:val="00EE06BA"/>
    <w:rsid w:val="00EE7C9A"/>
    <w:rsid w:val="00EF106E"/>
    <w:rsid w:val="00EF25AB"/>
    <w:rsid w:val="00F020F4"/>
    <w:rsid w:val="00F025F8"/>
    <w:rsid w:val="00F029AA"/>
    <w:rsid w:val="00F132B1"/>
    <w:rsid w:val="00F16A3E"/>
    <w:rsid w:val="00F230A7"/>
    <w:rsid w:val="00F241F2"/>
    <w:rsid w:val="00F24F94"/>
    <w:rsid w:val="00F3055D"/>
    <w:rsid w:val="00F42AFC"/>
    <w:rsid w:val="00F46A6A"/>
    <w:rsid w:val="00F46F02"/>
    <w:rsid w:val="00F51799"/>
    <w:rsid w:val="00F55DD7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B46A7"/>
    <w:rsid w:val="00FB4A8E"/>
    <w:rsid w:val="00FB5D34"/>
    <w:rsid w:val="00FB692F"/>
    <w:rsid w:val="00FB6AD4"/>
    <w:rsid w:val="00FD1955"/>
    <w:rsid w:val="00FD45A7"/>
    <w:rsid w:val="00FE552E"/>
    <w:rsid w:val="00FE7200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1803/styrereferat%2028.janua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.uio.no/om-museet/styret/moter/2010/1803/V-sak10%20saksfremlegg%20strategipl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hm.uio.no/om-museet/styret/moter/2010/1803/saksfremlegg%20mineralogi%20still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801/saksfremlegg%202-1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D24E-51A1-41E6-877D-3FCD54B2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387</TotalTime>
  <Pages>3</Pages>
  <Words>556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4688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http://www.nhm.uio.no/om-museet/styret/moter/2009/saksframlegg1709/15  V-44 oppnevning av forsker II LFI.pdf</vt:lpwstr>
      </vt:variant>
      <vt:variant>
        <vt:lpwstr/>
      </vt:variant>
      <vt:variant>
        <vt:i4>2490495</vt:i4>
      </vt:variant>
      <vt:variant>
        <vt:i4>21</vt:i4>
      </vt:variant>
      <vt:variant>
        <vt:i4>0</vt:i4>
      </vt:variant>
      <vt:variant>
        <vt:i4>5</vt:i4>
      </vt:variant>
      <vt:variant>
        <vt:lpwstr>http://www.nhm.uio.no/om-museet/styret/moter/2009/saksframlegg1709/13 V-43 utlysning prosjektleder veksthus.pdf</vt:lpwstr>
      </vt:variant>
      <vt:variant>
        <vt:lpwstr/>
      </vt:variant>
      <vt:variant>
        <vt:i4>3735665</vt:i4>
      </vt:variant>
      <vt:variant>
        <vt:i4>18</vt:i4>
      </vt:variant>
      <vt:variant>
        <vt:i4>0</vt:i4>
      </vt:variant>
      <vt:variant>
        <vt:i4>5</vt:i4>
      </vt:variant>
      <vt:variant>
        <vt:lpwstr>http://www.nhm.uio.no/om-museet/styret/moter/2009/saksframlegg1709/12  V-42 tilsetting stipendiater.pdf</vt:lpwstr>
      </vt:variant>
      <vt:variant>
        <vt:lpwstr/>
      </vt:variant>
      <vt:variant>
        <vt:i4>2949166</vt:i4>
      </vt:variant>
      <vt:variant>
        <vt:i4>15</vt:i4>
      </vt:variant>
      <vt:variant>
        <vt:i4>0</vt:i4>
      </vt:variant>
      <vt:variant>
        <vt:i4>5</vt:i4>
      </vt:variant>
      <vt:variant>
        <vt:lpwstr>http://www.nhm.uio.no/om-museet/styret/moter/2009/saksframlegg1709/11 V-41.09.%C3%B8konomikonsulent2009.pdf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http://www.nhm.uio.no/om-museet/styret/moter/2009/saksframlegg1709/10 V-40 professorat i kvantitativ paleontologi.pdf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http://www.nhm.uio.no/om-museet/styret/moter/2009/saksframlegg1709/6  V-39 mykologi.pdf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http://www.nhm.uio.no/om-museet/styret/moter/2009/saksframlegg1709/4  V-38.09.%C3%B8konomistatus .pdf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http://www.nhm.uio.no/om-museet/styret/moter/2009/saksframlegg1709/1 fremlegg v 37.pdf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http://www.nhm.uio.no/om-museet/styret/moter/2009/styrereferat18.06.09 versjon 290609.pdf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Garfjeld</dc:creator>
  <cp:lastModifiedBy>elisaa</cp:lastModifiedBy>
  <cp:revision>6</cp:revision>
  <cp:lastPrinted>2009-12-11T12:23:00Z</cp:lastPrinted>
  <dcterms:created xsi:type="dcterms:W3CDTF">2010-03-23T08:27:00Z</dcterms:created>
  <dcterms:modified xsi:type="dcterms:W3CDTF">2010-04-22T08:02:00Z</dcterms:modified>
</cp:coreProperties>
</file>